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B8" w:rsidRPr="00A83A57" w:rsidRDefault="00570BB8" w:rsidP="00A83A57">
      <w:pPr>
        <w:pStyle w:val="NoSpacing"/>
        <w:jc w:val="center"/>
        <w:rPr>
          <w:rStyle w:val="BookTitle"/>
          <w:rFonts w:ascii="Times New Roman" w:hAnsi="Times New Roman" w:cs="Times New Roman"/>
          <w:i w:val="0"/>
          <w:iCs w:val="0"/>
          <w:lang w:val="ru-RU"/>
        </w:rPr>
      </w:pPr>
      <w:r w:rsidRPr="00A83A57">
        <w:rPr>
          <w:rStyle w:val="BookTitle"/>
          <w:rFonts w:ascii="Times New Roman" w:hAnsi="Times New Roman" w:cs="Times New Roman"/>
          <w:i w:val="0"/>
          <w:iCs w:val="0"/>
          <w:lang w:val="ru-RU"/>
        </w:rPr>
        <w:t>Томская область Каргасокский район</w:t>
      </w:r>
    </w:p>
    <w:p w:rsidR="00570BB8" w:rsidRPr="00A83A57" w:rsidRDefault="00570BB8" w:rsidP="00A83A57">
      <w:pPr>
        <w:pStyle w:val="NoSpacing"/>
        <w:jc w:val="center"/>
        <w:rPr>
          <w:rStyle w:val="BookTitle"/>
          <w:rFonts w:ascii="Times New Roman" w:hAnsi="Times New Roman" w:cs="Times New Roman"/>
          <w:i w:val="0"/>
          <w:iCs w:val="0"/>
          <w:lang w:val="ru-RU"/>
        </w:rPr>
      </w:pPr>
      <w:r w:rsidRPr="00A83A57">
        <w:rPr>
          <w:rStyle w:val="BookTitle"/>
          <w:rFonts w:ascii="Times New Roman" w:hAnsi="Times New Roman" w:cs="Times New Roman"/>
          <w:i w:val="0"/>
          <w:iCs w:val="0"/>
          <w:lang w:val="ru-RU"/>
        </w:rPr>
        <w:t>Совет Нововасюганского сельского поселения</w:t>
      </w:r>
    </w:p>
    <w:p w:rsidR="00570BB8" w:rsidRPr="00A83A57" w:rsidRDefault="00570BB8" w:rsidP="00A83A57">
      <w:pPr>
        <w:pStyle w:val="NoSpacing"/>
        <w:jc w:val="center"/>
        <w:rPr>
          <w:rStyle w:val="BookTitle"/>
          <w:rFonts w:ascii="Times New Roman" w:hAnsi="Times New Roman" w:cs="Times New Roman"/>
          <w:i w:val="0"/>
          <w:iCs w:val="0"/>
          <w:lang w:val="ru-RU"/>
        </w:rPr>
      </w:pPr>
      <w:r>
        <w:rPr>
          <w:rStyle w:val="BookTitle"/>
          <w:rFonts w:ascii="Times New Roman" w:hAnsi="Times New Roman" w:cs="Times New Roman"/>
          <w:i w:val="0"/>
          <w:iCs w:val="0"/>
          <w:lang w:val="ru-RU"/>
        </w:rPr>
        <w:t>третьего</w:t>
      </w:r>
      <w:r w:rsidRPr="00A83A57">
        <w:rPr>
          <w:rStyle w:val="BookTitle"/>
          <w:rFonts w:ascii="Times New Roman" w:hAnsi="Times New Roman" w:cs="Times New Roman"/>
          <w:i w:val="0"/>
          <w:iCs w:val="0"/>
          <w:lang w:val="ru-RU"/>
        </w:rPr>
        <w:t xml:space="preserve"> созыва</w:t>
      </w: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Default="00570BB8" w:rsidP="003F68AA">
      <w:pPr>
        <w:pStyle w:val="NoSpacing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Решение</w:t>
      </w:r>
    </w:p>
    <w:p w:rsidR="00570BB8" w:rsidRPr="00A83A57" w:rsidRDefault="00570BB8" w:rsidP="003F68AA">
      <w:pPr>
        <w:pStyle w:val="NoSpacing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A83A57" w:rsidRDefault="00570BB8" w:rsidP="003F68AA">
      <w:pPr>
        <w:pStyle w:val="NoSpacing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                                                                                                                      </w:t>
      </w: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17.04.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20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13 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г.</w:t>
      </w:r>
      <w:r w:rsidRPr="00C2692D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                                                                                                                     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№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34</w:t>
      </w: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A83A57" w:rsidRDefault="00570BB8" w:rsidP="00A83A57">
      <w:pPr>
        <w:pStyle w:val="NoSpacing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село Новый Васюган</w:t>
      </w: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A83A57" w:rsidRDefault="00570BB8" w:rsidP="003F68AA">
      <w:pPr>
        <w:pStyle w:val="NoSpacing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О внесении изменений в решение Совета Нововасюганского</w:t>
      </w:r>
    </w:p>
    <w:p w:rsidR="00570BB8" w:rsidRPr="00A83A57" w:rsidRDefault="00570BB8" w:rsidP="003F68AA">
      <w:pPr>
        <w:pStyle w:val="NoSpacing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сельского поселения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"Об утверждении Положения о муниципальном контроле за сохранностью автомобильных дорог местного значения в границах «Нововасюганского сельского поселения" 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от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31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.0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1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.201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3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года №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21</w:t>
      </w: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A83A57" w:rsidRDefault="00570BB8" w:rsidP="00C2692D">
      <w:pPr>
        <w:pStyle w:val="NoSpacing"/>
        <w:ind w:firstLine="360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В соответствии с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294-ФЗ от 26.12.08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.</w:t>
      </w: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A83A57" w:rsidRDefault="00570BB8" w:rsidP="00C2692D">
      <w:pPr>
        <w:pStyle w:val="NoSpacing"/>
        <w:jc w:val="center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Совет Нововасюганского сельского поселения</w:t>
      </w: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РЕШИЛ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большинством голосов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:</w:t>
      </w: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3F68AA" w:rsidRDefault="00570BB8" w:rsidP="003F68AA">
      <w:pPr>
        <w:pStyle w:val="NoSpacing"/>
        <w:jc w:val="both"/>
        <w:rPr>
          <w:rFonts w:ascii="Times New Roman" w:hAnsi="Times New Roman" w:cs="Times New Roman"/>
          <w:lang w:val="ru-RU"/>
        </w:rPr>
      </w:pP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1. 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П</w:t>
      </w:r>
      <w:r w:rsidRPr="00A83A57"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 xml:space="preserve">ункт 3.1 изложить в следующей редакции: </w:t>
      </w:r>
      <w:r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  <w:t>"</w:t>
      </w:r>
      <w:r w:rsidRPr="003F68AA">
        <w:rPr>
          <w:rFonts w:ascii="Times New Roman" w:hAnsi="Times New Roman" w:cs="Times New Roman"/>
          <w:color w:val="000000"/>
          <w:lang w:val="ru-RU"/>
        </w:rPr>
        <w:t xml:space="preserve">Проведение муниципального контроля </w:t>
      </w:r>
      <w:r w:rsidRPr="003F68AA">
        <w:rPr>
          <w:rFonts w:ascii="Times New Roman" w:hAnsi="Times New Roman" w:cs="Times New Roman"/>
          <w:lang w:val="ru-RU"/>
        </w:rPr>
        <w:t>за сохранностью автомобильных дорог местного значения в границах населенных пунктов поселения</w:t>
      </w:r>
      <w:r w:rsidRPr="003F68AA">
        <w:rPr>
          <w:rFonts w:ascii="Times New Roman" w:hAnsi="Times New Roman" w:cs="Times New Roman"/>
          <w:color w:val="000000"/>
          <w:lang w:val="ru-RU"/>
        </w:rPr>
        <w:t xml:space="preserve"> осуществляется в форме плановых проверок</w:t>
      </w:r>
      <w:r>
        <w:rPr>
          <w:rFonts w:ascii="Times New Roman" w:hAnsi="Times New Roman" w:cs="Times New Roman"/>
          <w:color w:val="000000"/>
          <w:lang w:val="ru-RU"/>
        </w:rPr>
        <w:t>"</w:t>
      </w:r>
      <w:r w:rsidRPr="003F68AA">
        <w:rPr>
          <w:rFonts w:ascii="Times New Roman" w:hAnsi="Times New Roman" w:cs="Times New Roman"/>
          <w:lang w:val="ru-RU"/>
        </w:rPr>
        <w:t>.</w:t>
      </w:r>
    </w:p>
    <w:p w:rsidR="00570BB8" w:rsidRPr="00C2692D" w:rsidRDefault="00570BB8" w:rsidP="003F68AA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C2692D">
        <w:rPr>
          <w:rFonts w:ascii="Times New Roman" w:hAnsi="Times New Roman" w:cs="Times New Roman"/>
          <w:lang w:val="ru-RU"/>
        </w:rPr>
        <w:t>2. Обнародовать настоящее решение согласно принятого порядка обнародования нормативно-правовых актов.</w:t>
      </w:r>
    </w:p>
    <w:p w:rsidR="00570BB8" w:rsidRPr="00A83A57" w:rsidRDefault="00570BB8" w:rsidP="003F68AA">
      <w:pPr>
        <w:pStyle w:val="NoSpacing"/>
        <w:jc w:val="both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Pr="00C2692D" w:rsidRDefault="00570BB8" w:rsidP="003F68AA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570BB8" w:rsidRPr="00C2692D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</w:p>
    <w:p w:rsidR="00570BB8" w:rsidRPr="00C2692D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</w:p>
    <w:p w:rsidR="00570BB8" w:rsidRPr="00C2692D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</w:p>
    <w:p w:rsidR="00570BB8" w:rsidRPr="00C2692D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</w:p>
    <w:p w:rsidR="00570BB8" w:rsidRPr="00C2692D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</w:p>
    <w:p w:rsidR="00570BB8" w:rsidRPr="00C2692D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</w:p>
    <w:p w:rsidR="00570BB8" w:rsidRPr="00C2692D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  <w:r w:rsidRPr="00C2692D">
        <w:rPr>
          <w:rFonts w:ascii="Times New Roman" w:hAnsi="Times New Roman" w:cs="Times New Roman"/>
          <w:lang w:val="ru-RU"/>
        </w:rPr>
        <w:t>Председатель Совета</w:t>
      </w:r>
    </w:p>
    <w:p w:rsidR="00570BB8" w:rsidRPr="003F68AA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  <w:r w:rsidRPr="003F68AA">
        <w:rPr>
          <w:rFonts w:ascii="Times New Roman" w:hAnsi="Times New Roman" w:cs="Times New Roman"/>
          <w:lang w:val="ru-RU"/>
        </w:rPr>
        <w:t xml:space="preserve">Нововасюганского сельского поселения                                                           </w:t>
      </w:r>
      <w:r>
        <w:rPr>
          <w:rFonts w:ascii="Times New Roman" w:hAnsi="Times New Roman" w:cs="Times New Roman"/>
          <w:lang w:val="ru-RU"/>
        </w:rPr>
        <w:t>П.Г.Лысенко</w:t>
      </w:r>
      <w:r w:rsidRPr="003F68AA">
        <w:rPr>
          <w:rFonts w:ascii="Times New Roman" w:hAnsi="Times New Roman" w:cs="Times New Roman"/>
          <w:lang w:val="ru-RU"/>
        </w:rPr>
        <w:t xml:space="preserve">                                           </w:t>
      </w:r>
    </w:p>
    <w:p w:rsidR="00570BB8" w:rsidRPr="003F68AA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</w:p>
    <w:p w:rsidR="00570BB8" w:rsidRPr="003F68AA" w:rsidRDefault="00570BB8" w:rsidP="00A83A57">
      <w:pPr>
        <w:pStyle w:val="NoSpacing"/>
        <w:rPr>
          <w:rFonts w:ascii="Times New Roman" w:hAnsi="Times New Roman" w:cs="Times New Roman"/>
          <w:lang w:val="ru-RU"/>
        </w:rPr>
      </w:pPr>
      <w:r w:rsidRPr="003F68AA">
        <w:rPr>
          <w:rFonts w:ascii="Times New Roman" w:hAnsi="Times New Roman" w:cs="Times New Roman"/>
          <w:lang w:val="ru-RU"/>
        </w:rPr>
        <w:t>Глава</w:t>
      </w:r>
    </w:p>
    <w:p w:rsidR="00570BB8" w:rsidRPr="00A83A57" w:rsidRDefault="00570BB8" w:rsidP="003F68AA">
      <w:pPr>
        <w:pStyle w:val="NoSpacing"/>
        <w:rPr>
          <w:rFonts w:ascii="Times New Roman" w:hAnsi="Times New Roman" w:cs="Times New Roman"/>
          <w:lang w:val="ru-RU"/>
        </w:rPr>
      </w:pPr>
      <w:r w:rsidRPr="003F68AA">
        <w:rPr>
          <w:rFonts w:ascii="Times New Roman" w:hAnsi="Times New Roman" w:cs="Times New Roman"/>
          <w:lang w:val="ru-RU"/>
        </w:rPr>
        <w:t xml:space="preserve">Нововасюганского сельского поселения                                                            </w:t>
      </w:r>
      <w:r>
        <w:rPr>
          <w:rFonts w:ascii="Times New Roman" w:hAnsi="Times New Roman" w:cs="Times New Roman"/>
          <w:lang w:val="ru-RU"/>
        </w:rPr>
        <w:t>П.Г.Лысенко</w:t>
      </w:r>
      <w:r w:rsidRPr="003F68AA">
        <w:rPr>
          <w:rFonts w:ascii="Times New Roman" w:hAnsi="Times New Roman" w:cs="Times New Roman"/>
          <w:lang w:val="ru-RU"/>
        </w:rPr>
        <w:t xml:space="preserve">                                           </w:t>
      </w:r>
    </w:p>
    <w:p w:rsidR="00570BB8" w:rsidRPr="00A83A57" w:rsidRDefault="00570BB8" w:rsidP="00A83A5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6"/>
          <w:szCs w:val="16"/>
        </w:rPr>
      </w:pPr>
    </w:p>
    <w:p w:rsidR="00570BB8" w:rsidRPr="00A83A57" w:rsidRDefault="00570BB8" w:rsidP="00A83A57">
      <w:pPr>
        <w:pStyle w:val="NoSpacing"/>
        <w:rPr>
          <w:rStyle w:val="BookTitle"/>
          <w:rFonts w:ascii="Times New Roman" w:hAnsi="Times New Roman" w:cs="Times New Roman"/>
          <w:b w:val="0"/>
          <w:bCs w:val="0"/>
          <w:i w:val="0"/>
          <w:iCs w:val="0"/>
          <w:lang w:val="ru-RU"/>
        </w:rPr>
      </w:pPr>
    </w:p>
    <w:p w:rsidR="00570BB8" w:rsidRDefault="00570BB8"/>
    <w:sectPr w:rsidR="00570BB8" w:rsidSect="00E1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A57"/>
    <w:rsid w:val="003F68AA"/>
    <w:rsid w:val="00570BB8"/>
    <w:rsid w:val="006B53E7"/>
    <w:rsid w:val="0078499A"/>
    <w:rsid w:val="007E4568"/>
    <w:rsid w:val="00A83A57"/>
    <w:rsid w:val="00C2692D"/>
    <w:rsid w:val="00D0635E"/>
    <w:rsid w:val="00D615FC"/>
    <w:rsid w:val="00E118B6"/>
    <w:rsid w:val="00E5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B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A83A57"/>
    <w:pPr>
      <w:spacing w:after="0" w:line="240" w:lineRule="auto"/>
    </w:pPr>
    <w:rPr>
      <w:sz w:val="24"/>
      <w:szCs w:val="24"/>
      <w:lang w:val="en-US" w:eastAsia="en-US"/>
    </w:rPr>
  </w:style>
  <w:style w:type="character" w:styleId="BookTitle">
    <w:name w:val="Book Title"/>
    <w:basedOn w:val="DefaultParagraphFont"/>
    <w:uiPriority w:val="99"/>
    <w:qFormat/>
    <w:rsid w:val="00A83A57"/>
    <w:rPr>
      <w:rFonts w:ascii="Cambria" w:hAnsi="Cambria" w:cs="Cambria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232</Words>
  <Characters>1323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dcterms:created xsi:type="dcterms:W3CDTF">2013-04-08T07:25:00Z</dcterms:created>
  <dcterms:modified xsi:type="dcterms:W3CDTF">2013-04-18T07:40:00Z</dcterms:modified>
</cp:coreProperties>
</file>