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DF" w:rsidRPr="002840D7" w:rsidRDefault="00FD3FDF" w:rsidP="00F3255D">
      <w:pPr>
        <w:jc w:val="center"/>
        <w:rPr>
          <w:rFonts w:ascii="Times New Roman" w:hAnsi="Times New Roman" w:cs="Times New Roman"/>
          <w:b/>
          <w:bCs/>
        </w:rPr>
      </w:pPr>
      <w:r w:rsidRPr="002840D7">
        <w:rPr>
          <w:rFonts w:ascii="Times New Roman" w:hAnsi="Times New Roman" w:cs="Times New Roman"/>
          <w:b/>
          <w:bCs/>
        </w:rPr>
        <w:t>Томская область Каргасокский район</w:t>
      </w:r>
    </w:p>
    <w:p w:rsidR="00FD3FDF" w:rsidRPr="002840D7" w:rsidRDefault="00FD3FDF" w:rsidP="00F3255D">
      <w:pPr>
        <w:jc w:val="center"/>
        <w:rPr>
          <w:rFonts w:ascii="Times New Roman" w:hAnsi="Times New Roman" w:cs="Times New Roman"/>
          <w:b/>
          <w:bCs/>
        </w:rPr>
      </w:pPr>
      <w:r w:rsidRPr="002840D7">
        <w:rPr>
          <w:rFonts w:ascii="Times New Roman" w:hAnsi="Times New Roman" w:cs="Times New Roman"/>
          <w:b/>
          <w:bCs/>
        </w:rPr>
        <w:t>Совет Нововасюганского сельского поселения</w:t>
      </w:r>
    </w:p>
    <w:p w:rsidR="00FD3FDF" w:rsidRPr="002840D7" w:rsidRDefault="00FD3FDF" w:rsidP="00F3255D">
      <w:pPr>
        <w:jc w:val="center"/>
        <w:rPr>
          <w:rFonts w:ascii="Times New Roman" w:hAnsi="Times New Roman" w:cs="Times New Roman"/>
          <w:b/>
          <w:bCs/>
        </w:rPr>
      </w:pPr>
      <w:r w:rsidRPr="002840D7">
        <w:rPr>
          <w:rFonts w:ascii="Times New Roman" w:hAnsi="Times New Roman" w:cs="Times New Roman"/>
          <w:b/>
          <w:bCs/>
        </w:rPr>
        <w:t>Третьего созыва</w:t>
      </w:r>
    </w:p>
    <w:p w:rsidR="00FD3FDF" w:rsidRPr="002840D7" w:rsidRDefault="00FD3FDF" w:rsidP="00F3255D">
      <w:pPr>
        <w:jc w:val="center"/>
        <w:rPr>
          <w:rFonts w:ascii="Times New Roman" w:hAnsi="Times New Roman" w:cs="Times New Roman"/>
          <w:b/>
          <w:bCs/>
        </w:rPr>
      </w:pPr>
      <w:r w:rsidRPr="002840D7">
        <w:rPr>
          <w:rFonts w:ascii="Times New Roman" w:hAnsi="Times New Roman" w:cs="Times New Roman"/>
          <w:b/>
          <w:bCs/>
        </w:rPr>
        <w:t xml:space="preserve">Решение </w:t>
      </w:r>
    </w:p>
    <w:p w:rsidR="00FD3FDF" w:rsidRDefault="00FD3FDF" w:rsidP="00F3255D">
      <w:pPr>
        <w:jc w:val="both"/>
        <w:rPr>
          <w:rFonts w:ascii="Times New Roman" w:hAnsi="Times New Roman" w:cs="Times New Roman"/>
        </w:rPr>
      </w:pPr>
    </w:p>
    <w:p w:rsidR="00FD3FDF" w:rsidRDefault="00FD3FDF" w:rsidP="00F3255D">
      <w:pPr>
        <w:jc w:val="both"/>
        <w:rPr>
          <w:rFonts w:ascii="Times New Roman" w:hAnsi="Times New Roman" w:cs="Times New Roman"/>
        </w:rPr>
      </w:pPr>
    </w:p>
    <w:p w:rsidR="00FD3FDF" w:rsidRPr="002840D7" w:rsidRDefault="00FD3FDF" w:rsidP="00F325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21.05.2013     </w:t>
      </w:r>
      <w:r w:rsidRPr="002840D7">
        <w:rPr>
          <w:rFonts w:ascii="Times New Roman" w:hAnsi="Times New Roman" w:cs="Times New Roman"/>
        </w:rPr>
        <w:tab/>
      </w:r>
      <w:r w:rsidRPr="002840D7">
        <w:rPr>
          <w:rFonts w:ascii="Times New Roman" w:hAnsi="Times New Roman" w:cs="Times New Roman"/>
        </w:rPr>
        <w:tab/>
      </w:r>
      <w:r w:rsidRPr="002840D7">
        <w:rPr>
          <w:rFonts w:ascii="Times New Roman" w:hAnsi="Times New Roman" w:cs="Times New Roman"/>
        </w:rPr>
        <w:tab/>
      </w:r>
      <w:r w:rsidRPr="002840D7">
        <w:rPr>
          <w:rFonts w:ascii="Times New Roman" w:hAnsi="Times New Roman" w:cs="Times New Roman"/>
        </w:rPr>
        <w:tab/>
      </w:r>
      <w:r w:rsidRPr="002840D7">
        <w:rPr>
          <w:rFonts w:ascii="Times New Roman" w:hAnsi="Times New Roman" w:cs="Times New Roman"/>
        </w:rPr>
        <w:tab/>
      </w:r>
      <w:r w:rsidRPr="002840D7">
        <w:rPr>
          <w:rFonts w:ascii="Times New Roman" w:hAnsi="Times New Roman" w:cs="Times New Roman"/>
        </w:rPr>
        <w:tab/>
      </w:r>
      <w:r w:rsidRPr="002840D7">
        <w:rPr>
          <w:rFonts w:ascii="Times New Roman" w:hAnsi="Times New Roman" w:cs="Times New Roman"/>
        </w:rPr>
        <w:tab/>
      </w:r>
      <w:r w:rsidRPr="002840D7">
        <w:rPr>
          <w:rFonts w:ascii="Times New Roman" w:hAnsi="Times New Roman" w:cs="Times New Roman"/>
        </w:rPr>
        <w:tab/>
      </w:r>
      <w:r w:rsidRPr="002840D7">
        <w:rPr>
          <w:rFonts w:ascii="Times New Roman" w:hAnsi="Times New Roman" w:cs="Times New Roman"/>
        </w:rPr>
        <w:tab/>
        <w:t xml:space="preserve">                    № </w:t>
      </w:r>
      <w:r>
        <w:rPr>
          <w:rFonts w:ascii="Times New Roman" w:hAnsi="Times New Roman" w:cs="Times New Roman"/>
        </w:rPr>
        <w:t>42</w:t>
      </w:r>
    </w:p>
    <w:p w:rsidR="00FD3FDF" w:rsidRDefault="00FD3FDF" w:rsidP="00F3255D">
      <w:pPr>
        <w:jc w:val="center"/>
        <w:rPr>
          <w:rFonts w:ascii="Times New Roman" w:hAnsi="Times New Roman" w:cs="Times New Roman"/>
        </w:rPr>
      </w:pPr>
    </w:p>
    <w:p w:rsidR="00FD3FDF" w:rsidRPr="002840D7" w:rsidRDefault="00FD3FDF" w:rsidP="00F3255D">
      <w:pPr>
        <w:jc w:val="center"/>
        <w:rPr>
          <w:rFonts w:ascii="Times New Roman" w:hAnsi="Times New Roman" w:cs="Times New Roman"/>
        </w:rPr>
      </w:pPr>
      <w:r w:rsidRPr="002840D7">
        <w:rPr>
          <w:rFonts w:ascii="Times New Roman" w:hAnsi="Times New Roman" w:cs="Times New Roman"/>
        </w:rPr>
        <w:t>село Новый Васюган</w:t>
      </w:r>
    </w:p>
    <w:p w:rsidR="00FD3FDF" w:rsidRDefault="00FD3FDF" w:rsidP="00696189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FD3FDF" w:rsidRPr="002840D7" w:rsidRDefault="00FD3FDF" w:rsidP="00696189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</w:rPr>
      </w:pPr>
    </w:p>
    <w:p w:rsidR="00FD3FDF" w:rsidRDefault="00FD3FDF" w:rsidP="00F3255D">
      <w:pPr>
        <w:pStyle w:val="NormalWeb"/>
        <w:shd w:val="clear" w:color="auto" w:fill="FFFFFF"/>
        <w:spacing w:before="0" w:beforeAutospacing="0" w:after="0" w:afterAutospacing="0"/>
        <w:ind w:left="14" w:right="-5"/>
        <w:jc w:val="center"/>
        <w:textAlignment w:val="top"/>
        <w:rPr>
          <w:color w:val="00000A"/>
        </w:rPr>
      </w:pPr>
      <w:r w:rsidRPr="002840D7">
        <w:rPr>
          <w:color w:val="00000A"/>
        </w:rPr>
        <w:t xml:space="preserve">Об утверждении Положения об аттестации муниципальных служащих </w:t>
      </w:r>
    </w:p>
    <w:p w:rsidR="00FD3FDF" w:rsidRPr="002840D7" w:rsidRDefault="00FD3FDF" w:rsidP="00F3255D">
      <w:pPr>
        <w:pStyle w:val="NormalWeb"/>
        <w:shd w:val="clear" w:color="auto" w:fill="FFFFFF"/>
        <w:spacing w:before="0" w:beforeAutospacing="0" w:after="0" w:afterAutospacing="0"/>
        <w:ind w:left="14" w:right="-5"/>
        <w:jc w:val="center"/>
        <w:textAlignment w:val="top"/>
        <w:rPr>
          <w:color w:val="000000"/>
        </w:rPr>
      </w:pPr>
      <w:r w:rsidRPr="002840D7">
        <w:rPr>
          <w:color w:val="00000A"/>
        </w:rPr>
        <w:t>Нововасюганского сельского поселения</w:t>
      </w:r>
    </w:p>
    <w:p w:rsidR="00FD3FDF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A"/>
        </w:rPr>
      </w:pPr>
      <w:r w:rsidRPr="002840D7">
        <w:rPr>
          <w:color w:val="00000A"/>
        </w:rPr>
        <w:t xml:space="preserve">   На основании Закона Томской области от 11 сентября 2007 года № 198-ОЗ «О муниципальной службе в Томской области»</w:t>
      </w:r>
    </w:p>
    <w:p w:rsidR="00FD3FDF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</w:p>
    <w:p w:rsidR="00FD3FDF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A"/>
        </w:rPr>
      </w:pPr>
      <w:r w:rsidRPr="002840D7">
        <w:rPr>
          <w:color w:val="00000A"/>
        </w:rPr>
        <w:t xml:space="preserve">Совет </w:t>
      </w:r>
      <w:r>
        <w:rPr>
          <w:color w:val="00000A"/>
        </w:rPr>
        <w:t>Нововасюганского</w:t>
      </w:r>
      <w:r w:rsidRPr="002840D7">
        <w:rPr>
          <w:color w:val="00000A"/>
        </w:rPr>
        <w:t xml:space="preserve"> сельского поселения </w:t>
      </w:r>
    </w:p>
    <w:p w:rsidR="00FD3FDF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A"/>
        </w:rPr>
      </w:pPr>
      <w:r w:rsidRPr="002840D7">
        <w:rPr>
          <w:color w:val="00000A"/>
        </w:rPr>
        <w:t>РЕШИЛ</w:t>
      </w:r>
      <w:r>
        <w:rPr>
          <w:color w:val="00000A"/>
        </w:rPr>
        <w:t xml:space="preserve"> единогласно</w:t>
      </w:r>
      <w:r w:rsidRPr="002840D7">
        <w:rPr>
          <w:color w:val="00000A"/>
        </w:rPr>
        <w:t>: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 w:right="14"/>
        <w:jc w:val="both"/>
        <w:textAlignment w:val="top"/>
        <w:rPr>
          <w:color w:val="000000"/>
        </w:rPr>
      </w:pPr>
    </w:p>
    <w:p w:rsidR="00FD3FDF" w:rsidRPr="002840D7" w:rsidRDefault="00FD3FDF" w:rsidP="002840D7">
      <w:pPr>
        <w:pStyle w:val="NormalWeb"/>
        <w:shd w:val="clear" w:color="auto" w:fill="FFFFFF"/>
        <w:spacing w:before="0" w:beforeAutospacing="0" w:after="0" w:afterAutospacing="0"/>
        <w:ind w:left="14" w:right="14" w:firstLine="346"/>
        <w:jc w:val="both"/>
        <w:textAlignment w:val="top"/>
        <w:rPr>
          <w:color w:val="000000"/>
        </w:rPr>
      </w:pPr>
      <w:r w:rsidRPr="002840D7">
        <w:rPr>
          <w:color w:val="00000A"/>
        </w:rPr>
        <w:t xml:space="preserve">1. Утвердить прилагаемое Положение об аттестации муниципальных служащих </w:t>
      </w:r>
      <w:r>
        <w:rPr>
          <w:color w:val="00000A"/>
        </w:rPr>
        <w:t>Нововасюганского</w:t>
      </w:r>
      <w:r w:rsidRPr="002840D7">
        <w:rPr>
          <w:color w:val="00000A"/>
        </w:rPr>
        <w:t xml:space="preserve"> сельского поселения.</w:t>
      </w:r>
    </w:p>
    <w:p w:rsidR="00FD3FDF" w:rsidRPr="002840D7" w:rsidRDefault="00FD3FDF" w:rsidP="002840D7">
      <w:pPr>
        <w:pStyle w:val="NormalWeb"/>
        <w:shd w:val="clear" w:color="auto" w:fill="FFFFFF"/>
        <w:spacing w:before="0" w:beforeAutospacing="0" w:after="0" w:afterAutospacing="0"/>
        <w:ind w:left="14" w:right="14" w:firstLine="346"/>
        <w:jc w:val="both"/>
        <w:textAlignment w:val="top"/>
        <w:rPr>
          <w:color w:val="000000"/>
        </w:rPr>
      </w:pPr>
      <w:r w:rsidRPr="002840D7">
        <w:rPr>
          <w:color w:val="00000A"/>
        </w:rPr>
        <w:t>2. Настоящее решение вступает в силу с 1 июня 2013 года, но не ранее дня его официального обнародования</w:t>
      </w:r>
      <w:r>
        <w:rPr>
          <w:color w:val="00000A"/>
        </w:rPr>
        <w:t>.</w:t>
      </w:r>
    </w:p>
    <w:p w:rsidR="00FD3FDF" w:rsidRDefault="00FD3FDF" w:rsidP="002840D7">
      <w:pPr>
        <w:pStyle w:val="NormalWeb"/>
        <w:shd w:val="clear" w:color="auto" w:fill="FFFFFF"/>
        <w:spacing w:before="0" w:beforeAutospacing="0" w:after="0" w:afterAutospacing="0"/>
        <w:ind w:left="720" w:right="14" w:firstLine="346"/>
        <w:jc w:val="both"/>
        <w:textAlignment w:val="top"/>
        <w:rPr>
          <w:color w:val="000000"/>
        </w:rPr>
      </w:pPr>
    </w:p>
    <w:p w:rsidR="00FD3FDF" w:rsidRDefault="00FD3FDF" w:rsidP="002840D7">
      <w:pPr>
        <w:pStyle w:val="NormalWeb"/>
        <w:shd w:val="clear" w:color="auto" w:fill="FFFFFF"/>
        <w:spacing w:before="0" w:beforeAutospacing="0" w:after="0" w:afterAutospacing="0"/>
        <w:ind w:left="720" w:right="14" w:firstLine="346"/>
        <w:jc w:val="both"/>
        <w:textAlignment w:val="top"/>
        <w:rPr>
          <w:color w:val="000000"/>
        </w:rPr>
      </w:pPr>
    </w:p>
    <w:p w:rsidR="00FD3FDF" w:rsidRPr="002840D7" w:rsidRDefault="00FD3FDF" w:rsidP="002840D7">
      <w:pPr>
        <w:pStyle w:val="NormalWeb"/>
        <w:shd w:val="clear" w:color="auto" w:fill="FFFFFF"/>
        <w:spacing w:before="0" w:beforeAutospacing="0" w:after="0" w:afterAutospacing="0"/>
        <w:ind w:left="720" w:right="14" w:firstLine="346"/>
        <w:jc w:val="both"/>
        <w:textAlignment w:val="top"/>
        <w:rPr>
          <w:color w:val="000000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2840D7">
        <w:rPr>
          <w:color w:val="00000A"/>
        </w:rPr>
        <w:t>Председатель Совета Нововасюганского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2840D7">
        <w:rPr>
          <w:color w:val="00000A"/>
        </w:rPr>
        <w:t xml:space="preserve">сельского поселения </w:t>
      </w:r>
      <w:r w:rsidRPr="002840D7">
        <w:rPr>
          <w:color w:val="00000A"/>
        </w:rPr>
        <w:tab/>
      </w:r>
      <w:r w:rsidRPr="002840D7">
        <w:rPr>
          <w:color w:val="00000A"/>
        </w:rPr>
        <w:tab/>
      </w:r>
      <w:r w:rsidRPr="002840D7">
        <w:rPr>
          <w:color w:val="00000A"/>
        </w:rPr>
        <w:tab/>
      </w:r>
      <w:r w:rsidRPr="002840D7">
        <w:rPr>
          <w:color w:val="00000A"/>
        </w:rPr>
        <w:tab/>
      </w:r>
      <w:r w:rsidRPr="002840D7">
        <w:rPr>
          <w:color w:val="00000A"/>
        </w:rPr>
        <w:tab/>
      </w:r>
      <w:r w:rsidRPr="002840D7">
        <w:rPr>
          <w:color w:val="00000A"/>
        </w:rPr>
        <w:tab/>
      </w:r>
      <w:r w:rsidRPr="002840D7">
        <w:rPr>
          <w:color w:val="00000A"/>
        </w:rPr>
        <w:tab/>
        <w:t>П.Г. Лысенко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0"/>
        </w:rPr>
      </w:pPr>
      <w:r w:rsidRPr="002840D7">
        <w:rPr>
          <w:color w:val="00000A"/>
        </w:rPr>
        <w:t xml:space="preserve">Глава </w:t>
      </w:r>
      <w:r>
        <w:rPr>
          <w:color w:val="00000A"/>
        </w:rPr>
        <w:t>Нововасюганского</w:t>
      </w:r>
    </w:p>
    <w:p w:rsidR="00FD3FDF" w:rsidRPr="002840D7" w:rsidRDefault="00FD3FDF" w:rsidP="00501C62">
      <w:pPr>
        <w:pStyle w:val="NormalWeb"/>
        <w:shd w:val="clear" w:color="auto" w:fill="FFFFFF"/>
        <w:spacing w:before="0" w:beforeAutospacing="0" w:after="0" w:afterAutospacing="0"/>
        <w:ind w:left="14"/>
        <w:jc w:val="both"/>
        <w:textAlignment w:val="top"/>
        <w:rPr>
          <w:color w:val="00000A"/>
        </w:rPr>
      </w:pPr>
      <w:r w:rsidRPr="002840D7">
        <w:rPr>
          <w:color w:val="00000A"/>
        </w:rPr>
        <w:t xml:space="preserve">Сельского поселения </w:t>
      </w:r>
      <w:r w:rsidRPr="002840D7">
        <w:rPr>
          <w:color w:val="00000A"/>
        </w:rPr>
        <w:tab/>
      </w:r>
      <w:r w:rsidRPr="002840D7">
        <w:rPr>
          <w:color w:val="00000A"/>
        </w:rPr>
        <w:tab/>
      </w:r>
      <w:r w:rsidRPr="002840D7">
        <w:rPr>
          <w:color w:val="00000A"/>
        </w:rPr>
        <w:tab/>
      </w:r>
      <w:r w:rsidRPr="002840D7">
        <w:rPr>
          <w:color w:val="00000A"/>
        </w:rPr>
        <w:tab/>
      </w:r>
      <w:r w:rsidRPr="002840D7">
        <w:rPr>
          <w:color w:val="00000A"/>
        </w:rPr>
        <w:tab/>
      </w:r>
      <w:r w:rsidRPr="002840D7">
        <w:rPr>
          <w:color w:val="00000A"/>
        </w:rPr>
        <w:tab/>
        <w:t xml:space="preserve">        </w:t>
      </w:r>
      <w:r w:rsidRPr="002840D7">
        <w:rPr>
          <w:color w:val="00000A"/>
        </w:rPr>
        <w:tab/>
        <w:t>П.Г. Лысенко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A"/>
        </w:rPr>
      </w:pPr>
    </w:p>
    <w:p w:rsidR="00FD3FDF" w:rsidRPr="002840D7" w:rsidRDefault="00FD3FDF" w:rsidP="00F54A86">
      <w:pPr>
        <w:pStyle w:val="NormalWeb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</w:rPr>
      </w:pPr>
      <w:r w:rsidRPr="00472786">
        <w:rPr>
          <w:color w:val="00000A"/>
          <w:sz w:val="20"/>
          <w:szCs w:val="20"/>
        </w:rPr>
        <w:t>Приложение</w:t>
      </w:r>
    </w:p>
    <w:p w:rsidR="00FD3FDF" w:rsidRPr="00472786" w:rsidRDefault="00FD3FDF" w:rsidP="00847575">
      <w:pPr>
        <w:pStyle w:val="NormalWeb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  <w:sz w:val="20"/>
          <w:szCs w:val="20"/>
        </w:rPr>
      </w:pPr>
      <w:r w:rsidRPr="00472786">
        <w:rPr>
          <w:color w:val="00000A"/>
          <w:sz w:val="20"/>
          <w:szCs w:val="20"/>
        </w:rPr>
        <w:t>Утверждено решением</w:t>
      </w:r>
    </w:p>
    <w:p w:rsidR="00FD3FDF" w:rsidRPr="00472786" w:rsidRDefault="00FD3FDF" w:rsidP="00847575">
      <w:pPr>
        <w:pStyle w:val="NormalWeb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  <w:sz w:val="20"/>
          <w:szCs w:val="20"/>
        </w:rPr>
      </w:pPr>
      <w:r w:rsidRPr="00472786">
        <w:rPr>
          <w:color w:val="00000A"/>
          <w:sz w:val="20"/>
          <w:szCs w:val="20"/>
        </w:rPr>
        <w:t>Совета Нововасюганского сельского</w:t>
      </w:r>
    </w:p>
    <w:p w:rsidR="00FD3FDF" w:rsidRPr="00472786" w:rsidRDefault="00FD3FDF" w:rsidP="00847575">
      <w:pPr>
        <w:pStyle w:val="NormalWeb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A"/>
          <w:sz w:val="20"/>
          <w:szCs w:val="20"/>
        </w:rPr>
      </w:pPr>
      <w:r w:rsidRPr="00472786">
        <w:rPr>
          <w:color w:val="00000A"/>
          <w:sz w:val="20"/>
          <w:szCs w:val="20"/>
        </w:rPr>
        <w:t xml:space="preserve">поселения от </w:t>
      </w:r>
      <w:r>
        <w:rPr>
          <w:color w:val="00000A"/>
          <w:sz w:val="20"/>
          <w:szCs w:val="20"/>
        </w:rPr>
        <w:t>21.05.</w:t>
      </w:r>
      <w:r w:rsidRPr="00472786">
        <w:rPr>
          <w:color w:val="00000A"/>
          <w:sz w:val="20"/>
          <w:szCs w:val="20"/>
        </w:rPr>
        <w:t xml:space="preserve">2013 года № </w:t>
      </w:r>
      <w:r>
        <w:rPr>
          <w:color w:val="00000A"/>
          <w:sz w:val="20"/>
          <w:szCs w:val="20"/>
        </w:rPr>
        <w:t>42</w:t>
      </w:r>
    </w:p>
    <w:p w:rsidR="00FD3FDF" w:rsidRPr="002840D7" w:rsidRDefault="00FD3FDF" w:rsidP="00847575">
      <w:pPr>
        <w:pStyle w:val="NormalWeb"/>
        <w:shd w:val="clear" w:color="auto" w:fill="FFFFFF"/>
        <w:spacing w:before="0" w:beforeAutospacing="0" w:after="0" w:afterAutospacing="0"/>
        <w:ind w:right="14"/>
        <w:jc w:val="right"/>
        <w:textAlignment w:val="top"/>
        <w:rPr>
          <w:color w:val="000000"/>
        </w:rPr>
      </w:pPr>
    </w:p>
    <w:p w:rsidR="00FD3FDF" w:rsidRPr="002840D7" w:rsidRDefault="00FD3FDF" w:rsidP="00847575">
      <w:pPr>
        <w:pStyle w:val="NormalWeb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color w:val="000000"/>
        </w:rPr>
      </w:pPr>
      <w:r w:rsidRPr="002840D7">
        <w:rPr>
          <w:b/>
          <w:bCs/>
          <w:color w:val="00000A"/>
        </w:rPr>
        <w:t>Положение об аттестации муниципальных</w:t>
      </w:r>
      <w:r>
        <w:rPr>
          <w:b/>
          <w:bCs/>
          <w:color w:val="00000A"/>
        </w:rPr>
        <w:t xml:space="preserve"> служащих</w:t>
      </w:r>
    </w:p>
    <w:p w:rsidR="00FD3FDF" w:rsidRPr="002840D7" w:rsidRDefault="00FD3FDF" w:rsidP="00847575">
      <w:pPr>
        <w:pStyle w:val="NormalWeb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color w:val="000000"/>
        </w:rPr>
      </w:pPr>
      <w:r>
        <w:rPr>
          <w:b/>
          <w:bCs/>
          <w:color w:val="00000A"/>
        </w:rPr>
        <w:t xml:space="preserve">Нововасюганского </w:t>
      </w:r>
      <w:r w:rsidRPr="002840D7">
        <w:rPr>
          <w:b/>
          <w:bCs/>
          <w:color w:val="00000A"/>
        </w:rPr>
        <w:t xml:space="preserve"> сельского поселения</w:t>
      </w:r>
    </w:p>
    <w:p w:rsidR="00FD3FDF" w:rsidRDefault="00FD3FDF" w:rsidP="00CF3546">
      <w:pPr>
        <w:pStyle w:val="NormalWeb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b/>
          <w:bCs/>
          <w:color w:val="00000A"/>
        </w:rPr>
      </w:pPr>
    </w:p>
    <w:p w:rsidR="00FD3FDF" w:rsidRPr="00472786" w:rsidRDefault="00FD3FDF" w:rsidP="00CF3546">
      <w:pPr>
        <w:pStyle w:val="NormalWeb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b/>
          <w:bCs/>
          <w:color w:val="000000"/>
        </w:rPr>
      </w:pPr>
      <w:r w:rsidRPr="00472786">
        <w:rPr>
          <w:b/>
          <w:bCs/>
          <w:color w:val="00000A"/>
          <w:lang w:val="en-US"/>
        </w:rPr>
        <w:t>I</w:t>
      </w:r>
      <w:r w:rsidRPr="00472786">
        <w:rPr>
          <w:b/>
          <w:bCs/>
          <w:color w:val="00000A"/>
        </w:rPr>
        <w:t>. Общие положения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2. Аттестация проводится с соблюдением статьи 18 Федерального закона от 2 марта 2007 года №25-ФЗ «О муниципальной службе в Российской Федерации».</w:t>
      </w:r>
    </w:p>
    <w:p w:rsidR="00FD3FDF" w:rsidRPr="00472786" w:rsidRDefault="00FD3FDF" w:rsidP="00CF3546">
      <w:pPr>
        <w:pStyle w:val="NormalWeb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b/>
          <w:bCs/>
          <w:color w:val="000000"/>
        </w:rPr>
      </w:pPr>
      <w:r w:rsidRPr="00472786">
        <w:rPr>
          <w:b/>
          <w:bCs/>
          <w:color w:val="00000A"/>
          <w:lang w:val="en-US"/>
        </w:rPr>
        <w:t>II</w:t>
      </w:r>
      <w:r w:rsidRPr="00472786">
        <w:rPr>
          <w:b/>
          <w:bCs/>
          <w:color w:val="00000A"/>
        </w:rPr>
        <w:t>. Организация проведения аттестации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4. 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1) аттестуемых муниципальных служащих - о дате, времени и месте проведения аттестации;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2) 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5.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В Администрации Нововасюганского сельского поселения аттестационная комиссия формируется распоряжением Администрации Нововасюганского сельского поселения.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7.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8.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9.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10.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11.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12. В графике проведения аттестации указываются: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1) муниципальные служащие, подлежащие аттестации, и их должности;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2) дата, время и место проведения аттестации;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3) 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13. Не позднее чем за две недели до начала аттестации в аттестационную комиссию представляется отзыв о муниципальном служащем, подписанный его непосредственным руководителем, содержащий сведения об исполнении подлежащим аттестации муниципальным служащим должностных обязанностей за аттестационный период.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14. Отзыв</w:t>
      </w:r>
      <w:r w:rsidRPr="002840D7">
        <w:rPr>
          <w:rStyle w:val="apple-converted-space"/>
          <w:color w:val="00000A"/>
        </w:rPr>
        <w:t> </w:t>
      </w:r>
      <w:r w:rsidRPr="002840D7">
        <w:rPr>
          <w:color w:val="00000A"/>
        </w:rPr>
        <w:t>о муниципальном служащем составляется по форме, установленной Законом Томской области от 11 сентября 2007 года № 198-ОЗ «О муниципальной службе в Томской области».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15.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16.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D3FDF" w:rsidRPr="00472786" w:rsidRDefault="00FD3FDF" w:rsidP="00CF3546">
      <w:pPr>
        <w:pStyle w:val="NormalWeb"/>
        <w:shd w:val="clear" w:color="auto" w:fill="FFFFFF"/>
        <w:spacing w:before="0" w:beforeAutospacing="0" w:after="0" w:afterAutospacing="0"/>
        <w:ind w:right="14"/>
        <w:jc w:val="center"/>
        <w:textAlignment w:val="top"/>
        <w:rPr>
          <w:b/>
          <w:bCs/>
          <w:color w:val="000000"/>
        </w:rPr>
      </w:pPr>
      <w:r w:rsidRPr="00472786">
        <w:rPr>
          <w:b/>
          <w:bCs/>
          <w:color w:val="00000A"/>
          <w:lang w:val="en-US"/>
        </w:rPr>
        <w:t>III</w:t>
      </w:r>
      <w:r w:rsidRPr="00472786">
        <w:rPr>
          <w:b/>
          <w:bCs/>
          <w:color w:val="00000A"/>
        </w:rPr>
        <w:t>. Проведение аттестации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17. Аттестация проводится с приглашением на заседание аттестационной комиссии аттестуемого муниципального служащего,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Порядок проведения тестирования определяется аттестационной комиссией.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18. 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19. 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20. 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21.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22. 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23. 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24. Заседание аттестационной комиссии считается правомочным, если на нем присутствуют не менее двух третей ее членов.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25. 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26.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27.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части 4 статьи 18 Федерального закона от 2 марта 2007 года № 25-ФЗ «О муниципальной службе в Российской Федерации».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28.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29. Результаты аттестации заносятся в аттестационный</w:t>
      </w:r>
      <w:r w:rsidRPr="002840D7">
        <w:rPr>
          <w:rStyle w:val="apple-converted-space"/>
          <w:color w:val="00000A"/>
        </w:rPr>
        <w:t> </w:t>
      </w:r>
      <w:r w:rsidRPr="002840D7">
        <w:rPr>
          <w:color w:val="00000A"/>
        </w:rPr>
        <w:t>лист</w:t>
      </w:r>
      <w:r w:rsidRPr="002840D7">
        <w:rPr>
          <w:rStyle w:val="apple-converted-space"/>
          <w:color w:val="00000A"/>
        </w:rPr>
        <w:t> </w:t>
      </w:r>
      <w:r w:rsidRPr="002840D7">
        <w:rPr>
          <w:color w:val="00000A"/>
        </w:rPr>
        <w:t>муниципального служащего.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Аттестационный</w:t>
      </w:r>
      <w:r w:rsidRPr="002840D7">
        <w:rPr>
          <w:rStyle w:val="apple-converted-space"/>
          <w:color w:val="00000A"/>
        </w:rPr>
        <w:t> </w:t>
      </w:r>
      <w:r w:rsidRPr="002840D7">
        <w:rPr>
          <w:color w:val="00000A"/>
        </w:rPr>
        <w:t>лист</w:t>
      </w:r>
      <w:r w:rsidRPr="002840D7">
        <w:rPr>
          <w:rStyle w:val="apple-converted-space"/>
          <w:color w:val="00000A"/>
        </w:rPr>
        <w:t> </w:t>
      </w:r>
      <w:r w:rsidRPr="002840D7">
        <w:rPr>
          <w:color w:val="00000A"/>
        </w:rPr>
        <w:t>муниципального служащего составляется по форме, установленной Законом Томской области от 11 сентября 2007 года № 198-ОЗ «О муниципальной службе в Томской области».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30.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FD3FDF" w:rsidRPr="002840D7" w:rsidRDefault="00FD3FDF" w:rsidP="00696189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  <w:rPr>
          <w:color w:val="000000"/>
        </w:rPr>
      </w:pPr>
      <w:r w:rsidRPr="002840D7">
        <w:rPr>
          <w:color w:val="00000A"/>
        </w:rPr>
        <w:t>31.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частях 4, 5 статьи 18 Федерального закона от 2 марта 2007 года № 25-ФЗ «О муниципальной службе в Российской Федерации».</w:t>
      </w:r>
    </w:p>
    <w:p w:rsidR="00FD3FDF" w:rsidRPr="002840D7" w:rsidRDefault="00FD3FDF" w:rsidP="00472786">
      <w:pPr>
        <w:pStyle w:val="NormalWeb"/>
        <w:shd w:val="clear" w:color="auto" w:fill="FFFFFF"/>
        <w:spacing w:before="0" w:beforeAutospacing="0" w:after="0" w:afterAutospacing="0"/>
        <w:ind w:right="14"/>
        <w:jc w:val="both"/>
        <w:textAlignment w:val="top"/>
      </w:pPr>
      <w:r w:rsidRPr="002840D7">
        <w:t>32. Муниципальный служащий вправе обжаловать результаты аттестации в соответствии с законодательством Российской Федерации.</w:t>
      </w:r>
    </w:p>
    <w:sectPr w:rsidR="00FD3FDF" w:rsidRPr="002840D7" w:rsidSect="00AC37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DF" w:rsidRDefault="00FD3FDF" w:rsidP="003374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D3FDF" w:rsidRDefault="00FD3FDF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DF" w:rsidRDefault="00FD3FDF">
    <w:pPr>
      <w:pStyle w:val="a1"/>
      <w:framePr w:w="11985" w:h="970" w:wrap="none" w:vAnchor="text" w:hAnchor="page" w:x="1" w:y="-2591"/>
      <w:shd w:val="clear" w:color="auto" w:fill="auto"/>
      <w:ind w:left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DF" w:rsidRDefault="00FD3FDF" w:rsidP="003374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D3FDF" w:rsidRDefault="00FD3FDF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BB0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171E5"/>
    <w:multiLevelType w:val="multilevel"/>
    <w:tmpl w:val="81C28CA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799E7AD4"/>
    <w:multiLevelType w:val="multilevel"/>
    <w:tmpl w:val="FA58B82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838"/>
    <w:rsid w:val="00024356"/>
    <w:rsid w:val="00025B1C"/>
    <w:rsid w:val="00032383"/>
    <w:rsid w:val="0005267B"/>
    <w:rsid w:val="00057D7A"/>
    <w:rsid w:val="00063A90"/>
    <w:rsid w:val="00065298"/>
    <w:rsid w:val="00073521"/>
    <w:rsid w:val="0007557D"/>
    <w:rsid w:val="00076361"/>
    <w:rsid w:val="00081774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32E5E"/>
    <w:rsid w:val="002523F4"/>
    <w:rsid w:val="00275A17"/>
    <w:rsid w:val="002816D6"/>
    <w:rsid w:val="002840D7"/>
    <w:rsid w:val="002904C2"/>
    <w:rsid w:val="00290D2A"/>
    <w:rsid w:val="002A53C3"/>
    <w:rsid w:val="002E6122"/>
    <w:rsid w:val="00302340"/>
    <w:rsid w:val="00304CE7"/>
    <w:rsid w:val="00310365"/>
    <w:rsid w:val="00322F7E"/>
    <w:rsid w:val="003374A1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72786"/>
    <w:rsid w:val="004833D6"/>
    <w:rsid w:val="00490857"/>
    <w:rsid w:val="00493285"/>
    <w:rsid w:val="004966FA"/>
    <w:rsid w:val="004A1A2B"/>
    <w:rsid w:val="004C0845"/>
    <w:rsid w:val="004D294B"/>
    <w:rsid w:val="004D6062"/>
    <w:rsid w:val="004E3909"/>
    <w:rsid w:val="004F3D4C"/>
    <w:rsid w:val="00501C62"/>
    <w:rsid w:val="00503732"/>
    <w:rsid w:val="00506814"/>
    <w:rsid w:val="00516A93"/>
    <w:rsid w:val="005325D2"/>
    <w:rsid w:val="00552DD4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06B0"/>
    <w:rsid w:val="00676179"/>
    <w:rsid w:val="00685B45"/>
    <w:rsid w:val="00686416"/>
    <w:rsid w:val="00696189"/>
    <w:rsid w:val="006B7BA4"/>
    <w:rsid w:val="006C0E4F"/>
    <w:rsid w:val="006C1335"/>
    <w:rsid w:val="006C1B71"/>
    <w:rsid w:val="006C1B76"/>
    <w:rsid w:val="006D1B7D"/>
    <w:rsid w:val="006E63BD"/>
    <w:rsid w:val="00711967"/>
    <w:rsid w:val="00730465"/>
    <w:rsid w:val="007304B8"/>
    <w:rsid w:val="00733992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47575"/>
    <w:rsid w:val="00860BF4"/>
    <w:rsid w:val="008619F0"/>
    <w:rsid w:val="00863305"/>
    <w:rsid w:val="008643D4"/>
    <w:rsid w:val="00871E0F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4C0D"/>
    <w:rsid w:val="0091506E"/>
    <w:rsid w:val="00917C84"/>
    <w:rsid w:val="0099237F"/>
    <w:rsid w:val="00995838"/>
    <w:rsid w:val="009968FD"/>
    <w:rsid w:val="009A5500"/>
    <w:rsid w:val="009B1817"/>
    <w:rsid w:val="009B24D6"/>
    <w:rsid w:val="009B3159"/>
    <w:rsid w:val="009C2359"/>
    <w:rsid w:val="009D2A1F"/>
    <w:rsid w:val="009D6F65"/>
    <w:rsid w:val="009E316B"/>
    <w:rsid w:val="009E4371"/>
    <w:rsid w:val="009F26BC"/>
    <w:rsid w:val="009F2BF9"/>
    <w:rsid w:val="009F6994"/>
    <w:rsid w:val="00A33528"/>
    <w:rsid w:val="00A33891"/>
    <w:rsid w:val="00A5571A"/>
    <w:rsid w:val="00A65916"/>
    <w:rsid w:val="00A77DD2"/>
    <w:rsid w:val="00AC145E"/>
    <w:rsid w:val="00AC3742"/>
    <w:rsid w:val="00AC51FA"/>
    <w:rsid w:val="00AE7028"/>
    <w:rsid w:val="00B00FCD"/>
    <w:rsid w:val="00B11669"/>
    <w:rsid w:val="00B27FD0"/>
    <w:rsid w:val="00B3255E"/>
    <w:rsid w:val="00B36C53"/>
    <w:rsid w:val="00B66226"/>
    <w:rsid w:val="00B868D8"/>
    <w:rsid w:val="00B9755B"/>
    <w:rsid w:val="00BA43A0"/>
    <w:rsid w:val="00BB0BC2"/>
    <w:rsid w:val="00BB3050"/>
    <w:rsid w:val="00BD4676"/>
    <w:rsid w:val="00BD6AA7"/>
    <w:rsid w:val="00BF35B5"/>
    <w:rsid w:val="00C132DF"/>
    <w:rsid w:val="00C22BC4"/>
    <w:rsid w:val="00C40A21"/>
    <w:rsid w:val="00C800C5"/>
    <w:rsid w:val="00CA1214"/>
    <w:rsid w:val="00CC0576"/>
    <w:rsid w:val="00CD1A4B"/>
    <w:rsid w:val="00CD5409"/>
    <w:rsid w:val="00CD7890"/>
    <w:rsid w:val="00CF3546"/>
    <w:rsid w:val="00CF4E0A"/>
    <w:rsid w:val="00D22519"/>
    <w:rsid w:val="00D24F3A"/>
    <w:rsid w:val="00D315C7"/>
    <w:rsid w:val="00D334E9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255D"/>
    <w:rsid w:val="00F3674D"/>
    <w:rsid w:val="00F54A86"/>
    <w:rsid w:val="00F71116"/>
    <w:rsid w:val="00F81AF0"/>
    <w:rsid w:val="00F95A47"/>
    <w:rsid w:val="00FB02A6"/>
    <w:rsid w:val="00FB4ABE"/>
    <w:rsid w:val="00FD3FDF"/>
    <w:rsid w:val="00FD4349"/>
    <w:rsid w:val="00FE1EEF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7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958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9958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99583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0"/>
    <w:uiPriority w:val="99"/>
    <w:rsid w:val="00995838"/>
    <w:rPr>
      <w:spacing w:val="0"/>
      <w:sz w:val="25"/>
      <w:szCs w:val="25"/>
    </w:rPr>
  </w:style>
  <w:style w:type="character" w:customStyle="1" w:styleId="4">
    <w:name w:val="Заголовок №4_"/>
    <w:basedOn w:val="DefaultParagraphFont"/>
    <w:link w:val="40"/>
    <w:uiPriority w:val="99"/>
    <w:locked/>
    <w:rsid w:val="009958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5"/>
    <w:basedOn w:val="a"/>
    <w:uiPriority w:val="99"/>
    <w:rsid w:val="00995838"/>
  </w:style>
  <w:style w:type="character" w:customStyle="1" w:styleId="61">
    <w:name w:val="Основной текст6"/>
    <w:basedOn w:val="a"/>
    <w:uiPriority w:val="99"/>
    <w:rsid w:val="00995838"/>
  </w:style>
  <w:style w:type="character" w:customStyle="1" w:styleId="2311pt">
    <w:name w:val="Основной текст (23) + 11 pt"/>
    <w:basedOn w:val="23"/>
    <w:uiPriority w:val="99"/>
    <w:rsid w:val="00995838"/>
    <w:rPr>
      <w:sz w:val="22"/>
      <w:szCs w:val="22"/>
    </w:rPr>
  </w:style>
  <w:style w:type="character" w:customStyle="1" w:styleId="9pt">
    <w:name w:val="Основной текст + 9 pt"/>
    <w:basedOn w:val="a"/>
    <w:uiPriority w:val="99"/>
    <w:rsid w:val="00995838"/>
    <w:rPr>
      <w:sz w:val="18"/>
      <w:szCs w:val="18"/>
    </w:rPr>
  </w:style>
  <w:style w:type="character" w:customStyle="1" w:styleId="9">
    <w:name w:val="Колонтитул + 9"/>
    <w:aliases w:val="5 pt2"/>
    <w:basedOn w:val="a0"/>
    <w:uiPriority w:val="99"/>
    <w:rsid w:val="00995838"/>
    <w:rPr>
      <w:spacing w:val="0"/>
      <w:sz w:val="19"/>
      <w:szCs w:val="19"/>
    </w:rPr>
  </w:style>
  <w:style w:type="character" w:customStyle="1" w:styleId="13">
    <w:name w:val="Колонтитул + 13"/>
    <w:aliases w:val="5 pt1"/>
    <w:basedOn w:val="a0"/>
    <w:uiPriority w:val="99"/>
    <w:rsid w:val="00995838"/>
    <w:rPr>
      <w:spacing w:val="0"/>
      <w:sz w:val="27"/>
      <w:szCs w:val="27"/>
    </w:rPr>
  </w:style>
  <w:style w:type="paragraph" w:customStyle="1" w:styleId="7">
    <w:name w:val="Основной текст7"/>
    <w:basedOn w:val="Normal"/>
    <w:link w:val="a"/>
    <w:uiPriority w:val="99"/>
    <w:rsid w:val="00995838"/>
    <w:pPr>
      <w:shd w:val="clear" w:color="auto" w:fill="FFFFFF"/>
      <w:spacing w:after="900" w:line="24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995838"/>
    <w:pPr>
      <w:shd w:val="clear" w:color="auto" w:fill="FFFFFF"/>
      <w:spacing w:before="600" w:after="6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995838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Normal"/>
    <w:link w:val="23"/>
    <w:uiPriority w:val="99"/>
    <w:rsid w:val="00995838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1">
    <w:name w:val="Колонтитул"/>
    <w:basedOn w:val="Normal"/>
    <w:link w:val="a0"/>
    <w:uiPriority w:val="99"/>
    <w:rsid w:val="009958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Normal"/>
    <w:link w:val="4"/>
    <w:uiPriority w:val="99"/>
    <w:rsid w:val="00995838"/>
    <w:pPr>
      <w:shd w:val="clear" w:color="auto" w:fill="FFFFFF"/>
      <w:spacing w:before="60" w:after="300" w:line="24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8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western">
    <w:name w:val="western"/>
    <w:basedOn w:val="Normal"/>
    <w:uiPriority w:val="99"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semiHidden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uiPriority w:val="99"/>
    <w:rsid w:val="0069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860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4</Pages>
  <Words>1652</Words>
  <Characters>9419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Olga</cp:lastModifiedBy>
  <cp:revision>13</cp:revision>
  <cp:lastPrinted>2013-05-20T10:14:00Z</cp:lastPrinted>
  <dcterms:created xsi:type="dcterms:W3CDTF">2013-03-27T10:18:00Z</dcterms:created>
  <dcterms:modified xsi:type="dcterms:W3CDTF">2013-05-20T10:14:00Z</dcterms:modified>
</cp:coreProperties>
</file>