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0F" w:rsidRPr="00DB7FE9" w:rsidRDefault="00E50B0F" w:rsidP="00CC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FE9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E50B0F" w:rsidRPr="00DB7FE9" w:rsidRDefault="00E50B0F" w:rsidP="00CC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FE9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E50B0F" w:rsidRPr="00DB7FE9" w:rsidRDefault="00E50B0F" w:rsidP="00CC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FE9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E50B0F" w:rsidRPr="00DB7FE9" w:rsidRDefault="00E50B0F" w:rsidP="00CC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FE9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E50B0F" w:rsidRPr="00F44B17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B0F" w:rsidRPr="00F44B17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17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E50B0F" w:rsidRPr="00F44B17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B0F" w:rsidRDefault="00E50B0F" w:rsidP="00CC74D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E50B0F" w:rsidRPr="00F44B17" w:rsidRDefault="00E50B0F" w:rsidP="00CC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0F" w:rsidRPr="00775105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105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E50B0F" w:rsidRPr="00775105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B0F" w:rsidRPr="00775105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B0F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105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отдельных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5105">
        <w:rPr>
          <w:rFonts w:ascii="Times New Roman" w:hAnsi="Times New Roman" w:cs="Times New Roman"/>
          <w:sz w:val="24"/>
          <w:szCs w:val="24"/>
        </w:rPr>
        <w:t>ешений</w:t>
      </w:r>
    </w:p>
    <w:p w:rsidR="00E50B0F" w:rsidRPr="00775105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105">
        <w:rPr>
          <w:rFonts w:ascii="Times New Roman" w:hAnsi="Times New Roman" w:cs="Times New Roman"/>
          <w:sz w:val="24"/>
          <w:szCs w:val="24"/>
        </w:rPr>
        <w:t>Совета Нововасюганского сельского поселения.</w:t>
      </w:r>
    </w:p>
    <w:p w:rsidR="00E50B0F" w:rsidRPr="00775105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B0F" w:rsidRPr="00775105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B0F" w:rsidRPr="00775105" w:rsidRDefault="00E50B0F" w:rsidP="00CC74D9">
      <w:pPr>
        <w:spacing w:after="13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105">
        <w:rPr>
          <w:rFonts w:ascii="Times New Roman" w:hAnsi="Times New Roman" w:cs="Times New Roman"/>
          <w:sz w:val="24"/>
          <w:szCs w:val="24"/>
        </w:rPr>
        <w:t>В целях  приведения  в соответствие с действующим законодательством о муниципальной службе нормативных правовых актов Совета Нововасюганского сельского поселения,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05">
        <w:rPr>
          <w:rFonts w:ascii="Times New Roman" w:hAnsi="Times New Roman" w:cs="Times New Roman"/>
          <w:sz w:val="24"/>
          <w:szCs w:val="24"/>
        </w:rPr>
        <w:t xml:space="preserve">Закон Томской области от 11 сентября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5105">
        <w:rPr>
          <w:rFonts w:ascii="Times New Roman" w:hAnsi="Times New Roman" w:cs="Times New Roman"/>
          <w:sz w:val="24"/>
          <w:szCs w:val="24"/>
        </w:rPr>
        <w:t xml:space="preserve"> 198-ОЗ "О муниципальной службе в Томской области" (принят постановлением Государственной Думы Томской области от 30 августа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5105">
        <w:rPr>
          <w:rFonts w:ascii="Times New Roman" w:hAnsi="Times New Roman" w:cs="Times New Roman"/>
          <w:sz w:val="24"/>
          <w:szCs w:val="24"/>
        </w:rPr>
        <w:t xml:space="preserve"> 510) (с изменениями и дополнениями)</w:t>
      </w:r>
    </w:p>
    <w:p w:rsidR="00E50B0F" w:rsidRPr="00775105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B0F" w:rsidRPr="00775105" w:rsidRDefault="00E50B0F" w:rsidP="00CC7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105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E50B0F" w:rsidRPr="00775105" w:rsidRDefault="00E50B0F" w:rsidP="00A82A6A">
      <w:pPr>
        <w:rPr>
          <w:rFonts w:ascii="Times New Roman" w:hAnsi="Times New Roman" w:cs="Times New Roman"/>
          <w:sz w:val="24"/>
          <w:szCs w:val="24"/>
        </w:rPr>
      </w:pPr>
      <w:r w:rsidRPr="00775105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775105">
        <w:rPr>
          <w:rFonts w:ascii="Times New Roman" w:hAnsi="Times New Roman" w:cs="Times New Roman"/>
          <w:sz w:val="24"/>
          <w:szCs w:val="24"/>
        </w:rPr>
        <w:t>:</w:t>
      </w:r>
    </w:p>
    <w:p w:rsidR="00E50B0F" w:rsidRPr="00775105" w:rsidRDefault="00E50B0F" w:rsidP="00CC74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10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5105">
        <w:rPr>
          <w:rFonts w:ascii="Times New Roman" w:hAnsi="Times New Roman" w:cs="Times New Roman"/>
          <w:sz w:val="24"/>
          <w:szCs w:val="24"/>
        </w:rPr>
        <w:t xml:space="preserve">ризнать утратившими силу   Решение Совета № 38 от 05.05.2008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7510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75105">
        <w:rPr>
          <w:rFonts w:ascii="Times New Roman" w:hAnsi="Times New Roman" w:cs="Times New Roman"/>
          <w:sz w:val="24"/>
          <w:szCs w:val="24"/>
        </w:rPr>
        <w:t xml:space="preserve">Положения о премировании лиц, замещающих муниципальные должности и должности муниципальных служащих  МО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75105">
        <w:rPr>
          <w:rFonts w:ascii="Times New Roman" w:hAnsi="Times New Roman" w:cs="Times New Roman"/>
          <w:sz w:val="24"/>
          <w:szCs w:val="24"/>
        </w:rPr>
        <w:t>Нововасюганское с</w:t>
      </w:r>
      <w:r>
        <w:rPr>
          <w:rFonts w:ascii="Times New Roman" w:hAnsi="Times New Roman" w:cs="Times New Roman"/>
          <w:sz w:val="24"/>
          <w:szCs w:val="24"/>
        </w:rPr>
        <w:t xml:space="preserve">ельское </w:t>
      </w:r>
      <w:r w:rsidRPr="00775105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0B0F" w:rsidRDefault="00E50B0F" w:rsidP="00CC74D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1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обнародовать согласно принятого порядка обнародования нормативно-правовых актов.</w:t>
      </w:r>
    </w:p>
    <w:p w:rsidR="00E50B0F" w:rsidRDefault="00E50B0F" w:rsidP="007751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Default="00E50B0F" w:rsidP="007751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Default="00E50B0F" w:rsidP="007751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Default="00E50B0F" w:rsidP="007751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Default="00E50B0F" w:rsidP="007751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Default="00E50B0F" w:rsidP="0077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1A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50B0F" w:rsidRDefault="00E50B0F" w:rsidP="0077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1A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0F1A">
        <w:rPr>
          <w:rFonts w:ascii="Times New Roman" w:hAnsi="Times New Roman" w:cs="Times New Roman"/>
          <w:sz w:val="24"/>
          <w:szCs w:val="24"/>
        </w:rPr>
        <w:t xml:space="preserve">              П.Г. Лысенко</w:t>
      </w:r>
    </w:p>
    <w:p w:rsidR="00E50B0F" w:rsidRDefault="00E50B0F" w:rsidP="0077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Pr="00160F1A" w:rsidRDefault="00E50B0F" w:rsidP="0077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Default="00E50B0F" w:rsidP="0077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1A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E50B0F" w:rsidRPr="007214A7" w:rsidRDefault="00E50B0F" w:rsidP="0077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0F1A">
        <w:rPr>
          <w:rFonts w:ascii="Times New Roman" w:hAnsi="Times New Roman" w:cs="Times New Roman"/>
          <w:sz w:val="24"/>
          <w:szCs w:val="24"/>
        </w:rPr>
        <w:t xml:space="preserve">    П.Г. Лысенко</w:t>
      </w:r>
    </w:p>
    <w:p w:rsidR="00E50B0F" w:rsidRDefault="00E50B0F" w:rsidP="007751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Default="00E50B0F" w:rsidP="007751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Pr="00FF6B21" w:rsidRDefault="00E50B0F" w:rsidP="00775105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B0F" w:rsidRPr="00775105" w:rsidRDefault="00E50B0F" w:rsidP="00A82A6A">
      <w:pPr>
        <w:rPr>
          <w:rFonts w:ascii="Times New Roman" w:hAnsi="Times New Roman" w:cs="Times New Roman"/>
          <w:sz w:val="24"/>
          <w:szCs w:val="24"/>
        </w:rPr>
      </w:pPr>
    </w:p>
    <w:p w:rsidR="00E50B0F" w:rsidRPr="00775105" w:rsidRDefault="00E50B0F" w:rsidP="00F4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B0F" w:rsidRPr="00F44B17" w:rsidRDefault="00E50B0F" w:rsidP="00F44B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0B0F" w:rsidRPr="00F44B17" w:rsidSect="00CC7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0FC9"/>
    <w:multiLevelType w:val="multilevel"/>
    <w:tmpl w:val="850A3F76"/>
    <w:lvl w:ilvl="0">
      <w:start w:val="9"/>
      <w:numFmt w:val="decimalZero"/>
      <w:lvlText w:val="%1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5"/>
        </w:tabs>
        <w:ind w:left="8055" w:hanging="80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B17"/>
    <w:rsid w:val="00160F1A"/>
    <w:rsid w:val="005D731C"/>
    <w:rsid w:val="005E12D6"/>
    <w:rsid w:val="007214A7"/>
    <w:rsid w:val="00775105"/>
    <w:rsid w:val="00802ACF"/>
    <w:rsid w:val="00A82A6A"/>
    <w:rsid w:val="00A9313B"/>
    <w:rsid w:val="00CC298B"/>
    <w:rsid w:val="00CC74D9"/>
    <w:rsid w:val="00DB7FE9"/>
    <w:rsid w:val="00E50B0F"/>
    <w:rsid w:val="00F44B17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510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196</Words>
  <Characters>1121</Characters>
  <Application>Microsoft Office Outlook</Application>
  <DocSecurity>0</DocSecurity>
  <Lines>0</Lines>
  <Paragraphs>0</Paragraphs>
  <ScaleCrop>false</ScaleCrop>
  <Company>Microsoft 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Olga</cp:lastModifiedBy>
  <cp:revision>2</cp:revision>
  <cp:lastPrinted>2013-07-10T05:22:00Z</cp:lastPrinted>
  <dcterms:created xsi:type="dcterms:W3CDTF">2013-07-10T02:09:00Z</dcterms:created>
  <dcterms:modified xsi:type="dcterms:W3CDTF">2013-07-10T12:54:00Z</dcterms:modified>
</cp:coreProperties>
</file>