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60" w:rsidRDefault="00A37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Нововасюганского сельского поселения, а также работников МКУК «Нововасюганский Центр Культуры» (с учетом </w:t>
      </w:r>
      <w:r>
        <w:rPr>
          <w:rFonts w:ascii="Times New Roman" w:hAnsi="Times New Roman" w:cs="Times New Roman"/>
          <w:sz w:val="24"/>
          <w:szCs w:val="24"/>
        </w:rPr>
        <w:t xml:space="preserve">страховых взносов) </w:t>
      </w:r>
    </w:p>
    <w:p w:rsidR="00444360" w:rsidRDefault="00A37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 2019 года</w:t>
      </w:r>
    </w:p>
    <w:p w:rsidR="00444360" w:rsidRDefault="00444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000"/>
        <w:gridCol w:w="2347"/>
        <w:gridCol w:w="2330"/>
      </w:tblGrid>
      <w:tr w:rsidR="0044436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44436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Нововасюганского сельского поселения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327865,58</w:t>
            </w:r>
          </w:p>
        </w:tc>
      </w:tr>
      <w:tr w:rsidR="0044436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Нововасюганского сельского поселения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529032,10</w:t>
            </w:r>
          </w:p>
        </w:tc>
      </w:tr>
      <w:tr w:rsidR="0044436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осуществляющие техническое обеспечение МКУ администрации Нововасюганского сельского поселения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633402,91</w:t>
            </w:r>
          </w:p>
        </w:tc>
      </w:tr>
      <w:tr w:rsidR="0044436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МКУ администрации Нововасюганского сельского поселения, осуществляющий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106477,23</w:t>
            </w:r>
          </w:p>
        </w:tc>
      </w:tr>
      <w:tr w:rsidR="0044436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МКУ администрации Нововасюганского сельского поселения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67872,90</w:t>
            </w:r>
          </w:p>
        </w:tc>
      </w:tr>
      <w:tr w:rsidR="0044436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«Нововасюганский Центр Культуры»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0" w:rsidRDefault="00A3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851386,79</w:t>
            </w:r>
          </w:p>
        </w:tc>
      </w:tr>
    </w:tbl>
    <w:p w:rsidR="00444360" w:rsidRDefault="00444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436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A4" w:rsidRDefault="00A379A4">
      <w:pPr>
        <w:spacing w:after="0" w:line="240" w:lineRule="auto"/>
      </w:pPr>
      <w:r>
        <w:separator/>
      </w:r>
    </w:p>
  </w:endnote>
  <w:endnote w:type="continuationSeparator" w:id="0">
    <w:p w:rsidR="00A379A4" w:rsidRDefault="00A3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A4" w:rsidRDefault="00A379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79A4" w:rsidRDefault="00A3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360"/>
    <w:rsid w:val="00444360"/>
    <w:rsid w:val="008D75FF"/>
    <w:rsid w:val="00A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2019-12-18T10:04:00Z</dcterms:created>
  <dcterms:modified xsi:type="dcterms:W3CDTF">2019-12-18T10:04:00Z</dcterms:modified>
</cp:coreProperties>
</file>