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68" w:rsidRPr="0012313D" w:rsidRDefault="00D56668" w:rsidP="005E7B62">
      <w:pPr>
        <w:rPr>
          <w:sz w:val="22"/>
          <w:szCs w:val="22"/>
        </w:rPr>
      </w:pPr>
    </w:p>
    <w:p w:rsidR="00D56668" w:rsidRPr="0012313D" w:rsidRDefault="00D56668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D56668" w:rsidRPr="0012313D" w:rsidRDefault="00D56668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земельного участка</w:t>
      </w:r>
    </w:p>
    <w:p w:rsidR="00D56668" w:rsidRPr="0012313D" w:rsidRDefault="00D56668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№    </w:t>
      </w:r>
      <w:r w:rsidRPr="0012313D">
        <w:rPr>
          <w:sz w:val="22"/>
          <w:szCs w:val="22"/>
        </w:rPr>
        <w:tab/>
      </w:r>
    </w:p>
    <w:p w:rsidR="00D56668" w:rsidRPr="0012313D" w:rsidRDefault="00D56668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>
        <w:rPr>
          <w:sz w:val="22"/>
          <w:szCs w:val="22"/>
        </w:rPr>
        <w:t xml:space="preserve">Новый Васюган                                                                       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  <w:t>«___»________ 2016</w:t>
      </w:r>
    </w:p>
    <w:p w:rsidR="00D56668" w:rsidRPr="0012313D" w:rsidRDefault="00D56668">
      <w:pPr>
        <w:jc w:val="both"/>
        <w:rPr>
          <w:sz w:val="22"/>
          <w:szCs w:val="22"/>
        </w:rPr>
      </w:pPr>
    </w:p>
    <w:p w:rsidR="00D56668" w:rsidRPr="0012313D" w:rsidRDefault="00D56668" w:rsidP="002433C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Pr="00EE2B3E">
        <w:rPr>
          <w:sz w:val="22"/>
        </w:rPr>
        <w:t>Муниципальное образование «</w:t>
      </w:r>
      <w:r>
        <w:rPr>
          <w:sz w:val="22"/>
        </w:rPr>
        <w:t>Нововасюганское сельское поселение</w:t>
      </w:r>
      <w:r w:rsidRPr="00EE2B3E">
        <w:rPr>
          <w:sz w:val="22"/>
        </w:rPr>
        <w:t>», от имени которого действует</w:t>
      </w:r>
      <w:r w:rsidRPr="0012313D">
        <w:rPr>
          <w:sz w:val="22"/>
          <w:szCs w:val="22"/>
        </w:rPr>
        <w:t xml:space="preserve"> </w:t>
      </w:r>
      <w:r>
        <w:rPr>
          <w:sz w:val="22"/>
          <w:szCs w:val="22"/>
        </w:rPr>
        <w:t>МКУ а</w:t>
      </w:r>
      <w:r w:rsidRPr="0012313D">
        <w:rPr>
          <w:sz w:val="22"/>
          <w:szCs w:val="22"/>
        </w:rPr>
        <w:t xml:space="preserve">дминистрация </w:t>
      </w:r>
      <w:r>
        <w:rPr>
          <w:sz w:val="22"/>
        </w:rPr>
        <w:t xml:space="preserve">Нововасюганского </w:t>
      </w:r>
      <w:r>
        <w:rPr>
          <w:sz w:val="22"/>
          <w:szCs w:val="22"/>
        </w:rPr>
        <w:t>сельского поселения</w:t>
      </w:r>
      <w:r w:rsidRPr="0012313D">
        <w:rPr>
          <w:sz w:val="22"/>
          <w:szCs w:val="22"/>
        </w:rPr>
        <w:t xml:space="preserve">, в лице  Главы </w:t>
      </w:r>
      <w:r>
        <w:rPr>
          <w:sz w:val="22"/>
        </w:rPr>
        <w:t xml:space="preserve">Нововасюганского </w:t>
      </w:r>
      <w:r>
        <w:rPr>
          <w:sz w:val="22"/>
          <w:szCs w:val="22"/>
        </w:rPr>
        <w:t>сельского поселения</w:t>
      </w:r>
      <w:r w:rsidRPr="0012313D">
        <w:rPr>
          <w:sz w:val="22"/>
          <w:szCs w:val="22"/>
        </w:rPr>
        <w:t xml:space="preserve"> </w:t>
      </w:r>
      <w:r>
        <w:rPr>
          <w:sz w:val="22"/>
          <w:szCs w:val="22"/>
        </w:rPr>
        <w:t>Лысенко Павла Гербертовича</w:t>
      </w:r>
      <w:r w:rsidRPr="0012313D">
        <w:rPr>
          <w:sz w:val="22"/>
          <w:szCs w:val="22"/>
        </w:rPr>
        <w:t>, действующего на основании Устава муниципального образования «</w:t>
      </w:r>
      <w:r>
        <w:rPr>
          <w:sz w:val="22"/>
        </w:rPr>
        <w:t xml:space="preserve">Нововасюганское </w:t>
      </w:r>
      <w:r>
        <w:rPr>
          <w:sz w:val="22"/>
          <w:szCs w:val="22"/>
        </w:rPr>
        <w:t>сельское поселение»</w:t>
      </w:r>
      <w:r w:rsidRPr="0012313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именуемый в дальнейшем Арендодатель, </w:t>
      </w:r>
      <w:r w:rsidRPr="0012313D">
        <w:rPr>
          <w:sz w:val="22"/>
          <w:szCs w:val="22"/>
        </w:rPr>
        <w:t xml:space="preserve">с одной стороны, и  </w:t>
      </w:r>
    </w:p>
    <w:p w:rsidR="00D56668" w:rsidRPr="0012313D" w:rsidRDefault="00D56668" w:rsidP="002433C5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АРЕНДАТОР:______________________, в лице </w:t>
      </w:r>
      <w:r w:rsidRPr="0012313D">
        <w:rPr>
          <w:b/>
          <w:sz w:val="22"/>
          <w:szCs w:val="22"/>
        </w:rPr>
        <w:t>________________</w:t>
      </w:r>
      <w:r w:rsidRPr="0012313D">
        <w:rPr>
          <w:sz w:val="22"/>
          <w:szCs w:val="22"/>
        </w:rPr>
        <w:t>, действующего на основании</w:t>
      </w:r>
      <w:r>
        <w:rPr>
          <w:sz w:val="22"/>
          <w:szCs w:val="22"/>
        </w:rPr>
        <w:t xml:space="preserve"> ____________________________, именуемое в дальнейшем </w:t>
      </w:r>
      <w:r w:rsidRPr="00A55C4E">
        <w:rPr>
          <w:bCs/>
          <w:sz w:val="22"/>
          <w:szCs w:val="22"/>
        </w:rPr>
        <w:t>Арендатор</w:t>
      </w:r>
      <w:r w:rsidRPr="0012313D">
        <w:rPr>
          <w:b/>
          <w:bCs/>
          <w:sz w:val="22"/>
          <w:szCs w:val="22"/>
        </w:rPr>
        <w:t xml:space="preserve">, </w:t>
      </w:r>
      <w:r w:rsidRPr="0012313D">
        <w:rPr>
          <w:sz w:val="22"/>
          <w:szCs w:val="22"/>
        </w:rPr>
        <w:t>с другой стороны, именуемые вместе «Стороны», на основании протокола _______________заключили настоящий Договор о нижеследующем:</w:t>
      </w:r>
    </w:p>
    <w:p w:rsidR="00D56668" w:rsidRPr="0012313D" w:rsidRDefault="00D56668" w:rsidP="006514AC">
      <w:pPr>
        <w:numPr>
          <w:ilvl w:val="0"/>
          <w:numId w:val="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D56668" w:rsidRPr="001B1DED" w:rsidRDefault="00D56668" w:rsidP="00B40C1E">
      <w:pPr>
        <w:pStyle w:val="mystyle"/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обязуется предоставить АРЕНДАТОРУ во временное владение и пользование земельный участок из земель </w:t>
      </w:r>
      <w:r>
        <w:rPr>
          <w:sz w:val="22"/>
          <w:szCs w:val="22"/>
          <w:lang w:val="ru-RU"/>
        </w:rPr>
        <w:t>населенных пунктов</w:t>
      </w:r>
      <w:r>
        <w:rPr>
          <w:color w:val="0000FF"/>
          <w:sz w:val="22"/>
          <w:szCs w:val="22"/>
          <w:lang w:val="ru-RU"/>
        </w:rPr>
        <w:t>:</w:t>
      </w:r>
    </w:p>
    <w:p w:rsidR="00D56668" w:rsidRPr="0012313D" w:rsidRDefault="00D56668" w:rsidP="001B1DED">
      <w:pPr>
        <w:pStyle w:val="mystyle"/>
        <w:jc w:val="both"/>
        <w:rPr>
          <w:sz w:val="22"/>
          <w:szCs w:val="22"/>
          <w:lang w:val="ru-RU"/>
        </w:rPr>
      </w:pPr>
    </w:p>
    <w:tbl>
      <w:tblPr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1701"/>
        <w:gridCol w:w="2412"/>
        <w:gridCol w:w="3684"/>
        <w:gridCol w:w="1136"/>
      </w:tblGrid>
      <w:tr w:rsidR="00D56668" w:rsidRPr="00A55C4E" w:rsidTr="00A62481">
        <w:trPr>
          <w:jc w:val="center"/>
        </w:trPr>
        <w:tc>
          <w:tcPr>
            <w:tcW w:w="562" w:type="dxa"/>
          </w:tcPr>
          <w:p w:rsidR="00D56668" w:rsidRPr="00A55C4E" w:rsidRDefault="00D56668" w:rsidP="00A62481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A55C4E">
              <w:rPr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D56668" w:rsidRPr="00A55C4E" w:rsidRDefault="00D56668" w:rsidP="00A62481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A55C4E">
              <w:rPr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D56668" w:rsidRPr="00A55C4E" w:rsidRDefault="00D56668" w:rsidP="00A62481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A55C4E">
              <w:rPr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D56668" w:rsidRPr="00A55C4E" w:rsidRDefault="00D56668" w:rsidP="00A62481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A55C4E">
              <w:rPr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D56668" w:rsidRPr="00A55C4E" w:rsidRDefault="00D56668" w:rsidP="00A62481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A55C4E">
              <w:rPr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D56668" w:rsidRPr="0012313D" w:rsidTr="00A62481">
        <w:trPr>
          <w:jc w:val="center"/>
        </w:trPr>
        <w:tc>
          <w:tcPr>
            <w:tcW w:w="562" w:type="dxa"/>
            <w:vAlign w:val="center"/>
          </w:tcPr>
          <w:p w:rsidR="00D56668" w:rsidRPr="00A62481" w:rsidRDefault="00D56668" w:rsidP="00A62481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A62481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D56668" w:rsidRPr="00A62481" w:rsidRDefault="00D56668" w:rsidP="00A62481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A62481">
              <w:rPr>
                <w:sz w:val="16"/>
                <w:szCs w:val="16"/>
                <w:lang w:val="ru-RU"/>
              </w:rPr>
              <w:t>70:06:010</w:t>
            </w:r>
            <w:r>
              <w:rPr>
                <w:sz w:val="16"/>
                <w:szCs w:val="16"/>
                <w:lang w:val="ru-RU"/>
              </w:rPr>
              <w:t>2</w:t>
            </w:r>
            <w:r w:rsidRPr="00A62481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>01:726</w:t>
            </w:r>
          </w:p>
        </w:tc>
        <w:tc>
          <w:tcPr>
            <w:tcW w:w="2412" w:type="dxa"/>
            <w:vAlign w:val="center"/>
          </w:tcPr>
          <w:p w:rsidR="00D56668" w:rsidRPr="00A62481" w:rsidRDefault="00D56668" w:rsidP="00A62481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РФ, </w:t>
            </w:r>
            <w:r w:rsidRPr="00A62481">
              <w:rPr>
                <w:sz w:val="16"/>
                <w:szCs w:val="16"/>
                <w:lang w:val="ru-RU"/>
              </w:rPr>
              <w:t>Томская область, Каргасокский район, с. Нов</w:t>
            </w:r>
            <w:r>
              <w:rPr>
                <w:sz w:val="16"/>
                <w:szCs w:val="16"/>
                <w:lang w:val="ru-RU"/>
              </w:rPr>
              <w:t>ый Васюган</w:t>
            </w:r>
            <w:r w:rsidRPr="00A62481">
              <w:rPr>
                <w:sz w:val="16"/>
                <w:szCs w:val="16"/>
                <w:lang w:val="ru-RU"/>
              </w:rPr>
              <w:t xml:space="preserve">, ул. </w:t>
            </w:r>
            <w:r>
              <w:rPr>
                <w:sz w:val="16"/>
                <w:szCs w:val="16"/>
                <w:lang w:val="ru-RU"/>
              </w:rPr>
              <w:t>Советская, 45</w:t>
            </w:r>
          </w:p>
        </w:tc>
        <w:tc>
          <w:tcPr>
            <w:tcW w:w="3684" w:type="dxa"/>
            <w:vAlign w:val="center"/>
          </w:tcPr>
          <w:p w:rsidR="00D56668" w:rsidRPr="00A62481" w:rsidRDefault="00D56668" w:rsidP="00A62481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Для размещения магазина</w:t>
            </w:r>
          </w:p>
        </w:tc>
        <w:tc>
          <w:tcPr>
            <w:tcW w:w="1136" w:type="dxa"/>
            <w:vAlign w:val="center"/>
          </w:tcPr>
          <w:p w:rsidR="00D56668" w:rsidRPr="00A62481" w:rsidRDefault="00D56668" w:rsidP="00A62481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293</w:t>
            </w:r>
          </w:p>
        </w:tc>
      </w:tr>
      <w:tr w:rsidR="00D56668" w:rsidRPr="0012313D" w:rsidTr="00A55C4E">
        <w:trPr>
          <w:trHeight w:val="237"/>
          <w:jc w:val="center"/>
        </w:trPr>
        <w:tc>
          <w:tcPr>
            <w:tcW w:w="4675" w:type="dxa"/>
            <w:gridSpan w:val="3"/>
            <w:vAlign w:val="center"/>
          </w:tcPr>
          <w:p w:rsidR="00D56668" w:rsidRPr="00A62481" w:rsidRDefault="00D56668" w:rsidP="005B0F26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A62481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D56668" w:rsidRPr="00A62481" w:rsidRDefault="00D56668" w:rsidP="00A62481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D56668" w:rsidRPr="00A62481" w:rsidRDefault="00D56668" w:rsidP="00A62481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293</w:t>
            </w:r>
          </w:p>
        </w:tc>
      </w:tr>
    </w:tbl>
    <w:p w:rsidR="00D56668" w:rsidRPr="0012313D" w:rsidRDefault="00D56668" w:rsidP="00B40C1E">
      <w:pPr>
        <w:rPr>
          <w:sz w:val="22"/>
          <w:szCs w:val="22"/>
        </w:rPr>
      </w:pPr>
      <w:r w:rsidRPr="0012313D">
        <w:rPr>
          <w:sz w:val="22"/>
          <w:szCs w:val="22"/>
        </w:rPr>
        <w:t>1.2. Обременения земельного участка правами иных лиц и ограничения отсутствуют.</w:t>
      </w:r>
    </w:p>
    <w:p w:rsidR="00D56668" w:rsidRPr="0012313D" w:rsidRDefault="00D56668" w:rsidP="00B8035A">
      <w:pPr>
        <w:ind w:left="720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2.ПЛАТА ЗА ЗЕМЛЮ</w:t>
      </w:r>
    </w:p>
    <w:p w:rsidR="00D56668" w:rsidRPr="0012313D" w:rsidRDefault="00D56668" w:rsidP="005B0F26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</w:p>
    <w:p w:rsidR="00D56668" w:rsidRPr="0012313D" w:rsidRDefault="00D56668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Основанием уплаты аренды является настоящий договор.</w:t>
      </w:r>
    </w:p>
    <w:p w:rsidR="00D56668" w:rsidRPr="0012313D" w:rsidRDefault="00D56668" w:rsidP="008D7A12">
      <w:pPr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исчисляется с момента подписания сторонами акта приема-передачи земельного участка. Арендная плата за земельный участок </w:t>
      </w:r>
      <w:r w:rsidRPr="0012313D">
        <w:rPr>
          <w:color w:val="FF0000"/>
          <w:sz w:val="22"/>
          <w:szCs w:val="22"/>
        </w:rPr>
        <w:t xml:space="preserve">за год </w:t>
      </w:r>
      <w:r w:rsidRPr="0012313D">
        <w:rPr>
          <w:sz w:val="22"/>
          <w:szCs w:val="22"/>
        </w:rPr>
        <w:t>на момент заключения договора  составляет ______</w:t>
      </w:r>
      <w:r w:rsidRPr="0012313D">
        <w:rPr>
          <w:b/>
          <w:sz w:val="22"/>
          <w:szCs w:val="22"/>
        </w:rPr>
        <w:t xml:space="preserve"> </w:t>
      </w:r>
      <w:r w:rsidRPr="00C622D7">
        <w:rPr>
          <w:sz w:val="22"/>
          <w:szCs w:val="22"/>
        </w:rPr>
        <w:t>руб. 00 коп</w:t>
      </w:r>
      <w:r w:rsidRPr="0012313D">
        <w:rPr>
          <w:sz w:val="22"/>
          <w:szCs w:val="22"/>
        </w:rPr>
        <w:t>.</w:t>
      </w:r>
      <w:r w:rsidRPr="0012313D">
        <w:rPr>
          <w:b/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 </w:t>
      </w:r>
    </w:p>
    <w:p w:rsidR="00D56668" w:rsidRPr="00B40C1E" w:rsidRDefault="00D56668" w:rsidP="005B0F26">
      <w:pPr>
        <w:rPr>
          <w:sz w:val="22"/>
          <w:szCs w:val="22"/>
        </w:rPr>
      </w:pPr>
      <w:r w:rsidRPr="0012313D">
        <w:rPr>
          <w:sz w:val="22"/>
          <w:szCs w:val="22"/>
        </w:rPr>
        <w:t xml:space="preserve">2.3. </w:t>
      </w:r>
      <w:r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D56668" w:rsidRPr="001B1DED" w:rsidRDefault="00D56668" w:rsidP="001B1DED">
      <w:pPr>
        <w:rPr>
          <w:rFonts w:eastAsia="Arial Unicode MS"/>
          <w:sz w:val="22"/>
          <w:szCs w:val="22"/>
        </w:rPr>
      </w:pPr>
      <w:r w:rsidRPr="001B1DED">
        <w:rPr>
          <w:rFonts w:eastAsia="Arial Unicode MS"/>
          <w:sz w:val="22"/>
          <w:szCs w:val="22"/>
        </w:rPr>
        <w:t xml:space="preserve">Банк получатель: Отделение Томск г. Томск; </w:t>
      </w:r>
    </w:p>
    <w:p w:rsidR="00D56668" w:rsidRPr="001B1DED" w:rsidRDefault="00D56668" w:rsidP="001B1DED">
      <w:pPr>
        <w:rPr>
          <w:sz w:val="22"/>
          <w:szCs w:val="22"/>
        </w:rPr>
      </w:pPr>
      <w:r w:rsidRPr="001B1DED">
        <w:rPr>
          <w:sz w:val="22"/>
          <w:szCs w:val="22"/>
        </w:rPr>
        <w:t>ГРКЦ ГУ ЦБ РФ по Томской области; БИК 046902001.</w:t>
      </w:r>
    </w:p>
    <w:p w:rsidR="00D56668" w:rsidRDefault="00D56668" w:rsidP="001B1DED">
      <w:pPr>
        <w:rPr>
          <w:sz w:val="22"/>
          <w:szCs w:val="22"/>
        </w:rPr>
      </w:pPr>
      <w:r w:rsidRPr="001B1DED">
        <w:rPr>
          <w:sz w:val="22"/>
          <w:szCs w:val="22"/>
        </w:rPr>
        <w:t xml:space="preserve">Получатель: ИНН 7006006450, КПП 700601001 УФК по Томской области (Нововасюганского сельского поселения). Код ОКТМО Нововасюганского сельского поселения 69624440.           </w:t>
      </w:r>
    </w:p>
    <w:p w:rsidR="00D56668" w:rsidRPr="001B1DED" w:rsidRDefault="00D56668" w:rsidP="001B1DED">
      <w:pPr>
        <w:rPr>
          <w:sz w:val="22"/>
          <w:szCs w:val="22"/>
        </w:rPr>
      </w:pPr>
      <w:r w:rsidRPr="001B1DED">
        <w:rPr>
          <w:sz w:val="22"/>
          <w:szCs w:val="22"/>
        </w:rPr>
        <w:t>р/сч. 40101810900000010007;  Код 901 1 1406013 10 0000 430</w:t>
      </w:r>
    </w:p>
    <w:p w:rsidR="00D56668" w:rsidRDefault="00D56668" w:rsidP="00B40C1E">
      <w:pPr>
        <w:jc w:val="both"/>
        <w:rPr>
          <w:color w:val="000000"/>
          <w:sz w:val="22"/>
        </w:rPr>
      </w:pPr>
    </w:p>
    <w:p w:rsidR="00D56668" w:rsidRPr="00B40C1E" w:rsidRDefault="00D56668" w:rsidP="00B40C1E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2.4. </w:t>
      </w:r>
      <w:r w:rsidRPr="00B40C1E">
        <w:rPr>
          <w:color w:val="000000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D56668" w:rsidRPr="00B40C1E" w:rsidRDefault="00D56668" w:rsidP="00B40C1E">
      <w:pPr>
        <w:jc w:val="both"/>
        <w:rPr>
          <w:color w:val="000000"/>
          <w:sz w:val="22"/>
        </w:rPr>
      </w:pPr>
      <w:r w:rsidRPr="00B40C1E">
        <w:rPr>
          <w:color w:val="000000"/>
          <w:sz w:val="22"/>
        </w:rPr>
        <w:t>Размер арендной платы увеличивается ежегодно на 1 %  от суммы арендной платы, начисляемой в предыдущем году.</w:t>
      </w:r>
    </w:p>
    <w:p w:rsidR="00D56668" w:rsidRPr="00B40C1E" w:rsidRDefault="00D56668" w:rsidP="00B40C1E">
      <w:pPr>
        <w:jc w:val="both"/>
        <w:rPr>
          <w:b/>
          <w:color w:val="000000"/>
          <w:sz w:val="22"/>
        </w:rPr>
      </w:pPr>
      <w:r w:rsidRPr="00B40C1E">
        <w:rPr>
          <w:color w:val="000000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D56668" w:rsidRPr="0012313D" w:rsidRDefault="00D56668" w:rsidP="00570BF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12313D">
        <w:rPr>
          <w:sz w:val="22"/>
          <w:szCs w:val="22"/>
        </w:rPr>
        <w:t>. Ежеквартально Стороны обязаны произвести сверку исполнения обязательств и взаиморасчетов с составлением соответствующего Акта сверки. Акт сверки должен быть подписан АРЕНДОДАТЕЛЕМ и АРЕНДАТОРОМ в течение 25 (двадцати пяти) дней, следующих за отчетным кварталом.</w:t>
      </w:r>
    </w:p>
    <w:p w:rsidR="00D56668" w:rsidRPr="0012313D" w:rsidRDefault="00D56668" w:rsidP="006041FC">
      <w:pPr>
        <w:ind w:left="-284"/>
        <w:jc w:val="center"/>
        <w:rPr>
          <w:sz w:val="22"/>
          <w:szCs w:val="22"/>
        </w:rPr>
      </w:pPr>
    </w:p>
    <w:p w:rsidR="00D56668" w:rsidRPr="0012313D" w:rsidRDefault="00D56668" w:rsidP="006041FC">
      <w:pPr>
        <w:ind w:left="-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D56668" w:rsidRPr="0012313D" w:rsidRDefault="00D56668" w:rsidP="0005331A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Настоящий договор заключён </w:t>
      </w:r>
      <w:r w:rsidRPr="00CC7C44">
        <w:rPr>
          <w:b/>
          <w:sz w:val="22"/>
          <w:szCs w:val="22"/>
        </w:rPr>
        <w:t xml:space="preserve">на срок 1 год 6 месяцев </w:t>
      </w:r>
      <w:r w:rsidRPr="00CC7C44">
        <w:rPr>
          <w:sz w:val="22"/>
          <w:szCs w:val="22"/>
        </w:rPr>
        <w:t>и считается заключенным с даты его государственной регистрации в уполномоченном государственном органе.</w:t>
      </w:r>
    </w:p>
    <w:p w:rsidR="00D56668" w:rsidRPr="0012313D" w:rsidRDefault="00D56668" w:rsidP="00F17800">
      <w:pPr>
        <w:pStyle w:val="ListParagraph"/>
        <w:numPr>
          <w:ilvl w:val="1"/>
          <w:numId w:val="15"/>
        </w:numPr>
        <w:tabs>
          <w:tab w:val="left" w:pos="284"/>
        </w:tabs>
        <w:ind w:left="0" w:right="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Настоящий договор вступает в силу со дня регистрации в органе, осуществляющем государственную регистрацию прав на недвижимое имущество и сделок с ним.</w:t>
      </w:r>
    </w:p>
    <w:p w:rsidR="00D56668" w:rsidRPr="0012313D" w:rsidRDefault="00D56668" w:rsidP="00C82A3B">
      <w:p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4 ПРАВА И ОБЯЗАННОСТИ АРЕНДОДАТЕЛЯ</w:t>
      </w:r>
    </w:p>
    <w:p w:rsidR="00D56668" w:rsidRPr="0012313D" w:rsidRDefault="00D56668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 АРЕНДОДАТЕЛЬ имеет право:</w:t>
      </w:r>
    </w:p>
    <w:p w:rsidR="00D56668" w:rsidRPr="0012313D" w:rsidRDefault="00D56668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 договор в одностороннем порядке в случаях, предусмотренных действующим законодательством РФ.</w:t>
      </w:r>
    </w:p>
    <w:p w:rsidR="00D56668" w:rsidRPr="0012313D" w:rsidRDefault="00D56668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4.1.2.Беспрепятственно посещать и обследовать земельные участки на предмет соблюдения земельного законодательства РФ.</w:t>
      </w:r>
    </w:p>
    <w:p w:rsidR="00D56668" w:rsidRPr="0012313D" w:rsidRDefault="00D56668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4.1.3. Участвовать в комиссии по приёмке рекультивированных земель.</w:t>
      </w:r>
    </w:p>
    <w:p w:rsidR="00D56668" w:rsidRPr="0012313D" w:rsidRDefault="00D56668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4.1.4.  Изменять размер арендной платы в установленном порядке.</w:t>
      </w:r>
    </w:p>
    <w:p w:rsidR="00D56668" w:rsidRPr="0012313D" w:rsidRDefault="00D56668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 АРЕНДОДАТЕЛЬ обязан:</w:t>
      </w:r>
    </w:p>
    <w:p w:rsidR="00D56668" w:rsidRPr="0012313D" w:rsidRDefault="00D56668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D56668" w:rsidRPr="0012313D" w:rsidRDefault="00D56668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4.2.2. В случае реорганизации АРЕНДАТОРА до истечения срока настоящего договора перезаключить договор с правопреемником.</w:t>
      </w:r>
    </w:p>
    <w:p w:rsidR="00D56668" w:rsidRPr="0012313D" w:rsidRDefault="00D56668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4.2.3.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D56668" w:rsidRPr="0012313D" w:rsidRDefault="00D56668" w:rsidP="001B1DED">
      <w:pPr>
        <w:pStyle w:val="ListParagraph"/>
        <w:tabs>
          <w:tab w:val="left" w:pos="9356"/>
        </w:tabs>
        <w:ind w:left="105" w:right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Pr="0012313D">
        <w:rPr>
          <w:sz w:val="22"/>
          <w:szCs w:val="22"/>
        </w:rPr>
        <w:t>ПРАВА И ОБЯЗАННОСТИ АРЕНДАТОРА</w:t>
      </w:r>
    </w:p>
    <w:p w:rsidR="00D56668" w:rsidRPr="0012313D" w:rsidRDefault="00D56668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 АРЕНДАТОР имеет право:</w:t>
      </w:r>
    </w:p>
    <w:p w:rsidR="00D56668" w:rsidRPr="0012313D" w:rsidRDefault="00D56668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земельный участок в соответствии с целью и условиями его предоставления.</w:t>
      </w:r>
    </w:p>
    <w:p w:rsidR="00D56668" w:rsidRPr="0012313D" w:rsidRDefault="00D56668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5.1.2. При условии уведомления арендодателя передавать свои арендные права в залог на период срока действия аренды данного земельного участка.</w:t>
      </w:r>
    </w:p>
    <w:p w:rsidR="00D56668" w:rsidRPr="00B40C1E" w:rsidRDefault="00D56668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5.1.3.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Pr="00B40C1E">
        <w:rPr>
          <w:sz w:val="22"/>
          <w:szCs w:val="22"/>
        </w:rPr>
        <w:t>Настоящий договор считается расторгнутым с момента сдачи земельного участка по акту приёма-передачи рекультивированных земель.</w:t>
      </w:r>
    </w:p>
    <w:p w:rsidR="00D56668" w:rsidRPr="0012313D" w:rsidRDefault="00D56668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 АРЕНДАТОР обязан:</w:t>
      </w:r>
    </w:p>
    <w:p w:rsidR="00D56668" w:rsidRPr="0012313D" w:rsidRDefault="00D56668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5.2.1. Приступить к использованию земельных участков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D56668" w:rsidRPr="0012313D" w:rsidRDefault="00D56668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5.2.2. Использовать полученный в аренду земельный участок в соответствии с целевым назначением.</w:t>
      </w:r>
    </w:p>
    <w:p w:rsidR="00D56668" w:rsidRPr="0012313D" w:rsidRDefault="00D56668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5.2.3.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D56668" w:rsidRPr="0012313D" w:rsidRDefault="00D56668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5.2.4. Не нарушать права других землепользователей.</w:t>
      </w:r>
    </w:p>
    <w:p w:rsidR="00D56668" w:rsidRPr="0012313D" w:rsidRDefault="00D56668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5.2.5. Обеспечивать арендодателю, органам государственного контроля свободный доступ на арендуемый земельный участок.</w:t>
      </w:r>
    </w:p>
    <w:p w:rsidR="00D56668" w:rsidRPr="0012313D" w:rsidRDefault="00D56668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5.2.6. В случае изменения организационно-правового статуса, наименования юридического лица, его реквизитов или реорганизации, АРЕНДАТОР обязан в течении 10 (десяти) дней направить об этом уведомление арендодателю.</w:t>
      </w:r>
    </w:p>
    <w:p w:rsidR="00D56668" w:rsidRPr="0012313D" w:rsidRDefault="00D56668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5.2.7. В случае реорганизации предприятия, учреждения, организации, правопреемник АРЕНДАТОРА  должен направить арендодателю письменное ходатайство на оформление новых документов, удостоверяющих право на участки или заявить об отказе.</w:t>
      </w:r>
    </w:p>
    <w:p w:rsidR="00D56668" w:rsidRPr="0012313D" w:rsidRDefault="00D56668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5.2.8. По истечении срока действия договора или в случае частичного возврата земель, сдать арендодателю занимаемые земли по акту приёмки-передачи рекультивированных земель  после проведения работ по рекультивации.</w:t>
      </w:r>
    </w:p>
    <w:p w:rsidR="00D56668" w:rsidRPr="0012313D" w:rsidRDefault="00D56668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5.2.9. Передача земельных участков в субаренду допускается при условии уведомления арендодателя.</w:t>
      </w:r>
    </w:p>
    <w:p w:rsidR="00D56668" w:rsidRPr="0012313D" w:rsidRDefault="00D56668" w:rsidP="00C82A3B">
      <w:pPr>
        <w:pStyle w:val="ListParagraph"/>
        <w:numPr>
          <w:ilvl w:val="0"/>
          <w:numId w:val="1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ОТВЕТСТВЕННОСТЬ СТОРОН</w:t>
      </w:r>
    </w:p>
    <w:p w:rsidR="00D56668" w:rsidRPr="0012313D" w:rsidRDefault="00D56668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6.1. В случае не исполнения одной из сторон обязательств по настоящему договору другая сторона направляет виновной стороне письменное уведомление об имевших место нарушениях.</w:t>
      </w:r>
    </w:p>
    <w:p w:rsidR="00D56668" w:rsidRPr="0012313D" w:rsidRDefault="00D56668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Виновная сторона обязана устранить нарушения не позднее 30 (тридцати) дней со дня получения уведомления о нарушении.</w:t>
      </w:r>
    </w:p>
    <w:p w:rsidR="00D56668" w:rsidRPr="0012313D" w:rsidRDefault="00D56668" w:rsidP="00C82A3B">
      <w:pPr>
        <w:pStyle w:val="ListParagraph"/>
        <w:numPr>
          <w:ilvl w:val="1"/>
          <w:numId w:val="16"/>
        </w:numPr>
        <w:ind w:left="0" w:firstLine="0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За нарушение условий настоящего договора стороны несут административную, гражданскую ответственность в соответствии с законодательством РФ.</w:t>
      </w:r>
    </w:p>
    <w:p w:rsidR="00D56668" w:rsidRDefault="00D56668">
      <w:pPr>
        <w:tabs>
          <w:tab w:val="left" w:pos="7320"/>
        </w:tabs>
        <w:jc w:val="center"/>
        <w:rPr>
          <w:sz w:val="22"/>
          <w:szCs w:val="22"/>
        </w:rPr>
      </w:pPr>
    </w:p>
    <w:p w:rsidR="00D56668" w:rsidRDefault="00D56668">
      <w:pPr>
        <w:tabs>
          <w:tab w:val="left" w:pos="7320"/>
        </w:tabs>
        <w:jc w:val="center"/>
        <w:rPr>
          <w:sz w:val="22"/>
          <w:szCs w:val="22"/>
        </w:rPr>
      </w:pPr>
    </w:p>
    <w:p w:rsidR="00D56668" w:rsidRPr="0012313D" w:rsidRDefault="00D56668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7. РАССМОТРЕНИЕ СПОРОВ, ИЗМЕНЕНИЕ И ПРЕКРАЩЕНИЕ ДЕЙСТВИЯ</w:t>
      </w:r>
    </w:p>
    <w:p w:rsidR="00D56668" w:rsidRPr="0012313D" w:rsidRDefault="00D56668" w:rsidP="00FA3ABA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D56668" w:rsidRPr="0012313D" w:rsidRDefault="00D56668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>7.1. Во всём остальном, не предусмотренном условиями настоящего договора, стороны руководствуются действующим законодательством РФ.</w:t>
      </w:r>
    </w:p>
    <w:p w:rsidR="00D56668" w:rsidRPr="0012313D" w:rsidRDefault="00D56668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>7.2.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разрешения Арбитражного суда Томской области.</w:t>
      </w:r>
    </w:p>
    <w:p w:rsidR="00D56668" w:rsidRDefault="00D56668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>7.3.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печатью.</w:t>
      </w:r>
    </w:p>
    <w:p w:rsidR="00D56668" w:rsidRPr="0012313D" w:rsidRDefault="00D56668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662393">
        <w:rPr>
          <w:sz w:val="22"/>
          <w:szCs w:val="22"/>
        </w:rPr>
        <w:t xml:space="preserve">Настоящий Договор составлен в </w:t>
      </w:r>
      <w:r>
        <w:rPr>
          <w:sz w:val="22"/>
          <w:szCs w:val="22"/>
        </w:rPr>
        <w:t>трех</w:t>
      </w:r>
      <w:r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D56668" w:rsidRPr="0012313D" w:rsidRDefault="00D56668" w:rsidP="00ED251E">
      <w:pPr>
        <w:tabs>
          <w:tab w:val="left" w:pos="7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Pr="0012313D">
        <w:rPr>
          <w:sz w:val="22"/>
          <w:szCs w:val="22"/>
        </w:rPr>
        <w:t>. ЮРИДИЧЕСКИЕ АДРЕСА СТОРОН:</w:t>
      </w:r>
    </w:p>
    <w:p w:rsidR="00D56668" w:rsidRPr="0012313D" w:rsidRDefault="00D56668">
      <w:pPr>
        <w:tabs>
          <w:tab w:val="left" w:pos="5040"/>
        </w:tabs>
        <w:jc w:val="both"/>
        <w:rPr>
          <w:b/>
          <w:sz w:val="22"/>
          <w:szCs w:val="22"/>
          <w:u w:val="single"/>
        </w:rPr>
      </w:pPr>
    </w:p>
    <w:p w:rsidR="00D56668" w:rsidRPr="0012313D" w:rsidRDefault="00D56668">
      <w:pPr>
        <w:tabs>
          <w:tab w:val="left" w:pos="5040"/>
        </w:tabs>
        <w:jc w:val="both"/>
        <w:rPr>
          <w:b/>
          <w:sz w:val="22"/>
          <w:szCs w:val="22"/>
          <w:u w:val="single"/>
        </w:rPr>
        <w:sectPr w:rsidR="00D56668" w:rsidRPr="0012313D" w:rsidSect="001B1DED">
          <w:type w:val="continuous"/>
          <w:pgSz w:w="11909" w:h="16834"/>
          <w:pgMar w:top="426" w:right="851" w:bottom="1134" w:left="1701" w:header="720" w:footer="720" w:gutter="0"/>
          <w:cols w:space="60"/>
          <w:noEndnote/>
          <w:docGrid w:linePitch="326"/>
        </w:sectPr>
      </w:pPr>
    </w:p>
    <w:p w:rsidR="00D56668" w:rsidRPr="0012313D" w:rsidRDefault="00D56668" w:rsidP="0005331A">
      <w:pPr>
        <w:tabs>
          <w:tab w:val="left" w:pos="5040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12313D">
        <w:rPr>
          <w:sz w:val="22"/>
          <w:szCs w:val="22"/>
        </w:rPr>
        <w:t>АРЕНДОДАТЕЛЬ:</w:t>
      </w:r>
    </w:p>
    <w:p w:rsidR="00D56668" w:rsidRPr="004C78F2" w:rsidRDefault="00D56668" w:rsidP="004C78F2">
      <w:pPr>
        <w:tabs>
          <w:tab w:val="left" w:pos="3960"/>
        </w:tabs>
        <w:ind w:left="960"/>
        <w:jc w:val="both"/>
        <w:rPr>
          <w:sz w:val="22"/>
          <w:szCs w:val="22"/>
        </w:rPr>
      </w:pPr>
      <w:r w:rsidRPr="004C78F2">
        <w:rPr>
          <w:sz w:val="22"/>
          <w:szCs w:val="22"/>
        </w:rPr>
        <w:t xml:space="preserve">Администрация Нововасюганского сельского поселения 636700, Томская область, с. Новый Васюган,  ул. Советская, 49  </w:t>
      </w:r>
    </w:p>
    <w:p w:rsidR="00D56668" w:rsidRPr="004C78F2" w:rsidRDefault="00D56668" w:rsidP="004C78F2">
      <w:pPr>
        <w:tabs>
          <w:tab w:val="left" w:pos="3960"/>
        </w:tabs>
        <w:ind w:left="960"/>
        <w:jc w:val="both"/>
        <w:rPr>
          <w:sz w:val="22"/>
          <w:szCs w:val="22"/>
        </w:rPr>
      </w:pPr>
      <w:r w:rsidRPr="004C78F2">
        <w:rPr>
          <w:sz w:val="22"/>
          <w:szCs w:val="22"/>
        </w:rPr>
        <w:t xml:space="preserve">ИНН 7006006450/КПП 700601001 ОГРН 1057000434765 УФК по Томской области </w:t>
      </w:r>
    </w:p>
    <w:p w:rsidR="00D56668" w:rsidRPr="004C78F2" w:rsidRDefault="00D56668" w:rsidP="004C78F2">
      <w:pPr>
        <w:tabs>
          <w:tab w:val="left" w:pos="3960"/>
        </w:tabs>
        <w:ind w:left="960"/>
        <w:jc w:val="both"/>
        <w:rPr>
          <w:sz w:val="22"/>
          <w:szCs w:val="22"/>
        </w:rPr>
      </w:pPr>
      <w:r w:rsidRPr="004C78F2">
        <w:rPr>
          <w:sz w:val="22"/>
          <w:szCs w:val="22"/>
        </w:rPr>
        <w:t xml:space="preserve">(Администрация Нововасюганского сельского поселения) </w:t>
      </w:r>
    </w:p>
    <w:p w:rsidR="00D56668" w:rsidRPr="004C78F2" w:rsidRDefault="00D56668" w:rsidP="004C78F2">
      <w:pPr>
        <w:tabs>
          <w:tab w:val="left" w:pos="3960"/>
        </w:tabs>
        <w:ind w:left="960"/>
        <w:jc w:val="both"/>
        <w:rPr>
          <w:sz w:val="22"/>
          <w:szCs w:val="22"/>
        </w:rPr>
      </w:pPr>
      <w:r w:rsidRPr="004C78F2">
        <w:rPr>
          <w:sz w:val="22"/>
          <w:szCs w:val="22"/>
        </w:rPr>
        <w:t xml:space="preserve">Р.сч. </w:t>
      </w:r>
      <w:r w:rsidRPr="004C78F2">
        <w:rPr>
          <w:rFonts w:ascii="Times New Roman CYR" w:eastAsia="Arial Unicode MS" w:hAnsi="Times New Roman CYR" w:cs="Times New Roman CYR"/>
          <w:sz w:val="22"/>
          <w:szCs w:val="22"/>
        </w:rPr>
        <w:t>40101810900000010007</w:t>
      </w:r>
      <w:r w:rsidRPr="004C78F2">
        <w:rPr>
          <w:sz w:val="22"/>
          <w:szCs w:val="22"/>
        </w:rPr>
        <w:t xml:space="preserve"> </w:t>
      </w:r>
    </w:p>
    <w:p w:rsidR="00D56668" w:rsidRPr="004C78F2" w:rsidRDefault="00D56668" w:rsidP="004C78F2">
      <w:pPr>
        <w:tabs>
          <w:tab w:val="left" w:pos="3960"/>
        </w:tabs>
        <w:ind w:left="960"/>
        <w:jc w:val="both"/>
        <w:rPr>
          <w:rFonts w:ascii="Times New Roman CYR" w:eastAsia="Arial Unicode MS" w:hAnsi="Times New Roman CYR" w:cs="Times New Roman CYR"/>
          <w:sz w:val="22"/>
          <w:szCs w:val="22"/>
        </w:rPr>
      </w:pPr>
      <w:r w:rsidRPr="004C78F2">
        <w:rPr>
          <w:sz w:val="22"/>
          <w:szCs w:val="22"/>
        </w:rPr>
        <w:t xml:space="preserve">БИК 046902001; </w:t>
      </w:r>
      <w:r w:rsidRPr="004C78F2">
        <w:rPr>
          <w:rFonts w:ascii="Times New Roman CYR" w:eastAsia="Arial Unicode MS" w:hAnsi="Times New Roman CYR" w:cs="Times New Roman CYR"/>
          <w:sz w:val="22"/>
          <w:szCs w:val="22"/>
        </w:rPr>
        <w:t>ОКТМО 69624440</w:t>
      </w:r>
    </w:p>
    <w:p w:rsidR="00D56668" w:rsidRPr="004C78F2" w:rsidRDefault="00D56668" w:rsidP="004C78F2">
      <w:pPr>
        <w:tabs>
          <w:tab w:val="left" w:pos="993"/>
        </w:tabs>
        <w:ind w:left="960"/>
        <w:jc w:val="both"/>
        <w:rPr>
          <w:sz w:val="22"/>
          <w:szCs w:val="22"/>
        </w:rPr>
      </w:pPr>
    </w:p>
    <w:p w:rsidR="00D56668" w:rsidRDefault="00D56668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>
        <w:rPr>
          <w:sz w:val="22"/>
          <w:szCs w:val="22"/>
        </w:rPr>
        <w:t>П.Г. Лысенко</w:t>
      </w:r>
      <w:r w:rsidRPr="0012313D">
        <w:rPr>
          <w:sz w:val="22"/>
          <w:szCs w:val="22"/>
        </w:rPr>
        <w:tab/>
      </w:r>
    </w:p>
    <w:p w:rsidR="00D56668" w:rsidRDefault="00D56668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Pr="0012313D" w:rsidRDefault="00D56668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12313D">
        <w:rPr>
          <w:sz w:val="22"/>
          <w:szCs w:val="22"/>
        </w:rPr>
        <w:t>АРЕНДАТОР:</w:t>
      </w:r>
    </w:p>
    <w:p w:rsidR="00D56668" w:rsidRPr="0012313D" w:rsidRDefault="00D56668" w:rsidP="0056776B">
      <w:pPr>
        <w:tabs>
          <w:tab w:val="left" w:pos="0"/>
        </w:tabs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D56668" w:rsidRPr="0012313D" w:rsidRDefault="00D56668" w:rsidP="0056776B">
      <w:pPr>
        <w:tabs>
          <w:tab w:val="left" w:pos="3960"/>
        </w:tabs>
        <w:rPr>
          <w:sz w:val="22"/>
          <w:szCs w:val="22"/>
        </w:rPr>
      </w:pPr>
    </w:p>
    <w:p w:rsidR="00D56668" w:rsidRPr="0012313D" w:rsidRDefault="00D56668" w:rsidP="0056776B">
      <w:pPr>
        <w:tabs>
          <w:tab w:val="left" w:pos="3960"/>
        </w:tabs>
        <w:rPr>
          <w:sz w:val="22"/>
          <w:szCs w:val="22"/>
        </w:rPr>
      </w:pPr>
    </w:p>
    <w:p w:rsidR="00D56668" w:rsidRDefault="00D56668" w:rsidP="0056776B">
      <w:pPr>
        <w:tabs>
          <w:tab w:val="left" w:pos="3960"/>
        </w:tabs>
        <w:rPr>
          <w:sz w:val="22"/>
          <w:szCs w:val="22"/>
        </w:rPr>
      </w:pPr>
    </w:p>
    <w:p w:rsidR="00D56668" w:rsidRDefault="00D56668" w:rsidP="0056776B">
      <w:pPr>
        <w:tabs>
          <w:tab w:val="left" w:pos="3960"/>
        </w:tabs>
        <w:rPr>
          <w:sz w:val="22"/>
          <w:szCs w:val="22"/>
        </w:rPr>
      </w:pPr>
    </w:p>
    <w:p w:rsidR="00D56668" w:rsidRDefault="00D56668" w:rsidP="0056776B">
      <w:pPr>
        <w:tabs>
          <w:tab w:val="left" w:pos="3960"/>
        </w:tabs>
        <w:rPr>
          <w:sz w:val="22"/>
          <w:szCs w:val="22"/>
        </w:rPr>
      </w:pPr>
    </w:p>
    <w:p w:rsidR="00D56668" w:rsidRDefault="00D56668" w:rsidP="0056776B">
      <w:pPr>
        <w:tabs>
          <w:tab w:val="left" w:pos="3960"/>
        </w:tabs>
        <w:rPr>
          <w:sz w:val="22"/>
          <w:szCs w:val="22"/>
        </w:rPr>
      </w:pPr>
    </w:p>
    <w:p w:rsidR="00D56668" w:rsidRDefault="00D56668" w:rsidP="0056776B">
      <w:pPr>
        <w:tabs>
          <w:tab w:val="left" w:pos="3960"/>
        </w:tabs>
        <w:rPr>
          <w:sz w:val="22"/>
          <w:szCs w:val="22"/>
        </w:rPr>
      </w:pPr>
    </w:p>
    <w:p w:rsidR="00D56668" w:rsidRPr="0012313D" w:rsidRDefault="00D56668" w:rsidP="0056776B">
      <w:pPr>
        <w:tabs>
          <w:tab w:val="left" w:pos="3960"/>
        </w:tabs>
        <w:rPr>
          <w:sz w:val="22"/>
          <w:szCs w:val="22"/>
        </w:rPr>
      </w:pPr>
    </w:p>
    <w:p w:rsidR="00D56668" w:rsidRPr="0012313D" w:rsidRDefault="00D56668" w:rsidP="0056776B">
      <w:pPr>
        <w:tabs>
          <w:tab w:val="left" w:pos="3960"/>
        </w:tabs>
        <w:rPr>
          <w:sz w:val="22"/>
          <w:szCs w:val="22"/>
        </w:rPr>
      </w:pPr>
    </w:p>
    <w:p w:rsidR="00D56668" w:rsidRPr="0012313D" w:rsidRDefault="00D56668" w:rsidP="0056776B">
      <w:pPr>
        <w:tabs>
          <w:tab w:val="left" w:pos="3960"/>
        </w:tabs>
        <w:rPr>
          <w:bCs/>
          <w:sz w:val="22"/>
          <w:szCs w:val="22"/>
        </w:rPr>
      </w:pPr>
    </w:p>
    <w:p w:rsidR="00D56668" w:rsidRPr="0012313D" w:rsidRDefault="00D56668" w:rsidP="0056776B">
      <w:pPr>
        <w:tabs>
          <w:tab w:val="left" w:pos="39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</w:t>
      </w:r>
      <w:r w:rsidRPr="0012313D">
        <w:rPr>
          <w:bCs/>
          <w:sz w:val="22"/>
          <w:szCs w:val="22"/>
        </w:rPr>
        <w:t>________________________/</w:t>
      </w:r>
    </w:p>
    <w:p w:rsidR="00D56668" w:rsidRDefault="00D56668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Pr="0012313D" w:rsidRDefault="00D56668" w:rsidP="0005331A">
      <w:pPr>
        <w:rPr>
          <w:sz w:val="22"/>
          <w:szCs w:val="22"/>
        </w:rPr>
      </w:pP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</w:p>
    <w:p w:rsidR="00D56668" w:rsidRPr="0012313D" w:rsidRDefault="00D56668" w:rsidP="0005331A">
      <w:pPr>
        <w:tabs>
          <w:tab w:val="left" w:pos="3960"/>
        </w:tabs>
        <w:rPr>
          <w:sz w:val="22"/>
          <w:szCs w:val="22"/>
        </w:rPr>
      </w:pPr>
    </w:p>
    <w:p w:rsidR="00D56668" w:rsidRPr="0012313D" w:rsidRDefault="00D56668" w:rsidP="0005331A">
      <w:pPr>
        <w:tabs>
          <w:tab w:val="left" w:pos="3960"/>
        </w:tabs>
        <w:rPr>
          <w:sz w:val="22"/>
          <w:szCs w:val="22"/>
        </w:rPr>
      </w:pPr>
    </w:p>
    <w:p w:rsidR="00D56668" w:rsidRPr="0012313D" w:rsidRDefault="00D56668" w:rsidP="0005331A">
      <w:pPr>
        <w:tabs>
          <w:tab w:val="left" w:pos="3960"/>
        </w:tabs>
        <w:rPr>
          <w:sz w:val="22"/>
          <w:szCs w:val="22"/>
        </w:rPr>
      </w:pPr>
    </w:p>
    <w:p w:rsidR="00D56668" w:rsidRPr="0012313D" w:rsidRDefault="00D56668" w:rsidP="0005331A">
      <w:pPr>
        <w:tabs>
          <w:tab w:val="left" w:pos="3960"/>
        </w:tabs>
        <w:rPr>
          <w:sz w:val="22"/>
          <w:szCs w:val="22"/>
        </w:rPr>
        <w:sectPr w:rsidR="00D56668" w:rsidRPr="0012313D" w:rsidSect="001B1DED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D56668" w:rsidRPr="0012313D" w:rsidRDefault="00D56668">
      <w:pPr>
        <w:tabs>
          <w:tab w:val="left" w:pos="3960"/>
        </w:tabs>
        <w:rPr>
          <w:sz w:val="22"/>
          <w:szCs w:val="22"/>
        </w:rPr>
        <w:sectPr w:rsidR="00D56668" w:rsidRPr="0012313D" w:rsidSect="001B1DED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D56668" w:rsidRPr="0012313D" w:rsidRDefault="00D56668" w:rsidP="001B172C">
      <w:pPr>
        <w:pStyle w:val="Heading1"/>
        <w:tabs>
          <w:tab w:val="left" w:pos="7757"/>
        </w:tabs>
        <w:ind w:left="0"/>
        <w:rPr>
          <w:rFonts w:eastAsia="Arial Unicode MS"/>
          <w:i w:val="0"/>
          <w:sz w:val="22"/>
          <w:szCs w:val="22"/>
        </w:rPr>
      </w:pPr>
    </w:p>
    <w:p w:rsidR="00D56668" w:rsidRPr="0012313D" w:rsidRDefault="00D56668" w:rsidP="001258EB">
      <w:pPr>
        <w:rPr>
          <w:rFonts w:eastAsia="Arial Unicode MS"/>
          <w:sz w:val="22"/>
          <w:szCs w:val="22"/>
        </w:rPr>
      </w:pPr>
    </w:p>
    <w:p w:rsidR="00D56668" w:rsidRPr="0012313D" w:rsidRDefault="00D56668" w:rsidP="001258EB">
      <w:pPr>
        <w:rPr>
          <w:rFonts w:eastAsia="Arial Unicode MS"/>
          <w:sz w:val="22"/>
          <w:szCs w:val="22"/>
        </w:rPr>
      </w:pPr>
    </w:p>
    <w:p w:rsidR="00D56668" w:rsidRPr="0012313D" w:rsidRDefault="00D56668" w:rsidP="001258EB">
      <w:pPr>
        <w:rPr>
          <w:rFonts w:eastAsia="Arial Unicode MS"/>
          <w:sz w:val="22"/>
          <w:szCs w:val="22"/>
        </w:rPr>
      </w:pPr>
    </w:p>
    <w:p w:rsidR="00D56668" w:rsidRPr="0012313D" w:rsidRDefault="00D56668" w:rsidP="001258EB">
      <w:pPr>
        <w:rPr>
          <w:rFonts w:eastAsia="Arial Unicode MS"/>
          <w:sz w:val="22"/>
          <w:szCs w:val="22"/>
        </w:rPr>
      </w:pPr>
    </w:p>
    <w:p w:rsidR="00D56668" w:rsidRPr="0012313D" w:rsidRDefault="00D56668" w:rsidP="001258EB">
      <w:pPr>
        <w:rPr>
          <w:rFonts w:eastAsia="Arial Unicode MS"/>
          <w:sz w:val="22"/>
          <w:szCs w:val="22"/>
        </w:rPr>
      </w:pPr>
    </w:p>
    <w:p w:rsidR="00D56668" w:rsidRPr="0012313D" w:rsidRDefault="00D56668" w:rsidP="001258EB">
      <w:pPr>
        <w:rPr>
          <w:rFonts w:eastAsia="Arial Unicode MS"/>
          <w:sz w:val="22"/>
          <w:szCs w:val="22"/>
        </w:rPr>
      </w:pPr>
    </w:p>
    <w:p w:rsidR="00D56668" w:rsidRPr="0012313D" w:rsidRDefault="00D56668" w:rsidP="001258EB">
      <w:pPr>
        <w:rPr>
          <w:rFonts w:eastAsia="Arial Unicode MS"/>
          <w:sz w:val="22"/>
          <w:szCs w:val="22"/>
        </w:rPr>
      </w:pPr>
    </w:p>
    <w:p w:rsidR="00D56668" w:rsidRPr="0012313D" w:rsidRDefault="00D56668" w:rsidP="001258EB">
      <w:pPr>
        <w:rPr>
          <w:rFonts w:eastAsia="Arial Unicode MS"/>
          <w:sz w:val="22"/>
          <w:szCs w:val="22"/>
        </w:rPr>
      </w:pPr>
    </w:p>
    <w:p w:rsidR="00D56668" w:rsidRPr="0012313D" w:rsidRDefault="00D56668" w:rsidP="001258EB">
      <w:pPr>
        <w:rPr>
          <w:rFonts w:eastAsia="Arial Unicode MS"/>
          <w:sz w:val="22"/>
          <w:szCs w:val="22"/>
        </w:rPr>
      </w:pPr>
    </w:p>
    <w:p w:rsidR="00D56668" w:rsidRPr="0012313D" w:rsidRDefault="00D56668" w:rsidP="001258EB">
      <w:pPr>
        <w:rPr>
          <w:rFonts w:eastAsia="Arial Unicode MS"/>
          <w:sz w:val="22"/>
          <w:szCs w:val="22"/>
        </w:rPr>
      </w:pPr>
    </w:p>
    <w:p w:rsidR="00D56668" w:rsidRPr="0012313D" w:rsidRDefault="00D56668" w:rsidP="001258EB">
      <w:pPr>
        <w:rPr>
          <w:rFonts w:eastAsia="Arial Unicode MS"/>
          <w:sz w:val="22"/>
          <w:szCs w:val="22"/>
        </w:rPr>
      </w:pPr>
    </w:p>
    <w:p w:rsidR="00D56668" w:rsidRPr="0012313D" w:rsidRDefault="00D56668" w:rsidP="001258EB">
      <w:pPr>
        <w:rPr>
          <w:rFonts w:eastAsia="Arial Unicode MS"/>
          <w:sz w:val="22"/>
          <w:szCs w:val="22"/>
        </w:rPr>
      </w:pPr>
    </w:p>
    <w:p w:rsidR="00D56668" w:rsidRPr="0012313D" w:rsidRDefault="00D56668" w:rsidP="001258EB">
      <w:pPr>
        <w:rPr>
          <w:rFonts w:eastAsia="Arial Unicode MS"/>
          <w:sz w:val="22"/>
          <w:szCs w:val="22"/>
        </w:rPr>
      </w:pPr>
    </w:p>
    <w:p w:rsidR="00D56668" w:rsidRPr="0012313D" w:rsidRDefault="00D56668" w:rsidP="001258EB">
      <w:pPr>
        <w:rPr>
          <w:rFonts w:eastAsia="Arial Unicode MS"/>
          <w:sz w:val="22"/>
          <w:szCs w:val="22"/>
        </w:rPr>
      </w:pPr>
    </w:p>
    <w:p w:rsidR="00D56668" w:rsidRPr="0012313D" w:rsidRDefault="00D56668" w:rsidP="001258EB">
      <w:pPr>
        <w:rPr>
          <w:rFonts w:eastAsia="Arial Unicode MS"/>
          <w:sz w:val="22"/>
          <w:szCs w:val="22"/>
        </w:rPr>
      </w:pPr>
    </w:p>
    <w:p w:rsidR="00D56668" w:rsidRPr="0012313D" w:rsidRDefault="00D56668" w:rsidP="001258EB">
      <w:pPr>
        <w:rPr>
          <w:rFonts w:eastAsia="Arial Unicode MS"/>
          <w:sz w:val="22"/>
          <w:szCs w:val="22"/>
        </w:rPr>
      </w:pPr>
    </w:p>
    <w:p w:rsidR="00D56668" w:rsidRPr="0012313D" w:rsidRDefault="00D56668" w:rsidP="001258EB">
      <w:pPr>
        <w:rPr>
          <w:rFonts w:eastAsia="Arial Unicode MS"/>
          <w:sz w:val="22"/>
          <w:szCs w:val="22"/>
        </w:rPr>
      </w:pPr>
    </w:p>
    <w:p w:rsidR="00D56668" w:rsidRPr="0012313D" w:rsidRDefault="00D56668" w:rsidP="001258EB">
      <w:pPr>
        <w:rPr>
          <w:rFonts w:eastAsia="Arial Unicode MS"/>
          <w:sz w:val="22"/>
          <w:szCs w:val="22"/>
        </w:rPr>
      </w:pPr>
    </w:p>
    <w:p w:rsidR="00D56668" w:rsidRPr="0012313D" w:rsidRDefault="00D56668" w:rsidP="001258EB">
      <w:pPr>
        <w:rPr>
          <w:rFonts w:eastAsia="Arial Unicode MS"/>
          <w:sz w:val="22"/>
          <w:szCs w:val="22"/>
        </w:rPr>
      </w:pPr>
    </w:p>
    <w:p w:rsidR="00D56668" w:rsidRPr="0012313D" w:rsidRDefault="00D56668" w:rsidP="000F2F7B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АКТ</w:t>
      </w:r>
    </w:p>
    <w:p w:rsidR="00D56668" w:rsidRPr="0012313D" w:rsidRDefault="00D56668" w:rsidP="001015F2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земельного участка</w:t>
      </w:r>
    </w:p>
    <w:p w:rsidR="00D56668" w:rsidRPr="0012313D" w:rsidRDefault="00D56668" w:rsidP="000F2F7B">
      <w:pPr>
        <w:jc w:val="center"/>
        <w:rPr>
          <w:b/>
          <w:bCs/>
          <w:sz w:val="22"/>
          <w:szCs w:val="22"/>
        </w:rPr>
      </w:pPr>
    </w:p>
    <w:p w:rsidR="00D56668" w:rsidRPr="0012313D" w:rsidRDefault="00D56668" w:rsidP="001B1DED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>
        <w:rPr>
          <w:sz w:val="22"/>
          <w:szCs w:val="22"/>
        </w:rPr>
        <w:t xml:space="preserve">Новый Васюган                                                                       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  <w:t>«___»________ 2016</w:t>
      </w:r>
    </w:p>
    <w:p w:rsidR="00D56668" w:rsidRPr="0012313D" w:rsidRDefault="00D56668" w:rsidP="001B1DED">
      <w:pPr>
        <w:jc w:val="both"/>
        <w:rPr>
          <w:sz w:val="22"/>
          <w:szCs w:val="22"/>
        </w:rPr>
      </w:pPr>
    </w:p>
    <w:p w:rsidR="00D56668" w:rsidRPr="0012313D" w:rsidRDefault="00D56668" w:rsidP="001B1D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Мы, </w:t>
      </w:r>
      <w:r w:rsidRPr="0012313D">
        <w:rPr>
          <w:sz w:val="22"/>
          <w:szCs w:val="22"/>
        </w:rPr>
        <w:t xml:space="preserve">АРЕНДОДАТЕЛЬ: </w:t>
      </w:r>
      <w:r w:rsidRPr="00EE2B3E">
        <w:rPr>
          <w:sz w:val="22"/>
        </w:rPr>
        <w:t>Муниципальное образование «</w:t>
      </w:r>
      <w:r>
        <w:rPr>
          <w:sz w:val="22"/>
        </w:rPr>
        <w:t>Нововасюганское сельское поселение</w:t>
      </w:r>
      <w:r w:rsidRPr="00EE2B3E">
        <w:rPr>
          <w:sz w:val="22"/>
        </w:rPr>
        <w:t>», от имени которого действует</w:t>
      </w:r>
      <w:r w:rsidRPr="0012313D">
        <w:rPr>
          <w:sz w:val="22"/>
          <w:szCs w:val="22"/>
        </w:rPr>
        <w:t xml:space="preserve"> </w:t>
      </w:r>
      <w:r>
        <w:rPr>
          <w:sz w:val="22"/>
          <w:szCs w:val="22"/>
        </w:rPr>
        <w:t>МКУ а</w:t>
      </w:r>
      <w:r w:rsidRPr="0012313D">
        <w:rPr>
          <w:sz w:val="22"/>
          <w:szCs w:val="22"/>
        </w:rPr>
        <w:t xml:space="preserve">дминистрация </w:t>
      </w:r>
      <w:r>
        <w:rPr>
          <w:sz w:val="22"/>
        </w:rPr>
        <w:t xml:space="preserve">Нововасюганского </w:t>
      </w:r>
      <w:r>
        <w:rPr>
          <w:sz w:val="22"/>
          <w:szCs w:val="22"/>
        </w:rPr>
        <w:t>сельского поселения</w:t>
      </w:r>
      <w:r w:rsidRPr="0012313D">
        <w:rPr>
          <w:sz w:val="22"/>
          <w:szCs w:val="22"/>
        </w:rPr>
        <w:t xml:space="preserve">, в лице  Главы </w:t>
      </w:r>
      <w:r>
        <w:rPr>
          <w:sz w:val="22"/>
        </w:rPr>
        <w:t xml:space="preserve">Нововасюганского </w:t>
      </w:r>
      <w:r>
        <w:rPr>
          <w:sz w:val="22"/>
          <w:szCs w:val="22"/>
        </w:rPr>
        <w:t>сельского поселения</w:t>
      </w:r>
      <w:r w:rsidRPr="0012313D">
        <w:rPr>
          <w:sz w:val="22"/>
          <w:szCs w:val="22"/>
        </w:rPr>
        <w:t xml:space="preserve"> </w:t>
      </w:r>
      <w:r>
        <w:rPr>
          <w:sz w:val="22"/>
          <w:szCs w:val="22"/>
        </w:rPr>
        <w:t>Лысенко Павла Гербертовича</w:t>
      </w:r>
      <w:r w:rsidRPr="0012313D">
        <w:rPr>
          <w:sz w:val="22"/>
          <w:szCs w:val="22"/>
        </w:rPr>
        <w:t>, действующего на основании Устава муниципального образования «</w:t>
      </w:r>
      <w:r>
        <w:rPr>
          <w:sz w:val="22"/>
        </w:rPr>
        <w:t xml:space="preserve">Нововасюганское </w:t>
      </w:r>
      <w:r>
        <w:rPr>
          <w:sz w:val="22"/>
          <w:szCs w:val="22"/>
        </w:rPr>
        <w:t>сельское поселение»</w:t>
      </w:r>
      <w:r w:rsidRPr="0012313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именуемый в дальнейшем Арендодатель, </w:t>
      </w:r>
      <w:r w:rsidRPr="0012313D">
        <w:rPr>
          <w:sz w:val="22"/>
          <w:szCs w:val="22"/>
        </w:rPr>
        <w:t xml:space="preserve">с одной стороны, и  АРЕНДАТОР:______________________, в лице </w:t>
      </w:r>
      <w:r w:rsidRPr="0012313D">
        <w:rPr>
          <w:b/>
          <w:sz w:val="22"/>
          <w:szCs w:val="22"/>
        </w:rPr>
        <w:t>________________</w:t>
      </w:r>
      <w:r w:rsidRPr="0012313D">
        <w:rPr>
          <w:sz w:val="22"/>
          <w:szCs w:val="22"/>
        </w:rPr>
        <w:t>, действующего на основании</w:t>
      </w:r>
      <w:r>
        <w:rPr>
          <w:sz w:val="22"/>
          <w:szCs w:val="22"/>
        </w:rPr>
        <w:t xml:space="preserve"> ____________________________, именуемое в дальнейшем </w:t>
      </w:r>
      <w:r w:rsidRPr="00A55C4E">
        <w:rPr>
          <w:bCs/>
          <w:sz w:val="22"/>
          <w:szCs w:val="22"/>
        </w:rPr>
        <w:t>Арендатор</w:t>
      </w:r>
      <w:r w:rsidRPr="0012313D">
        <w:rPr>
          <w:b/>
          <w:bCs/>
          <w:sz w:val="22"/>
          <w:szCs w:val="22"/>
        </w:rPr>
        <w:t xml:space="preserve">, </w:t>
      </w:r>
      <w:r w:rsidRPr="0012313D">
        <w:rPr>
          <w:sz w:val="22"/>
          <w:szCs w:val="22"/>
        </w:rPr>
        <w:t>с другой стороны, именуемые вместе «Стороны», составили настоящий акт, подтверждающий следующие обстоятельства:</w:t>
      </w:r>
    </w:p>
    <w:p w:rsidR="00D56668" w:rsidRPr="0012313D" w:rsidRDefault="00D56668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</w:p>
    <w:p w:rsidR="00D56668" w:rsidRPr="0012313D" w:rsidRDefault="00D56668" w:rsidP="00B40C1E">
      <w:pPr>
        <w:pStyle w:val="mystyle"/>
        <w:numPr>
          <w:ilvl w:val="0"/>
          <w:numId w:val="29"/>
        </w:numPr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из земель </w:t>
      </w:r>
      <w:r>
        <w:rPr>
          <w:sz w:val="22"/>
          <w:szCs w:val="22"/>
          <w:lang w:val="ru-RU"/>
        </w:rPr>
        <w:t>населенных пунктов</w:t>
      </w:r>
      <w:r>
        <w:rPr>
          <w:color w:val="0000FF"/>
          <w:sz w:val="22"/>
          <w:szCs w:val="22"/>
          <w:lang w:val="ru-RU"/>
        </w:rPr>
        <w:t>:</w:t>
      </w:r>
    </w:p>
    <w:tbl>
      <w:tblPr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1701"/>
        <w:gridCol w:w="2412"/>
        <w:gridCol w:w="3684"/>
        <w:gridCol w:w="1136"/>
      </w:tblGrid>
      <w:tr w:rsidR="00D56668" w:rsidRPr="0012313D" w:rsidTr="00A62481">
        <w:trPr>
          <w:jc w:val="center"/>
        </w:trPr>
        <w:tc>
          <w:tcPr>
            <w:tcW w:w="562" w:type="dxa"/>
          </w:tcPr>
          <w:p w:rsidR="00D56668" w:rsidRPr="00A62481" w:rsidRDefault="00D56668" w:rsidP="00A62481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A62481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D56668" w:rsidRPr="00A62481" w:rsidRDefault="00D56668" w:rsidP="00A62481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A62481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D56668" w:rsidRPr="00A62481" w:rsidRDefault="00D56668" w:rsidP="00A62481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A62481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D56668" w:rsidRPr="00A62481" w:rsidRDefault="00D56668" w:rsidP="00A62481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A62481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D56668" w:rsidRPr="00A62481" w:rsidRDefault="00D56668" w:rsidP="00A62481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A62481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D56668" w:rsidRPr="0012313D" w:rsidTr="00A54752">
        <w:trPr>
          <w:jc w:val="center"/>
        </w:trPr>
        <w:tc>
          <w:tcPr>
            <w:tcW w:w="562" w:type="dxa"/>
            <w:vAlign w:val="center"/>
          </w:tcPr>
          <w:p w:rsidR="00D56668" w:rsidRPr="00A62481" w:rsidRDefault="00D56668" w:rsidP="00A5475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A62481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D56668" w:rsidRPr="00A62481" w:rsidRDefault="00D56668" w:rsidP="00A5475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A62481">
              <w:rPr>
                <w:sz w:val="16"/>
                <w:szCs w:val="16"/>
                <w:lang w:val="ru-RU"/>
              </w:rPr>
              <w:t>70:06:010</w:t>
            </w:r>
            <w:r>
              <w:rPr>
                <w:sz w:val="16"/>
                <w:szCs w:val="16"/>
                <w:lang w:val="ru-RU"/>
              </w:rPr>
              <w:t>2</w:t>
            </w:r>
            <w:r w:rsidRPr="00A62481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>01:726</w:t>
            </w:r>
          </w:p>
        </w:tc>
        <w:tc>
          <w:tcPr>
            <w:tcW w:w="2412" w:type="dxa"/>
            <w:vAlign w:val="center"/>
          </w:tcPr>
          <w:p w:rsidR="00D56668" w:rsidRPr="00A62481" w:rsidRDefault="00D56668" w:rsidP="00A5475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РФ, </w:t>
            </w:r>
            <w:r w:rsidRPr="00A62481">
              <w:rPr>
                <w:sz w:val="16"/>
                <w:szCs w:val="16"/>
                <w:lang w:val="ru-RU"/>
              </w:rPr>
              <w:t>Томская область, Каргасокский район, с. Нов</w:t>
            </w:r>
            <w:r>
              <w:rPr>
                <w:sz w:val="16"/>
                <w:szCs w:val="16"/>
                <w:lang w:val="ru-RU"/>
              </w:rPr>
              <w:t>ый Васюган</w:t>
            </w:r>
            <w:r w:rsidRPr="00A62481">
              <w:rPr>
                <w:sz w:val="16"/>
                <w:szCs w:val="16"/>
                <w:lang w:val="ru-RU"/>
              </w:rPr>
              <w:t xml:space="preserve">, ул. </w:t>
            </w:r>
            <w:r>
              <w:rPr>
                <w:sz w:val="16"/>
                <w:szCs w:val="16"/>
                <w:lang w:val="ru-RU"/>
              </w:rPr>
              <w:t>Советская, 45</w:t>
            </w:r>
          </w:p>
        </w:tc>
        <w:tc>
          <w:tcPr>
            <w:tcW w:w="3684" w:type="dxa"/>
            <w:vAlign w:val="center"/>
          </w:tcPr>
          <w:p w:rsidR="00D56668" w:rsidRPr="00A62481" w:rsidRDefault="00D56668" w:rsidP="00A5475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Для размещения магазина</w:t>
            </w:r>
          </w:p>
        </w:tc>
        <w:tc>
          <w:tcPr>
            <w:tcW w:w="1136" w:type="dxa"/>
            <w:vAlign w:val="center"/>
          </w:tcPr>
          <w:p w:rsidR="00D56668" w:rsidRPr="00A62481" w:rsidRDefault="00D56668" w:rsidP="00A5475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293</w:t>
            </w:r>
          </w:p>
        </w:tc>
      </w:tr>
      <w:tr w:rsidR="00D56668" w:rsidRPr="0012313D" w:rsidTr="00A62481">
        <w:trPr>
          <w:jc w:val="center"/>
        </w:trPr>
        <w:tc>
          <w:tcPr>
            <w:tcW w:w="4675" w:type="dxa"/>
            <w:gridSpan w:val="3"/>
            <w:vAlign w:val="center"/>
          </w:tcPr>
          <w:p w:rsidR="00D56668" w:rsidRPr="00A62481" w:rsidRDefault="00D56668" w:rsidP="00C7239C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A62481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D56668" w:rsidRPr="00A62481" w:rsidRDefault="00D56668" w:rsidP="00A62481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D56668" w:rsidRPr="00A62481" w:rsidRDefault="00D56668" w:rsidP="00A62481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293</w:t>
            </w:r>
          </w:p>
        </w:tc>
      </w:tr>
    </w:tbl>
    <w:p w:rsidR="00D56668" w:rsidRPr="0012313D" w:rsidRDefault="00D56668" w:rsidP="00B40C1E">
      <w:pPr>
        <w:pStyle w:val="mystyle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вышеназванное недвижимое имущество в качественном состоянии, как оно есть на день подписания настоящего акта.</w:t>
      </w:r>
    </w:p>
    <w:p w:rsidR="00D56668" w:rsidRPr="0012313D" w:rsidRDefault="00D56668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 АРЕНДОДАТЕЛЯ вышеназванное недвижимое имущество в качественном состоянии, как оно есть на день подписания настоящего акта.</w:t>
      </w:r>
    </w:p>
    <w:p w:rsidR="00D56668" w:rsidRPr="0012313D" w:rsidRDefault="00D56668" w:rsidP="00396E0F">
      <w:pPr>
        <w:tabs>
          <w:tab w:val="left" w:pos="0"/>
        </w:tabs>
        <w:jc w:val="both"/>
        <w:rPr>
          <w:b/>
          <w:bCs/>
          <w:color w:val="0000FF"/>
          <w:sz w:val="22"/>
          <w:szCs w:val="22"/>
        </w:rPr>
      </w:pPr>
      <w:r w:rsidRPr="0012313D">
        <w:rPr>
          <w:sz w:val="22"/>
          <w:szCs w:val="22"/>
        </w:rPr>
        <w:t>5. Настоящий передаточный акт составлен в трех экземплярах, первый выдан АРЕНДАТОРУ, второй хранится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D56668" w:rsidRPr="0012313D" w:rsidRDefault="00D56668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>
        <w:rPr>
          <w:sz w:val="22"/>
          <w:szCs w:val="22"/>
        </w:rPr>
        <w:t xml:space="preserve"> аренды земельного участка № __</w:t>
      </w:r>
      <w:r w:rsidRPr="0012313D">
        <w:rPr>
          <w:sz w:val="22"/>
          <w:szCs w:val="22"/>
        </w:rPr>
        <w:t xml:space="preserve"> от «__» ______ 2016 года.</w:t>
      </w:r>
    </w:p>
    <w:p w:rsidR="00D56668" w:rsidRPr="0012313D" w:rsidRDefault="00D56668" w:rsidP="00396E0F">
      <w:pPr>
        <w:ind w:firstLine="360"/>
        <w:jc w:val="both"/>
        <w:rPr>
          <w:sz w:val="22"/>
          <w:szCs w:val="22"/>
        </w:rPr>
      </w:pPr>
    </w:p>
    <w:p w:rsidR="00D56668" w:rsidRPr="0012313D" w:rsidRDefault="00D56668" w:rsidP="000F2F7B">
      <w:pPr>
        <w:ind w:firstLine="360"/>
        <w:jc w:val="both"/>
        <w:rPr>
          <w:sz w:val="22"/>
          <w:szCs w:val="22"/>
        </w:rPr>
      </w:pPr>
    </w:p>
    <w:p w:rsidR="00D56668" w:rsidRPr="0012313D" w:rsidRDefault="00D56668" w:rsidP="000F2F7B">
      <w:pPr>
        <w:ind w:left="708" w:firstLine="117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  <w:t xml:space="preserve">                                            ПРИНЯЛ           </w:t>
      </w:r>
    </w:p>
    <w:p w:rsidR="00D56668" w:rsidRPr="0012313D" w:rsidRDefault="00D56668" w:rsidP="000F2F7B">
      <w:pPr>
        <w:ind w:left="708" w:firstLine="117"/>
        <w:jc w:val="both"/>
        <w:rPr>
          <w:bCs/>
          <w:sz w:val="22"/>
          <w:szCs w:val="22"/>
        </w:rPr>
      </w:pPr>
    </w:p>
    <w:p w:rsidR="00D56668" w:rsidRPr="0012313D" w:rsidRDefault="00D56668" w:rsidP="000F2F7B">
      <w:pPr>
        <w:ind w:left="708" w:firstLine="117"/>
        <w:jc w:val="both"/>
        <w:rPr>
          <w:bCs/>
          <w:sz w:val="22"/>
          <w:szCs w:val="22"/>
        </w:rPr>
      </w:pPr>
    </w:p>
    <w:p w:rsidR="00D56668" w:rsidRPr="0012313D" w:rsidRDefault="00D56668" w:rsidP="008D7A12">
      <w:pPr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>П.Г. Лысенко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  <w:t xml:space="preserve">                                                 </w:t>
      </w:r>
    </w:p>
    <w:p w:rsidR="00D56668" w:rsidRPr="0012313D" w:rsidRDefault="00D56668" w:rsidP="000F2F7B">
      <w:pPr>
        <w:jc w:val="both"/>
        <w:rPr>
          <w:b/>
          <w:bCs/>
          <w:sz w:val="22"/>
          <w:szCs w:val="22"/>
        </w:rPr>
      </w:pPr>
    </w:p>
    <w:p w:rsidR="00D56668" w:rsidRPr="0012313D" w:rsidRDefault="00D56668" w:rsidP="000F2F7B">
      <w:pPr>
        <w:jc w:val="both"/>
        <w:rPr>
          <w:b/>
          <w:bCs/>
          <w:sz w:val="22"/>
          <w:szCs w:val="22"/>
        </w:rPr>
      </w:pPr>
    </w:p>
    <w:p w:rsidR="00D56668" w:rsidRPr="0012313D" w:rsidRDefault="00D56668" w:rsidP="000F2F7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______________________                                                           </w:t>
      </w:r>
      <w:r>
        <w:rPr>
          <w:sz w:val="22"/>
          <w:szCs w:val="22"/>
        </w:rPr>
        <w:t xml:space="preserve">           </w:t>
      </w:r>
      <w:r w:rsidRPr="0012313D">
        <w:rPr>
          <w:sz w:val="22"/>
          <w:szCs w:val="22"/>
        </w:rPr>
        <w:t xml:space="preserve">         _____________________</w:t>
      </w:r>
    </w:p>
    <w:p w:rsidR="00D56668" w:rsidRPr="0012313D" w:rsidRDefault="00D56668" w:rsidP="00B4526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56668" w:rsidRPr="0012313D" w:rsidRDefault="00D56668" w:rsidP="00B4526F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D56668" w:rsidRPr="0012313D" w:rsidRDefault="00D56668" w:rsidP="00B4526F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земельного участка</w:t>
      </w:r>
    </w:p>
    <w:p w:rsidR="00D56668" w:rsidRPr="0012313D" w:rsidRDefault="00D56668" w:rsidP="00B4526F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№    </w:t>
      </w:r>
      <w:r w:rsidRPr="0012313D">
        <w:rPr>
          <w:sz w:val="22"/>
          <w:szCs w:val="22"/>
        </w:rPr>
        <w:tab/>
      </w:r>
    </w:p>
    <w:p w:rsidR="00D56668" w:rsidRPr="0012313D" w:rsidRDefault="00D56668" w:rsidP="00B4526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>
        <w:rPr>
          <w:sz w:val="22"/>
          <w:szCs w:val="22"/>
        </w:rPr>
        <w:t xml:space="preserve">Новый Васюган                                                                       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  <w:t>«___»________ 2016</w:t>
      </w:r>
    </w:p>
    <w:p w:rsidR="00D56668" w:rsidRPr="0012313D" w:rsidRDefault="00D56668" w:rsidP="00B4526F">
      <w:pPr>
        <w:jc w:val="both"/>
        <w:rPr>
          <w:sz w:val="22"/>
          <w:szCs w:val="22"/>
        </w:rPr>
      </w:pPr>
    </w:p>
    <w:p w:rsidR="00D56668" w:rsidRPr="0012313D" w:rsidRDefault="00D56668" w:rsidP="00B4526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Pr="00EE2B3E">
        <w:rPr>
          <w:sz w:val="22"/>
        </w:rPr>
        <w:t>Муниципальное образование «</w:t>
      </w:r>
      <w:r>
        <w:rPr>
          <w:sz w:val="22"/>
        </w:rPr>
        <w:t>Нововасюганское сельское поселение</w:t>
      </w:r>
      <w:r w:rsidRPr="00EE2B3E">
        <w:rPr>
          <w:sz w:val="22"/>
        </w:rPr>
        <w:t>», от имени которого действует</w:t>
      </w:r>
      <w:r w:rsidRPr="0012313D">
        <w:rPr>
          <w:sz w:val="22"/>
          <w:szCs w:val="22"/>
        </w:rPr>
        <w:t xml:space="preserve"> </w:t>
      </w:r>
      <w:r>
        <w:rPr>
          <w:sz w:val="22"/>
          <w:szCs w:val="22"/>
        </w:rPr>
        <w:t>МКУ а</w:t>
      </w:r>
      <w:r w:rsidRPr="0012313D">
        <w:rPr>
          <w:sz w:val="22"/>
          <w:szCs w:val="22"/>
        </w:rPr>
        <w:t xml:space="preserve">дминистрация </w:t>
      </w:r>
      <w:r>
        <w:rPr>
          <w:sz w:val="22"/>
        </w:rPr>
        <w:t xml:space="preserve">Нововасюганского </w:t>
      </w:r>
      <w:r>
        <w:rPr>
          <w:sz w:val="22"/>
          <w:szCs w:val="22"/>
        </w:rPr>
        <w:t>сельского поселения</w:t>
      </w:r>
      <w:r w:rsidRPr="0012313D">
        <w:rPr>
          <w:sz w:val="22"/>
          <w:szCs w:val="22"/>
        </w:rPr>
        <w:t xml:space="preserve">, в лице  Главы </w:t>
      </w:r>
      <w:r>
        <w:rPr>
          <w:sz w:val="22"/>
        </w:rPr>
        <w:t xml:space="preserve">Нововасюганского </w:t>
      </w:r>
      <w:r>
        <w:rPr>
          <w:sz w:val="22"/>
          <w:szCs w:val="22"/>
        </w:rPr>
        <w:t>сельского поселения</w:t>
      </w:r>
      <w:r w:rsidRPr="0012313D">
        <w:rPr>
          <w:sz w:val="22"/>
          <w:szCs w:val="22"/>
        </w:rPr>
        <w:t xml:space="preserve"> </w:t>
      </w:r>
      <w:r>
        <w:rPr>
          <w:sz w:val="22"/>
          <w:szCs w:val="22"/>
        </w:rPr>
        <w:t>Лысенко Павла Гербертовича</w:t>
      </w:r>
      <w:r w:rsidRPr="0012313D">
        <w:rPr>
          <w:sz w:val="22"/>
          <w:szCs w:val="22"/>
        </w:rPr>
        <w:t>, действующего на основании Устава муниципального образования «</w:t>
      </w:r>
      <w:r>
        <w:rPr>
          <w:sz w:val="22"/>
        </w:rPr>
        <w:t xml:space="preserve">Нововасюганское </w:t>
      </w:r>
      <w:r>
        <w:rPr>
          <w:sz w:val="22"/>
          <w:szCs w:val="22"/>
        </w:rPr>
        <w:t>сельское поселение»</w:t>
      </w:r>
      <w:r w:rsidRPr="0012313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именуемый в дальнейшем Арендодатель, </w:t>
      </w:r>
      <w:r w:rsidRPr="0012313D">
        <w:rPr>
          <w:sz w:val="22"/>
          <w:szCs w:val="22"/>
        </w:rPr>
        <w:t xml:space="preserve">с одной стороны, и  </w:t>
      </w:r>
    </w:p>
    <w:p w:rsidR="00D56668" w:rsidRPr="0012313D" w:rsidRDefault="00D56668" w:rsidP="00B4526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АРЕНДАТОР:______________________, в лице </w:t>
      </w:r>
      <w:r w:rsidRPr="0012313D">
        <w:rPr>
          <w:b/>
          <w:sz w:val="22"/>
          <w:szCs w:val="22"/>
        </w:rPr>
        <w:t>________________</w:t>
      </w:r>
      <w:r w:rsidRPr="0012313D">
        <w:rPr>
          <w:sz w:val="22"/>
          <w:szCs w:val="22"/>
        </w:rPr>
        <w:t>, действующего на основании</w:t>
      </w:r>
      <w:r>
        <w:rPr>
          <w:sz w:val="22"/>
          <w:szCs w:val="22"/>
        </w:rPr>
        <w:t xml:space="preserve"> ____________________________, именуемое в дальнейшем </w:t>
      </w:r>
      <w:r w:rsidRPr="00A55C4E">
        <w:rPr>
          <w:bCs/>
          <w:sz w:val="22"/>
          <w:szCs w:val="22"/>
        </w:rPr>
        <w:t>Арендатор</w:t>
      </w:r>
      <w:r w:rsidRPr="0012313D">
        <w:rPr>
          <w:b/>
          <w:bCs/>
          <w:sz w:val="22"/>
          <w:szCs w:val="22"/>
        </w:rPr>
        <w:t xml:space="preserve">, </w:t>
      </w:r>
      <w:r w:rsidRPr="0012313D">
        <w:rPr>
          <w:sz w:val="22"/>
          <w:szCs w:val="22"/>
        </w:rPr>
        <w:t>с другой стороны, именуемые вместе «Стороны», на основании протокола _______________заключили настоящий Договор о нижеследующем:</w:t>
      </w:r>
    </w:p>
    <w:p w:rsidR="00D56668" w:rsidRPr="0012313D" w:rsidRDefault="00D56668" w:rsidP="00B4526F">
      <w:pPr>
        <w:numPr>
          <w:ilvl w:val="0"/>
          <w:numId w:val="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D56668" w:rsidRPr="001B1DED" w:rsidRDefault="00D56668" w:rsidP="00B4526F">
      <w:pPr>
        <w:pStyle w:val="mystyle"/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обязуется предоставить АРЕНДАТОРУ во временное владение и пользование земельный участок из земель </w:t>
      </w:r>
      <w:r>
        <w:rPr>
          <w:sz w:val="22"/>
          <w:szCs w:val="22"/>
          <w:lang w:val="ru-RU"/>
        </w:rPr>
        <w:t>населенных пунктов</w:t>
      </w:r>
      <w:r>
        <w:rPr>
          <w:color w:val="0000FF"/>
          <w:sz w:val="22"/>
          <w:szCs w:val="22"/>
          <w:lang w:val="ru-RU"/>
        </w:rPr>
        <w:t>:</w:t>
      </w:r>
    </w:p>
    <w:p w:rsidR="00D56668" w:rsidRPr="0012313D" w:rsidRDefault="00D56668" w:rsidP="00B4526F">
      <w:pPr>
        <w:pStyle w:val="mystyle"/>
        <w:jc w:val="both"/>
        <w:rPr>
          <w:sz w:val="22"/>
          <w:szCs w:val="22"/>
          <w:lang w:val="ru-RU"/>
        </w:rPr>
      </w:pPr>
    </w:p>
    <w:tbl>
      <w:tblPr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1701"/>
        <w:gridCol w:w="3086"/>
        <w:gridCol w:w="3010"/>
        <w:gridCol w:w="1136"/>
      </w:tblGrid>
      <w:tr w:rsidR="00D56668" w:rsidRPr="00A55C4E" w:rsidTr="00B4526F">
        <w:trPr>
          <w:jc w:val="center"/>
        </w:trPr>
        <w:tc>
          <w:tcPr>
            <w:tcW w:w="562" w:type="dxa"/>
          </w:tcPr>
          <w:p w:rsidR="00D56668" w:rsidRPr="00A55C4E" w:rsidRDefault="00D56668" w:rsidP="00A5475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A55C4E">
              <w:rPr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D56668" w:rsidRPr="00A55C4E" w:rsidRDefault="00D56668" w:rsidP="00A5475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A55C4E">
              <w:rPr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3086" w:type="dxa"/>
          </w:tcPr>
          <w:p w:rsidR="00D56668" w:rsidRPr="00A55C4E" w:rsidRDefault="00D56668" w:rsidP="00A5475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A55C4E">
              <w:rPr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010" w:type="dxa"/>
          </w:tcPr>
          <w:p w:rsidR="00D56668" w:rsidRPr="00A55C4E" w:rsidRDefault="00D56668" w:rsidP="00A5475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A55C4E">
              <w:rPr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D56668" w:rsidRPr="00A55C4E" w:rsidRDefault="00D56668" w:rsidP="00A5475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A55C4E">
              <w:rPr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D56668" w:rsidRPr="0012313D" w:rsidTr="00B4526F">
        <w:trPr>
          <w:jc w:val="center"/>
        </w:trPr>
        <w:tc>
          <w:tcPr>
            <w:tcW w:w="562" w:type="dxa"/>
            <w:vAlign w:val="center"/>
          </w:tcPr>
          <w:p w:rsidR="00D56668" w:rsidRPr="00A62481" w:rsidRDefault="00D56668" w:rsidP="00A5475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A62481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D56668" w:rsidRPr="00A62481" w:rsidRDefault="00D56668" w:rsidP="00A5475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A62481">
              <w:rPr>
                <w:sz w:val="16"/>
                <w:szCs w:val="16"/>
                <w:lang w:val="ru-RU"/>
              </w:rPr>
              <w:t>70:06:010</w:t>
            </w:r>
            <w:r>
              <w:rPr>
                <w:sz w:val="16"/>
                <w:szCs w:val="16"/>
                <w:lang w:val="ru-RU"/>
              </w:rPr>
              <w:t>2</w:t>
            </w:r>
            <w:r w:rsidRPr="00A62481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>03:1019</w:t>
            </w:r>
          </w:p>
        </w:tc>
        <w:tc>
          <w:tcPr>
            <w:tcW w:w="3086" w:type="dxa"/>
            <w:vAlign w:val="center"/>
          </w:tcPr>
          <w:p w:rsidR="00D56668" w:rsidRPr="00A62481" w:rsidRDefault="00D56668" w:rsidP="00A5475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РФ, </w:t>
            </w:r>
            <w:r w:rsidRPr="00A62481">
              <w:rPr>
                <w:sz w:val="16"/>
                <w:szCs w:val="16"/>
                <w:lang w:val="ru-RU"/>
              </w:rPr>
              <w:t>Томская область, Каргасокский район, с. Нов</w:t>
            </w:r>
            <w:r>
              <w:rPr>
                <w:sz w:val="16"/>
                <w:szCs w:val="16"/>
                <w:lang w:val="ru-RU"/>
              </w:rPr>
              <w:t>ый Васюган</w:t>
            </w:r>
            <w:r w:rsidRPr="00A62481">
              <w:rPr>
                <w:sz w:val="16"/>
                <w:szCs w:val="16"/>
                <w:lang w:val="ru-RU"/>
              </w:rPr>
              <w:t xml:space="preserve">, ул. </w:t>
            </w:r>
            <w:r>
              <w:rPr>
                <w:sz w:val="16"/>
                <w:szCs w:val="16"/>
                <w:lang w:val="ru-RU"/>
              </w:rPr>
              <w:t>Нефтеразведчиков, 41</w:t>
            </w:r>
          </w:p>
        </w:tc>
        <w:tc>
          <w:tcPr>
            <w:tcW w:w="3010" w:type="dxa"/>
            <w:vAlign w:val="center"/>
          </w:tcPr>
          <w:p w:rsidR="00D56668" w:rsidRPr="00A62481" w:rsidRDefault="00D56668" w:rsidP="00A5475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Магазины</w:t>
            </w:r>
          </w:p>
        </w:tc>
        <w:tc>
          <w:tcPr>
            <w:tcW w:w="1136" w:type="dxa"/>
            <w:vAlign w:val="center"/>
          </w:tcPr>
          <w:p w:rsidR="00D56668" w:rsidRPr="00A62481" w:rsidRDefault="00D56668" w:rsidP="00A5475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97</w:t>
            </w:r>
          </w:p>
        </w:tc>
      </w:tr>
      <w:tr w:rsidR="00D56668" w:rsidRPr="0012313D" w:rsidTr="00B4526F">
        <w:trPr>
          <w:trHeight w:val="237"/>
          <w:jc w:val="center"/>
        </w:trPr>
        <w:tc>
          <w:tcPr>
            <w:tcW w:w="5349" w:type="dxa"/>
            <w:gridSpan w:val="3"/>
            <w:vAlign w:val="center"/>
          </w:tcPr>
          <w:p w:rsidR="00D56668" w:rsidRPr="00A62481" w:rsidRDefault="00D56668" w:rsidP="00A54752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A62481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010" w:type="dxa"/>
          </w:tcPr>
          <w:p w:rsidR="00D56668" w:rsidRPr="00A62481" w:rsidRDefault="00D56668" w:rsidP="00A5475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D56668" w:rsidRPr="00A62481" w:rsidRDefault="00D56668" w:rsidP="00A5475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97</w:t>
            </w:r>
          </w:p>
        </w:tc>
      </w:tr>
    </w:tbl>
    <w:p w:rsidR="00D56668" w:rsidRPr="0012313D" w:rsidRDefault="00D56668" w:rsidP="00B4526F">
      <w:pPr>
        <w:rPr>
          <w:sz w:val="22"/>
          <w:szCs w:val="22"/>
        </w:rPr>
      </w:pPr>
      <w:r w:rsidRPr="0012313D">
        <w:rPr>
          <w:sz w:val="22"/>
          <w:szCs w:val="22"/>
        </w:rPr>
        <w:t>1.2. Обременения земельного участка правами иных лиц и ограничения отсутствуют.</w:t>
      </w:r>
    </w:p>
    <w:p w:rsidR="00D56668" w:rsidRPr="0012313D" w:rsidRDefault="00D56668" w:rsidP="00B4526F">
      <w:pPr>
        <w:ind w:left="720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2.ПЛАТА ЗА ЗЕМЛЮ</w:t>
      </w:r>
    </w:p>
    <w:p w:rsidR="00D56668" w:rsidRPr="0012313D" w:rsidRDefault="00D56668" w:rsidP="00B4526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</w:p>
    <w:p w:rsidR="00D56668" w:rsidRPr="0012313D" w:rsidRDefault="00D56668" w:rsidP="00B4526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Основанием уплаты аренды является настоящий договор.</w:t>
      </w:r>
    </w:p>
    <w:p w:rsidR="00D56668" w:rsidRPr="0012313D" w:rsidRDefault="00D56668" w:rsidP="00B4526F">
      <w:pPr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исчисляется с момента подписания сторонами акта приема-передачи земельного участка. Арендная плата за земельный участок </w:t>
      </w:r>
      <w:r w:rsidRPr="0012313D">
        <w:rPr>
          <w:color w:val="FF0000"/>
          <w:sz w:val="22"/>
          <w:szCs w:val="22"/>
        </w:rPr>
        <w:t xml:space="preserve">за год </w:t>
      </w:r>
      <w:r w:rsidRPr="0012313D">
        <w:rPr>
          <w:sz w:val="22"/>
          <w:szCs w:val="22"/>
        </w:rPr>
        <w:t>на момент заключения договора  составляет ______</w:t>
      </w:r>
      <w:r w:rsidRPr="0012313D">
        <w:rPr>
          <w:b/>
          <w:sz w:val="22"/>
          <w:szCs w:val="22"/>
        </w:rPr>
        <w:t xml:space="preserve"> </w:t>
      </w:r>
      <w:r w:rsidRPr="00C622D7">
        <w:rPr>
          <w:sz w:val="22"/>
          <w:szCs w:val="22"/>
        </w:rPr>
        <w:t>руб. 00 коп.</w:t>
      </w:r>
      <w:r w:rsidRPr="0012313D">
        <w:rPr>
          <w:b/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 </w:t>
      </w:r>
    </w:p>
    <w:p w:rsidR="00D56668" w:rsidRPr="00B40C1E" w:rsidRDefault="00D56668" w:rsidP="00B4526F">
      <w:pPr>
        <w:rPr>
          <w:sz w:val="22"/>
          <w:szCs w:val="22"/>
        </w:rPr>
      </w:pPr>
      <w:r w:rsidRPr="0012313D">
        <w:rPr>
          <w:sz w:val="22"/>
          <w:szCs w:val="22"/>
        </w:rPr>
        <w:t xml:space="preserve">2.3. </w:t>
      </w:r>
      <w:r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D56668" w:rsidRPr="001B1DED" w:rsidRDefault="00D56668" w:rsidP="00B4526F">
      <w:pPr>
        <w:rPr>
          <w:rFonts w:eastAsia="Arial Unicode MS"/>
          <w:sz w:val="22"/>
          <w:szCs w:val="22"/>
        </w:rPr>
      </w:pPr>
      <w:r w:rsidRPr="001B1DED">
        <w:rPr>
          <w:rFonts w:eastAsia="Arial Unicode MS"/>
          <w:sz w:val="22"/>
          <w:szCs w:val="22"/>
        </w:rPr>
        <w:t xml:space="preserve">Банк получатель: Отделение Томск г. Томск; </w:t>
      </w:r>
    </w:p>
    <w:p w:rsidR="00D56668" w:rsidRPr="001B1DED" w:rsidRDefault="00D56668" w:rsidP="00B4526F">
      <w:pPr>
        <w:rPr>
          <w:sz w:val="22"/>
          <w:szCs w:val="22"/>
        </w:rPr>
      </w:pPr>
      <w:r w:rsidRPr="001B1DED">
        <w:rPr>
          <w:sz w:val="22"/>
          <w:szCs w:val="22"/>
        </w:rPr>
        <w:t>ГРКЦ ГУ ЦБ РФ по Томской области; БИК 046902001.</w:t>
      </w:r>
    </w:p>
    <w:p w:rsidR="00D56668" w:rsidRDefault="00D56668" w:rsidP="00B4526F">
      <w:pPr>
        <w:rPr>
          <w:sz w:val="22"/>
          <w:szCs w:val="22"/>
        </w:rPr>
      </w:pPr>
      <w:r w:rsidRPr="001B1DED">
        <w:rPr>
          <w:sz w:val="22"/>
          <w:szCs w:val="22"/>
        </w:rPr>
        <w:t xml:space="preserve">Получатель: ИНН 7006006450, КПП 700601001 УФК по Томской области (Нововасюганского сельского поселения). Код ОКТМО Нововасюганского сельского поселения 69624440.           </w:t>
      </w:r>
    </w:p>
    <w:p w:rsidR="00D56668" w:rsidRPr="001B1DED" w:rsidRDefault="00D56668" w:rsidP="00B4526F">
      <w:pPr>
        <w:rPr>
          <w:sz w:val="22"/>
          <w:szCs w:val="22"/>
        </w:rPr>
      </w:pPr>
      <w:r w:rsidRPr="001B1DED">
        <w:rPr>
          <w:sz w:val="22"/>
          <w:szCs w:val="22"/>
        </w:rPr>
        <w:t>р/сч. 40101810900000010007;  Код 901 1 1406013 10 0000 430</w:t>
      </w:r>
    </w:p>
    <w:p w:rsidR="00D56668" w:rsidRDefault="00D56668" w:rsidP="00B4526F">
      <w:pPr>
        <w:jc w:val="both"/>
        <w:rPr>
          <w:color w:val="000000"/>
          <w:sz w:val="22"/>
        </w:rPr>
      </w:pPr>
    </w:p>
    <w:p w:rsidR="00D56668" w:rsidRPr="00B40C1E" w:rsidRDefault="00D56668" w:rsidP="00B4526F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2.4. </w:t>
      </w:r>
      <w:r w:rsidRPr="00B40C1E">
        <w:rPr>
          <w:color w:val="000000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D56668" w:rsidRPr="00B40C1E" w:rsidRDefault="00D56668" w:rsidP="00B4526F">
      <w:pPr>
        <w:jc w:val="both"/>
        <w:rPr>
          <w:color w:val="000000"/>
          <w:sz w:val="22"/>
        </w:rPr>
      </w:pPr>
      <w:r w:rsidRPr="00B40C1E">
        <w:rPr>
          <w:color w:val="000000"/>
          <w:sz w:val="22"/>
        </w:rPr>
        <w:t>Размер арендной платы увеличивается ежегодно на 1 %  от суммы арендной платы, начисляемой в предыдущем году.</w:t>
      </w:r>
    </w:p>
    <w:p w:rsidR="00D56668" w:rsidRPr="00B40C1E" w:rsidRDefault="00D56668" w:rsidP="00B4526F">
      <w:pPr>
        <w:jc w:val="both"/>
        <w:rPr>
          <w:b/>
          <w:color w:val="000000"/>
          <w:sz w:val="22"/>
        </w:rPr>
      </w:pPr>
      <w:r w:rsidRPr="00B40C1E">
        <w:rPr>
          <w:color w:val="000000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D56668" w:rsidRPr="0012313D" w:rsidRDefault="00D56668" w:rsidP="00B4526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12313D">
        <w:rPr>
          <w:sz w:val="22"/>
          <w:szCs w:val="22"/>
        </w:rPr>
        <w:t>. Ежеквартально Стороны обязаны произвести сверку исполнения обязательств и взаиморасчетов с составлением соответствующего Акта сверки. Акт сверки должен быть подписан АРЕНДОДАТЕЛЕМ и АРЕНДАТОРОМ в течение 25 (двадцати пяти) дней, следующих за отчетным кварталом.</w:t>
      </w:r>
    </w:p>
    <w:p w:rsidR="00D56668" w:rsidRPr="0012313D" w:rsidRDefault="00D56668" w:rsidP="00B4526F">
      <w:pPr>
        <w:ind w:left="-284"/>
        <w:jc w:val="center"/>
        <w:rPr>
          <w:sz w:val="22"/>
          <w:szCs w:val="22"/>
        </w:rPr>
      </w:pPr>
    </w:p>
    <w:p w:rsidR="00D56668" w:rsidRPr="0012313D" w:rsidRDefault="00D56668" w:rsidP="00B4526F">
      <w:pPr>
        <w:ind w:left="-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D56668" w:rsidRPr="0012313D" w:rsidRDefault="00D56668" w:rsidP="00B4526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Настоящий договор заключён </w:t>
      </w:r>
      <w:r w:rsidRPr="00CC7C44">
        <w:rPr>
          <w:b/>
          <w:sz w:val="22"/>
          <w:szCs w:val="22"/>
        </w:rPr>
        <w:t xml:space="preserve">на срок 1 год 6 месяцев </w:t>
      </w:r>
      <w:r w:rsidRPr="00CC7C44">
        <w:rPr>
          <w:sz w:val="22"/>
          <w:szCs w:val="22"/>
        </w:rPr>
        <w:t>и считается заключенным с даты его государственной регистрации в уполномоченном государственном органе.</w:t>
      </w:r>
    </w:p>
    <w:p w:rsidR="00D56668" w:rsidRPr="0012313D" w:rsidRDefault="00D56668" w:rsidP="00B4526F">
      <w:pPr>
        <w:pStyle w:val="ListParagraph"/>
        <w:numPr>
          <w:ilvl w:val="1"/>
          <w:numId w:val="15"/>
        </w:numPr>
        <w:tabs>
          <w:tab w:val="left" w:pos="284"/>
        </w:tabs>
        <w:ind w:left="0" w:right="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Настоящий договор вступает в силу со дня регистрации в органе, осуществляющем государственную регистрацию прав на недвижимое имущество и сделок с ним.</w:t>
      </w:r>
    </w:p>
    <w:p w:rsidR="00D56668" w:rsidRPr="0012313D" w:rsidRDefault="00D56668" w:rsidP="00B4526F">
      <w:p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4 ПРАВА И ОБЯЗАННОСТИ АРЕНДОДАТЕЛЯ</w:t>
      </w:r>
    </w:p>
    <w:p w:rsidR="00D56668" w:rsidRPr="0012313D" w:rsidRDefault="00D56668" w:rsidP="00B4526F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 АРЕНДОДАТЕЛЬ имеет право:</w:t>
      </w:r>
    </w:p>
    <w:p w:rsidR="00D56668" w:rsidRPr="0012313D" w:rsidRDefault="00D56668" w:rsidP="00B4526F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 договор в одностороннем порядке в случаях, предусмотренных действующим законодательством РФ.</w:t>
      </w:r>
    </w:p>
    <w:p w:rsidR="00D56668" w:rsidRPr="0012313D" w:rsidRDefault="00D56668" w:rsidP="00B4526F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4.1.2.Беспрепятственно посещать и обследовать земельные участки на предмет соблюдения земельного законодательства РФ.</w:t>
      </w:r>
    </w:p>
    <w:p w:rsidR="00D56668" w:rsidRPr="0012313D" w:rsidRDefault="00D56668" w:rsidP="00B4526F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4.1.3. Участвовать в комиссии по приёмке рекультивированных земель.</w:t>
      </w:r>
    </w:p>
    <w:p w:rsidR="00D56668" w:rsidRPr="0012313D" w:rsidRDefault="00D56668" w:rsidP="00B4526F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4.1.4.  Изменять размер арендной платы в установленном порядке.</w:t>
      </w:r>
    </w:p>
    <w:p w:rsidR="00D56668" w:rsidRPr="0012313D" w:rsidRDefault="00D56668" w:rsidP="00B4526F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 АРЕНДОДАТЕЛЬ обязан:</w:t>
      </w:r>
    </w:p>
    <w:p w:rsidR="00D56668" w:rsidRPr="0012313D" w:rsidRDefault="00D56668" w:rsidP="00B4526F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D56668" w:rsidRPr="0012313D" w:rsidRDefault="00D56668" w:rsidP="00B4526F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4.2.2. В случае реорганизации АРЕНДАТОРА до истечения срока настоящего договора перезаключить договор с правопреемником.</w:t>
      </w:r>
    </w:p>
    <w:p w:rsidR="00D56668" w:rsidRPr="0012313D" w:rsidRDefault="00D56668" w:rsidP="00B4526F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4.2.3.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D56668" w:rsidRPr="0012313D" w:rsidRDefault="00D56668" w:rsidP="00B4526F">
      <w:pPr>
        <w:pStyle w:val="ListParagraph"/>
        <w:tabs>
          <w:tab w:val="left" w:pos="9356"/>
        </w:tabs>
        <w:ind w:left="105" w:right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Pr="0012313D">
        <w:rPr>
          <w:sz w:val="22"/>
          <w:szCs w:val="22"/>
        </w:rPr>
        <w:t>ПРАВА И ОБЯЗАННОСТИ АРЕНДАТОРА</w:t>
      </w:r>
    </w:p>
    <w:p w:rsidR="00D56668" w:rsidRPr="0012313D" w:rsidRDefault="00D56668" w:rsidP="00B4526F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 АРЕНДАТОР имеет право:</w:t>
      </w:r>
    </w:p>
    <w:p w:rsidR="00D56668" w:rsidRPr="0012313D" w:rsidRDefault="00D56668" w:rsidP="00B4526F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земельный участок в соответствии с целью и условиями его предоставления.</w:t>
      </w:r>
    </w:p>
    <w:p w:rsidR="00D56668" w:rsidRPr="0012313D" w:rsidRDefault="00D56668" w:rsidP="00B4526F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5.1.2. При условии уведомления арендодателя передавать свои арендные права в залог на период срока действия аренды данного земельного участка.</w:t>
      </w:r>
    </w:p>
    <w:p w:rsidR="00D56668" w:rsidRPr="00B40C1E" w:rsidRDefault="00D56668" w:rsidP="00B4526F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5.1.3.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Pr="00B40C1E">
        <w:rPr>
          <w:sz w:val="22"/>
          <w:szCs w:val="22"/>
        </w:rPr>
        <w:t>Настоящий договор считается расторгнутым с момента сдачи земельного участка по акту приёма-передачи рекультивированных земель.</w:t>
      </w:r>
    </w:p>
    <w:p w:rsidR="00D56668" w:rsidRPr="0012313D" w:rsidRDefault="00D56668" w:rsidP="00B4526F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 АРЕНДАТОР обязан:</w:t>
      </w:r>
    </w:p>
    <w:p w:rsidR="00D56668" w:rsidRPr="0012313D" w:rsidRDefault="00D56668" w:rsidP="00B4526F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5.2.1. Приступить к использованию земельных участков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D56668" w:rsidRPr="0012313D" w:rsidRDefault="00D56668" w:rsidP="00B4526F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5.2.2. Использовать полученный в аренду земельный участок в соответствии с целевым назначением.</w:t>
      </w:r>
    </w:p>
    <w:p w:rsidR="00D56668" w:rsidRPr="0012313D" w:rsidRDefault="00D56668" w:rsidP="00B4526F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5.2.3.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D56668" w:rsidRPr="0012313D" w:rsidRDefault="00D56668" w:rsidP="00B4526F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5.2.4. Не нарушать права других землепользователей.</w:t>
      </w:r>
    </w:p>
    <w:p w:rsidR="00D56668" w:rsidRPr="0012313D" w:rsidRDefault="00D56668" w:rsidP="00B4526F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5.2.5. Обеспечивать арендодателю, органам государственного контроля свободный доступ на арендуемый земельный участок.</w:t>
      </w:r>
    </w:p>
    <w:p w:rsidR="00D56668" w:rsidRPr="0012313D" w:rsidRDefault="00D56668" w:rsidP="00B4526F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5.2.6. В случае изменения организационно-правового статуса, наименования юридического лица, его реквизитов или реорганизации, АРЕНДАТОР обязан в течении 10 (десяти) дней направить об этом уведомление арендодателю.</w:t>
      </w:r>
    </w:p>
    <w:p w:rsidR="00D56668" w:rsidRPr="0012313D" w:rsidRDefault="00D56668" w:rsidP="00B4526F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5.2.7. В случае реорганизации предприятия, учреждения, организации, правопреемник АРЕНДАТОРА  должен направить арендодателю письменное ходатайство на оформление новых документов, удостоверяющих право на участки или заявить об отказе.</w:t>
      </w:r>
    </w:p>
    <w:p w:rsidR="00D56668" w:rsidRPr="0012313D" w:rsidRDefault="00D56668" w:rsidP="00B4526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5.2.8. По истечении срока действия договора или в случае частичного возврата земель, сдать арендодателю занимаемые земли по акту приёмки-передачи рекультивированных земель  после проведения работ по рекультивации.</w:t>
      </w:r>
    </w:p>
    <w:p w:rsidR="00D56668" w:rsidRPr="0012313D" w:rsidRDefault="00D56668" w:rsidP="00B4526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5.2.9. Передача земельных участков в субаренду допускается при условии уведомления арендодателя.</w:t>
      </w:r>
    </w:p>
    <w:p w:rsidR="00D56668" w:rsidRPr="0012313D" w:rsidRDefault="00D56668" w:rsidP="00B4526F">
      <w:pPr>
        <w:pStyle w:val="ListParagraph"/>
        <w:numPr>
          <w:ilvl w:val="0"/>
          <w:numId w:val="1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ОТВЕТСТВЕННОСТЬ СТОРОН</w:t>
      </w:r>
    </w:p>
    <w:p w:rsidR="00D56668" w:rsidRPr="0012313D" w:rsidRDefault="00D56668" w:rsidP="00B4526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6.1. В случае не исполнения одной из сторон обязательств по настоящему договору другая сторона направляет виновной стороне письменное уведомление об имевших место нарушениях.</w:t>
      </w:r>
    </w:p>
    <w:p w:rsidR="00D56668" w:rsidRPr="0012313D" w:rsidRDefault="00D56668" w:rsidP="00B4526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Виновная сторона обязана устранить нарушения не позднее 30 (тридцати) дней со дня получения уведомления о нарушении.</w:t>
      </w:r>
    </w:p>
    <w:p w:rsidR="00D56668" w:rsidRPr="0012313D" w:rsidRDefault="00D56668" w:rsidP="00B4526F">
      <w:pPr>
        <w:pStyle w:val="ListParagraph"/>
        <w:numPr>
          <w:ilvl w:val="1"/>
          <w:numId w:val="16"/>
        </w:numPr>
        <w:ind w:left="0" w:firstLine="0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За нарушение условий настоящего договора стороны несут административную, гражданскую ответственность в соответствии с законодательством РФ.</w:t>
      </w:r>
    </w:p>
    <w:p w:rsidR="00D56668" w:rsidRDefault="00D56668" w:rsidP="00B4526F">
      <w:pPr>
        <w:tabs>
          <w:tab w:val="left" w:pos="7320"/>
        </w:tabs>
        <w:jc w:val="center"/>
        <w:rPr>
          <w:sz w:val="22"/>
          <w:szCs w:val="22"/>
        </w:rPr>
      </w:pPr>
    </w:p>
    <w:p w:rsidR="00D56668" w:rsidRDefault="00D56668" w:rsidP="00B4526F">
      <w:pPr>
        <w:tabs>
          <w:tab w:val="left" w:pos="7320"/>
        </w:tabs>
        <w:jc w:val="center"/>
        <w:rPr>
          <w:sz w:val="22"/>
          <w:szCs w:val="22"/>
        </w:rPr>
      </w:pPr>
    </w:p>
    <w:p w:rsidR="00D56668" w:rsidRPr="0012313D" w:rsidRDefault="00D56668" w:rsidP="00B4526F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7. РАССМОТРЕНИЕ СПОРОВ, ИЗМЕНЕНИЕ И ПРЕКРАЩЕНИЕ ДЕЙСТВИЯ</w:t>
      </w:r>
    </w:p>
    <w:p w:rsidR="00D56668" w:rsidRPr="0012313D" w:rsidRDefault="00D56668" w:rsidP="00B4526F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D56668" w:rsidRPr="0012313D" w:rsidRDefault="00D56668" w:rsidP="00B4526F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>7.1. Во всём остальном, не предусмотренном условиями настоящего договора, стороны руководствуются действующим законодательством РФ.</w:t>
      </w:r>
    </w:p>
    <w:p w:rsidR="00D56668" w:rsidRPr="0012313D" w:rsidRDefault="00D56668" w:rsidP="00B4526F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>7.2.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разрешения Арбитражного суда Томской области.</w:t>
      </w:r>
    </w:p>
    <w:p w:rsidR="00D56668" w:rsidRDefault="00D56668" w:rsidP="00B4526F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>7.3.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печатью.</w:t>
      </w:r>
    </w:p>
    <w:p w:rsidR="00D56668" w:rsidRPr="0012313D" w:rsidRDefault="00D56668" w:rsidP="00B4526F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662393">
        <w:rPr>
          <w:sz w:val="22"/>
          <w:szCs w:val="22"/>
        </w:rPr>
        <w:t xml:space="preserve">Настоящий Договор составлен в </w:t>
      </w:r>
      <w:r>
        <w:rPr>
          <w:sz w:val="22"/>
          <w:szCs w:val="22"/>
        </w:rPr>
        <w:t>трех</w:t>
      </w:r>
      <w:r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D56668" w:rsidRPr="0012313D" w:rsidRDefault="00D56668" w:rsidP="00B4526F">
      <w:pPr>
        <w:tabs>
          <w:tab w:val="left" w:pos="7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Pr="0012313D">
        <w:rPr>
          <w:sz w:val="22"/>
          <w:szCs w:val="22"/>
        </w:rPr>
        <w:t>. ЮРИДИЧЕСКИЕ АДРЕСА СТОРОН:</w:t>
      </w:r>
    </w:p>
    <w:p w:rsidR="00D56668" w:rsidRPr="0012313D" w:rsidRDefault="00D56668" w:rsidP="00B4526F">
      <w:pPr>
        <w:tabs>
          <w:tab w:val="left" w:pos="5040"/>
        </w:tabs>
        <w:jc w:val="both"/>
        <w:rPr>
          <w:b/>
          <w:sz w:val="22"/>
          <w:szCs w:val="22"/>
          <w:u w:val="single"/>
        </w:rPr>
      </w:pPr>
    </w:p>
    <w:p w:rsidR="00D56668" w:rsidRPr="0012313D" w:rsidRDefault="00D56668" w:rsidP="00B4526F">
      <w:pPr>
        <w:tabs>
          <w:tab w:val="left" w:pos="5040"/>
        </w:tabs>
        <w:jc w:val="both"/>
        <w:rPr>
          <w:b/>
          <w:sz w:val="22"/>
          <w:szCs w:val="22"/>
          <w:u w:val="single"/>
        </w:rPr>
        <w:sectPr w:rsidR="00D56668" w:rsidRPr="0012313D" w:rsidSect="001B1DED">
          <w:type w:val="continuous"/>
          <w:pgSz w:w="11909" w:h="16834"/>
          <w:pgMar w:top="426" w:right="851" w:bottom="1134" w:left="1701" w:header="720" w:footer="720" w:gutter="0"/>
          <w:cols w:space="60"/>
          <w:noEndnote/>
          <w:docGrid w:linePitch="326"/>
        </w:sectPr>
      </w:pPr>
    </w:p>
    <w:p w:rsidR="00D56668" w:rsidRPr="0012313D" w:rsidRDefault="00D56668" w:rsidP="00B4526F">
      <w:pPr>
        <w:tabs>
          <w:tab w:val="left" w:pos="5040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12313D">
        <w:rPr>
          <w:sz w:val="22"/>
          <w:szCs w:val="22"/>
        </w:rPr>
        <w:t>АРЕНДОДАТЕЛЬ:</w:t>
      </w:r>
    </w:p>
    <w:p w:rsidR="00D56668" w:rsidRPr="004C78F2" w:rsidRDefault="00D56668" w:rsidP="00B4526F">
      <w:pPr>
        <w:tabs>
          <w:tab w:val="left" w:pos="3960"/>
        </w:tabs>
        <w:ind w:left="960"/>
        <w:jc w:val="both"/>
        <w:rPr>
          <w:sz w:val="22"/>
          <w:szCs w:val="22"/>
        </w:rPr>
      </w:pPr>
      <w:r w:rsidRPr="004C78F2">
        <w:rPr>
          <w:sz w:val="22"/>
          <w:szCs w:val="22"/>
        </w:rPr>
        <w:t xml:space="preserve">Администрация Нововасюганского сельского поселения 636700, Томская область, с. Новый Васюган,  ул. Советская, 49  </w:t>
      </w:r>
    </w:p>
    <w:p w:rsidR="00D56668" w:rsidRPr="004C78F2" w:rsidRDefault="00D56668" w:rsidP="00B4526F">
      <w:pPr>
        <w:tabs>
          <w:tab w:val="left" w:pos="3960"/>
        </w:tabs>
        <w:ind w:left="960"/>
        <w:jc w:val="both"/>
        <w:rPr>
          <w:sz w:val="22"/>
          <w:szCs w:val="22"/>
        </w:rPr>
      </w:pPr>
      <w:r w:rsidRPr="004C78F2">
        <w:rPr>
          <w:sz w:val="22"/>
          <w:szCs w:val="22"/>
        </w:rPr>
        <w:t xml:space="preserve">ИНН 7006006450/КПП 700601001 ОГРН 1057000434765 УФК по Томской области </w:t>
      </w:r>
    </w:p>
    <w:p w:rsidR="00D56668" w:rsidRPr="004C78F2" w:rsidRDefault="00D56668" w:rsidP="00B4526F">
      <w:pPr>
        <w:tabs>
          <w:tab w:val="left" w:pos="3960"/>
        </w:tabs>
        <w:ind w:left="960"/>
        <w:jc w:val="both"/>
        <w:rPr>
          <w:sz w:val="22"/>
          <w:szCs w:val="22"/>
        </w:rPr>
      </w:pPr>
      <w:r w:rsidRPr="004C78F2">
        <w:rPr>
          <w:sz w:val="22"/>
          <w:szCs w:val="22"/>
        </w:rPr>
        <w:t xml:space="preserve">(Администрация Нововасюганского сельского поселения) </w:t>
      </w:r>
    </w:p>
    <w:p w:rsidR="00D56668" w:rsidRPr="004C78F2" w:rsidRDefault="00D56668" w:rsidP="00B4526F">
      <w:pPr>
        <w:tabs>
          <w:tab w:val="left" w:pos="3960"/>
        </w:tabs>
        <w:ind w:left="960"/>
        <w:jc w:val="both"/>
        <w:rPr>
          <w:sz w:val="22"/>
          <w:szCs w:val="22"/>
        </w:rPr>
      </w:pPr>
      <w:r w:rsidRPr="004C78F2">
        <w:rPr>
          <w:sz w:val="22"/>
          <w:szCs w:val="22"/>
        </w:rPr>
        <w:t xml:space="preserve">Р.сч. </w:t>
      </w:r>
      <w:r w:rsidRPr="004C78F2">
        <w:rPr>
          <w:rFonts w:ascii="Times New Roman CYR" w:eastAsia="Arial Unicode MS" w:hAnsi="Times New Roman CYR" w:cs="Times New Roman CYR"/>
          <w:sz w:val="22"/>
          <w:szCs w:val="22"/>
        </w:rPr>
        <w:t>40101810900000010007</w:t>
      </w:r>
      <w:r w:rsidRPr="004C78F2">
        <w:rPr>
          <w:sz w:val="22"/>
          <w:szCs w:val="22"/>
        </w:rPr>
        <w:t xml:space="preserve"> </w:t>
      </w:r>
    </w:p>
    <w:p w:rsidR="00D56668" w:rsidRPr="004C78F2" w:rsidRDefault="00D56668" w:rsidP="00B4526F">
      <w:pPr>
        <w:tabs>
          <w:tab w:val="left" w:pos="3960"/>
        </w:tabs>
        <w:ind w:left="960"/>
        <w:jc w:val="both"/>
        <w:rPr>
          <w:rFonts w:ascii="Times New Roman CYR" w:eastAsia="Arial Unicode MS" w:hAnsi="Times New Roman CYR" w:cs="Times New Roman CYR"/>
          <w:sz w:val="22"/>
          <w:szCs w:val="22"/>
        </w:rPr>
      </w:pPr>
      <w:r w:rsidRPr="004C78F2">
        <w:rPr>
          <w:sz w:val="22"/>
          <w:szCs w:val="22"/>
        </w:rPr>
        <w:t xml:space="preserve">БИК 046902001; </w:t>
      </w:r>
      <w:r w:rsidRPr="004C78F2">
        <w:rPr>
          <w:rFonts w:ascii="Times New Roman CYR" w:eastAsia="Arial Unicode MS" w:hAnsi="Times New Roman CYR" w:cs="Times New Roman CYR"/>
          <w:sz w:val="22"/>
          <w:szCs w:val="22"/>
        </w:rPr>
        <w:t>ОКТМО 69624440</w:t>
      </w:r>
    </w:p>
    <w:p w:rsidR="00D56668" w:rsidRPr="004C78F2" w:rsidRDefault="00D56668" w:rsidP="00B4526F">
      <w:pPr>
        <w:tabs>
          <w:tab w:val="left" w:pos="993"/>
        </w:tabs>
        <w:ind w:left="960"/>
        <w:jc w:val="both"/>
        <w:rPr>
          <w:sz w:val="22"/>
          <w:szCs w:val="22"/>
        </w:rPr>
      </w:pPr>
    </w:p>
    <w:p w:rsidR="00D56668" w:rsidRDefault="00D56668" w:rsidP="00B4526F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>
        <w:rPr>
          <w:sz w:val="22"/>
          <w:szCs w:val="22"/>
        </w:rPr>
        <w:t>П.Г. Лысенко</w:t>
      </w:r>
      <w:r w:rsidRPr="0012313D">
        <w:rPr>
          <w:sz w:val="22"/>
          <w:szCs w:val="22"/>
        </w:rPr>
        <w:tab/>
      </w:r>
    </w:p>
    <w:p w:rsidR="00D56668" w:rsidRDefault="00D56668" w:rsidP="00B4526F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B4526F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B4526F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B4526F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B4526F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B4526F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B4526F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B4526F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B4526F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B4526F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B4526F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Pr="0012313D" w:rsidRDefault="00D56668" w:rsidP="00B4526F">
      <w:pPr>
        <w:tabs>
          <w:tab w:val="left" w:pos="99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12313D">
        <w:rPr>
          <w:sz w:val="22"/>
          <w:szCs w:val="22"/>
        </w:rPr>
        <w:t>АРЕНДАТОР:</w:t>
      </w:r>
    </w:p>
    <w:p w:rsidR="00D56668" w:rsidRPr="0012313D" w:rsidRDefault="00D56668" w:rsidP="00B4526F">
      <w:pPr>
        <w:tabs>
          <w:tab w:val="left" w:pos="0"/>
        </w:tabs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D56668" w:rsidRPr="0012313D" w:rsidRDefault="00D56668" w:rsidP="00B4526F">
      <w:pPr>
        <w:tabs>
          <w:tab w:val="left" w:pos="3960"/>
        </w:tabs>
        <w:rPr>
          <w:sz w:val="22"/>
          <w:szCs w:val="22"/>
        </w:rPr>
      </w:pPr>
    </w:p>
    <w:p w:rsidR="00D56668" w:rsidRPr="0012313D" w:rsidRDefault="00D56668" w:rsidP="00B4526F">
      <w:pPr>
        <w:tabs>
          <w:tab w:val="left" w:pos="3960"/>
        </w:tabs>
        <w:rPr>
          <w:sz w:val="22"/>
          <w:szCs w:val="22"/>
        </w:rPr>
      </w:pPr>
    </w:p>
    <w:p w:rsidR="00D56668" w:rsidRDefault="00D56668" w:rsidP="00B4526F">
      <w:pPr>
        <w:tabs>
          <w:tab w:val="left" w:pos="3960"/>
        </w:tabs>
        <w:rPr>
          <w:sz w:val="22"/>
          <w:szCs w:val="22"/>
        </w:rPr>
      </w:pPr>
    </w:p>
    <w:p w:rsidR="00D56668" w:rsidRDefault="00D56668" w:rsidP="00B4526F">
      <w:pPr>
        <w:tabs>
          <w:tab w:val="left" w:pos="3960"/>
        </w:tabs>
        <w:rPr>
          <w:sz w:val="22"/>
          <w:szCs w:val="22"/>
        </w:rPr>
      </w:pPr>
    </w:p>
    <w:p w:rsidR="00D56668" w:rsidRDefault="00D56668" w:rsidP="00B4526F">
      <w:pPr>
        <w:tabs>
          <w:tab w:val="left" w:pos="3960"/>
        </w:tabs>
        <w:rPr>
          <w:sz w:val="22"/>
          <w:szCs w:val="22"/>
        </w:rPr>
      </w:pPr>
    </w:p>
    <w:p w:rsidR="00D56668" w:rsidRDefault="00D56668" w:rsidP="00B4526F">
      <w:pPr>
        <w:tabs>
          <w:tab w:val="left" w:pos="3960"/>
        </w:tabs>
        <w:rPr>
          <w:sz w:val="22"/>
          <w:szCs w:val="22"/>
        </w:rPr>
      </w:pPr>
    </w:p>
    <w:p w:rsidR="00D56668" w:rsidRDefault="00D56668" w:rsidP="00B4526F">
      <w:pPr>
        <w:tabs>
          <w:tab w:val="left" w:pos="3960"/>
        </w:tabs>
        <w:rPr>
          <w:sz w:val="22"/>
          <w:szCs w:val="22"/>
        </w:rPr>
      </w:pPr>
    </w:p>
    <w:p w:rsidR="00D56668" w:rsidRPr="0012313D" w:rsidRDefault="00D56668" w:rsidP="00B4526F">
      <w:pPr>
        <w:tabs>
          <w:tab w:val="left" w:pos="3960"/>
        </w:tabs>
        <w:rPr>
          <w:sz w:val="22"/>
          <w:szCs w:val="22"/>
        </w:rPr>
      </w:pPr>
    </w:p>
    <w:p w:rsidR="00D56668" w:rsidRPr="0012313D" w:rsidRDefault="00D56668" w:rsidP="00B4526F">
      <w:pPr>
        <w:tabs>
          <w:tab w:val="left" w:pos="3960"/>
        </w:tabs>
        <w:rPr>
          <w:sz w:val="22"/>
          <w:szCs w:val="22"/>
        </w:rPr>
      </w:pPr>
    </w:p>
    <w:p w:rsidR="00D56668" w:rsidRPr="0012313D" w:rsidRDefault="00D56668" w:rsidP="00B4526F">
      <w:pPr>
        <w:tabs>
          <w:tab w:val="left" w:pos="3960"/>
        </w:tabs>
        <w:rPr>
          <w:bCs/>
          <w:sz w:val="22"/>
          <w:szCs w:val="22"/>
        </w:rPr>
      </w:pPr>
    </w:p>
    <w:p w:rsidR="00D56668" w:rsidRPr="0012313D" w:rsidRDefault="00D56668" w:rsidP="00B4526F">
      <w:pPr>
        <w:tabs>
          <w:tab w:val="left" w:pos="39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</w:t>
      </w:r>
      <w:r w:rsidRPr="0012313D">
        <w:rPr>
          <w:bCs/>
          <w:sz w:val="22"/>
          <w:szCs w:val="22"/>
        </w:rPr>
        <w:t>________________________/</w:t>
      </w:r>
    </w:p>
    <w:p w:rsidR="00D56668" w:rsidRDefault="00D56668" w:rsidP="00B4526F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B4526F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B4526F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B4526F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B4526F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B4526F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Default="00D56668" w:rsidP="00B4526F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D56668" w:rsidRPr="0012313D" w:rsidRDefault="00D56668" w:rsidP="00B4526F">
      <w:pPr>
        <w:rPr>
          <w:sz w:val="22"/>
          <w:szCs w:val="22"/>
        </w:rPr>
      </w:pP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</w:p>
    <w:p w:rsidR="00D56668" w:rsidRPr="0012313D" w:rsidRDefault="00D56668" w:rsidP="00B4526F">
      <w:pPr>
        <w:tabs>
          <w:tab w:val="left" w:pos="3960"/>
        </w:tabs>
        <w:rPr>
          <w:sz w:val="22"/>
          <w:szCs w:val="22"/>
        </w:rPr>
      </w:pPr>
    </w:p>
    <w:p w:rsidR="00D56668" w:rsidRPr="0012313D" w:rsidRDefault="00D56668" w:rsidP="00B4526F">
      <w:pPr>
        <w:tabs>
          <w:tab w:val="left" w:pos="3960"/>
        </w:tabs>
        <w:rPr>
          <w:sz w:val="22"/>
          <w:szCs w:val="22"/>
        </w:rPr>
      </w:pPr>
    </w:p>
    <w:p w:rsidR="00D56668" w:rsidRPr="0012313D" w:rsidRDefault="00D56668" w:rsidP="00B4526F">
      <w:pPr>
        <w:tabs>
          <w:tab w:val="left" w:pos="3960"/>
        </w:tabs>
        <w:rPr>
          <w:sz w:val="22"/>
          <w:szCs w:val="22"/>
        </w:rPr>
      </w:pPr>
    </w:p>
    <w:p w:rsidR="00D56668" w:rsidRPr="0012313D" w:rsidRDefault="00D56668" w:rsidP="00B4526F">
      <w:pPr>
        <w:tabs>
          <w:tab w:val="left" w:pos="3960"/>
        </w:tabs>
        <w:rPr>
          <w:sz w:val="22"/>
          <w:szCs w:val="22"/>
        </w:rPr>
        <w:sectPr w:rsidR="00D56668" w:rsidRPr="0012313D" w:rsidSect="001B1DED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D56668" w:rsidRPr="0012313D" w:rsidRDefault="00D56668" w:rsidP="00B4526F">
      <w:pPr>
        <w:tabs>
          <w:tab w:val="left" w:pos="3960"/>
        </w:tabs>
        <w:rPr>
          <w:sz w:val="22"/>
          <w:szCs w:val="22"/>
        </w:rPr>
        <w:sectPr w:rsidR="00D56668" w:rsidRPr="0012313D" w:rsidSect="001B1DED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D56668" w:rsidRPr="0012313D" w:rsidRDefault="00D56668" w:rsidP="00B4526F">
      <w:pPr>
        <w:pStyle w:val="Heading1"/>
        <w:tabs>
          <w:tab w:val="left" w:pos="7757"/>
        </w:tabs>
        <w:ind w:left="0"/>
        <w:rPr>
          <w:rFonts w:eastAsia="Arial Unicode MS"/>
          <w:i w:val="0"/>
          <w:sz w:val="22"/>
          <w:szCs w:val="22"/>
        </w:rPr>
      </w:pPr>
    </w:p>
    <w:p w:rsidR="00D56668" w:rsidRPr="0012313D" w:rsidRDefault="00D56668" w:rsidP="00B4526F">
      <w:pPr>
        <w:rPr>
          <w:rFonts w:eastAsia="Arial Unicode MS"/>
          <w:sz w:val="22"/>
          <w:szCs w:val="22"/>
        </w:rPr>
      </w:pPr>
    </w:p>
    <w:p w:rsidR="00D56668" w:rsidRPr="0012313D" w:rsidRDefault="00D56668" w:rsidP="00B4526F">
      <w:pPr>
        <w:rPr>
          <w:rFonts w:eastAsia="Arial Unicode MS"/>
          <w:sz w:val="22"/>
          <w:szCs w:val="22"/>
        </w:rPr>
      </w:pPr>
    </w:p>
    <w:p w:rsidR="00D56668" w:rsidRPr="0012313D" w:rsidRDefault="00D56668" w:rsidP="00B4526F">
      <w:pPr>
        <w:rPr>
          <w:rFonts w:eastAsia="Arial Unicode MS"/>
          <w:sz w:val="22"/>
          <w:szCs w:val="22"/>
        </w:rPr>
      </w:pPr>
    </w:p>
    <w:p w:rsidR="00D56668" w:rsidRPr="0012313D" w:rsidRDefault="00D56668" w:rsidP="00B4526F">
      <w:pPr>
        <w:rPr>
          <w:rFonts w:eastAsia="Arial Unicode MS"/>
          <w:sz w:val="22"/>
          <w:szCs w:val="22"/>
        </w:rPr>
      </w:pPr>
    </w:p>
    <w:p w:rsidR="00D56668" w:rsidRPr="0012313D" w:rsidRDefault="00D56668" w:rsidP="00B4526F">
      <w:pPr>
        <w:rPr>
          <w:rFonts w:eastAsia="Arial Unicode MS"/>
          <w:sz w:val="22"/>
          <w:szCs w:val="22"/>
        </w:rPr>
      </w:pPr>
    </w:p>
    <w:p w:rsidR="00D56668" w:rsidRPr="0012313D" w:rsidRDefault="00D56668" w:rsidP="00B4526F">
      <w:pPr>
        <w:rPr>
          <w:rFonts w:eastAsia="Arial Unicode MS"/>
          <w:sz w:val="22"/>
          <w:szCs w:val="22"/>
        </w:rPr>
      </w:pPr>
    </w:p>
    <w:p w:rsidR="00D56668" w:rsidRPr="0012313D" w:rsidRDefault="00D56668" w:rsidP="00B4526F">
      <w:pPr>
        <w:rPr>
          <w:rFonts w:eastAsia="Arial Unicode MS"/>
          <w:sz w:val="22"/>
          <w:szCs w:val="22"/>
        </w:rPr>
      </w:pPr>
    </w:p>
    <w:p w:rsidR="00D56668" w:rsidRPr="0012313D" w:rsidRDefault="00D56668" w:rsidP="00B4526F">
      <w:pPr>
        <w:rPr>
          <w:rFonts w:eastAsia="Arial Unicode MS"/>
          <w:sz w:val="22"/>
          <w:szCs w:val="22"/>
        </w:rPr>
      </w:pPr>
    </w:p>
    <w:p w:rsidR="00D56668" w:rsidRPr="0012313D" w:rsidRDefault="00D56668" w:rsidP="00B4526F">
      <w:pPr>
        <w:rPr>
          <w:rFonts w:eastAsia="Arial Unicode MS"/>
          <w:sz w:val="22"/>
          <w:szCs w:val="22"/>
        </w:rPr>
      </w:pPr>
    </w:p>
    <w:p w:rsidR="00D56668" w:rsidRPr="0012313D" w:rsidRDefault="00D56668" w:rsidP="00B4526F">
      <w:pPr>
        <w:rPr>
          <w:rFonts w:eastAsia="Arial Unicode MS"/>
          <w:sz w:val="22"/>
          <w:szCs w:val="22"/>
        </w:rPr>
      </w:pPr>
    </w:p>
    <w:p w:rsidR="00D56668" w:rsidRPr="0012313D" w:rsidRDefault="00D56668" w:rsidP="00B4526F">
      <w:pPr>
        <w:rPr>
          <w:rFonts w:eastAsia="Arial Unicode MS"/>
          <w:sz w:val="22"/>
          <w:szCs w:val="22"/>
        </w:rPr>
      </w:pPr>
    </w:p>
    <w:p w:rsidR="00D56668" w:rsidRPr="0012313D" w:rsidRDefault="00D56668" w:rsidP="00B4526F">
      <w:pPr>
        <w:rPr>
          <w:rFonts w:eastAsia="Arial Unicode MS"/>
          <w:sz w:val="22"/>
          <w:szCs w:val="22"/>
        </w:rPr>
      </w:pPr>
    </w:p>
    <w:p w:rsidR="00D56668" w:rsidRPr="0012313D" w:rsidRDefault="00D56668" w:rsidP="00B4526F">
      <w:pPr>
        <w:rPr>
          <w:rFonts w:eastAsia="Arial Unicode MS"/>
          <w:sz w:val="22"/>
          <w:szCs w:val="22"/>
        </w:rPr>
      </w:pPr>
    </w:p>
    <w:p w:rsidR="00D56668" w:rsidRPr="0012313D" w:rsidRDefault="00D56668" w:rsidP="00B4526F">
      <w:pPr>
        <w:rPr>
          <w:rFonts w:eastAsia="Arial Unicode MS"/>
          <w:sz w:val="22"/>
          <w:szCs w:val="22"/>
        </w:rPr>
      </w:pPr>
    </w:p>
    <w:p w:rsidR="00D56668" w:rsidRPr="0012313D" w:rsidRDefault="00D56668" w:rsidP="00B4526F">
      <w:pPr>
        <w:rPr>
          <w:rFonts w:eastAsia="Arial Unicode MS"/>
          <w:sz w:val="22"/>
          <w:szCs w:val="22"/>
        </w:rPr>
      </w:pPr>
    </w:p>
    <w:p w:rsidR="00D56668" w:rsidRPr="0012313D" w:rsidRDefault="00D56668" w:rsidP="00B4526F">
      <w:pPr>
        <w:rPr>
          <w:rFonts w:eastAsia="Arial Unicode MS"/>
          <w:sz w:val="22"/>
          <w:szCs w:val="22"/>
        </w:rPr>
      </w:pPr>
    </w:p>
    <w:p w:rsidR="00D56668" w:rsidRPr="0012313D" w:rsidRDefault="00D56668" w:rsidP="00B4526F">
      <w:pPr>
        <w:rPr>
          <w:rFonts w:eastAsia="Arial Unicode MS"/>
          <w:sz w:val="22"/>
          <w:szCs w:val="22"/>
        </w:rPr>
      </w:pPr>
    </w:p>
    <w:p w:rsidR="00D56668" w:rsidRPr="0012313D" w:rsidRDefault="00D56668" w:rsidP="00B4526F">
      <w:pPr>
        <w:rPr>
          <w:rFonts w:eastAsia="Arial Unicode MS"/>
          <w:sz w:val="22"/>
          <w:szCs w:val="22"/>
        </w:rPr>
      </w:pPr>
    </w:p>
    <w:p w:rsidR="00D56668" w:rsidRPr="0012313D" w:rsidRDefault="00D56668" w:rsidP="00B4526F">
      <w:pPr>
        <w:rPr>
          <w:rFonts w:eastAsia="Arial Unicode MS"/>
          <w:sz w:val="22"/>
          <w:szCs w:val="22"/>
        </w:rPr>
      </w:pPr>
    </w:p>
    <w:p w:rsidR="00D56668" w:rsidRPr="0012313D" w:rsidRDefault="00D56668" w:rsidP="00B4526F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АКТ</w:t>
      </w:r>
    </w:p>
    <w:p w:rsidR="00D56668" w:rsidRPr="0012313D" w:rsidRDefault="00D56668" w:rsidP="00B4526F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земельного участка</w:t>
      </w:r>
    </w:p>
    <w:p w:rsidR="00D56668" w:rsidRPr="0012313D" w:rsidRDefault="00D56668" w:rsidP="00B4526F">
      <w:pPr>
        <w:jc w:val="center"/>
        <w:rPr>
          <w:b/>
          <w:bCs/>
          <w:sz w:val="22"/>
          <w:szCs w:val="22"/>
        </w:rPr>
      </w:pPr>
    </w:p>
    <w:p w:rsidR="00D56668" w:rsidRPr="0012313D" w:rsidRDefault="00D56668" w:rsidP="00B4526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>
        <w:rPr>
          <w:sz w:val="22"/>
          <w:szCs w:val="22"/>
        </w:rPr>
        <w:t xml:space="preserve">Новый Васюган                                                                       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  <w:t>«___»________ 2016</w:t>
      </w:r>
    </w:p>
    <w:p w:rsidR="00D56668" w:rsidRPr="0012313D" w:rsidRDefault="00D56668" w:rsidP="00B4526F">
      <w:pPr>
        <w:jc w:val="both"/>
        <w:rPr>
          <w:sz w:val="22"/>
          <w:szCs w:val="22"/>
        </w:rPr>
      </w:pPr>
    </w:p>
    <w:p w:rsidR="00D56668" w:rsidRPr="0012313D" w:rsidRDefault="00D56668" w:rsidP="00B452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Мы, </w:t>
      </w:r>
      <w:r w:rsidRPr="0012313D">
        <w:rPr>
          <w:sz w:val="22"/>
          <w:szCs w:val="22"/>
        </w:rPr>
        <w:t xml:space="preserve">АРЕНДОДАТЕЛЬ: </w:t>
      </w:r>
      <w:r w:rsidRPr="00EE2B3E">
        <w:rPr>
          <w:sz w:val="22"/>
        </w:rPr>
        <w:t>Муниципальное образование «</w:t>
      </w:r>
      <w:r>
        <w:rPr>
          <w:sz w:val="22"/>
        </w:rPr>
        <w:t>Нововасюганское сельское поселение</w:t>
      </w:r>
      <w:r w:rsidRPr="00EE2B3E">
        <w:rPr>
          <w:sz w:val="22"/>
        </w:rPr>
        <w:t>», от имени которого действует</w:t>
      </w:r>
      <w:r w:rsidRPr="0012313D">
        <w:rPr>
          <w:sz w:val="22"/>
          <w:szCs w:val="22"/>
        </w:rPr>
        <w:t xml:space="preserve"> </w:t>
      </w:r>
      <w:r>
        <w:rPr>
          <w:sz w:val="22"/>
          <w:szCs w:val="22"/>
        </w:rPr>
        <w:t>МКУ а</w:t>
      </w:r>
      <w:r w:rsidRPr="0012313D">
        <w:rPr>
          <w:sz w:val="22"/>
          <w:szCs w:val="22"/>
        </w:rPr>
        <w:t xml:space="preserve">дминистрация </w:t>
      </w:r>
      <w:r>
        <w:rPr>
          <w:sz w:val="22"/>
        </w:rPr>
        <w:t xml:space="preserve">Нововасюганского </w:t>
      </w:r>
      <w:r>
        <w:rPr>
          <w:sz w:val="22"/>
          <w:szCs w:val="22"/>
        </w:rPr>
        <w:t>сельского поселения</w:t>
      </w:r>
      <w:r w:rsidRPr="0012313D">
        <w:rPr>
          <w:sz w:val="22"/>
          <w:szCs w:val="22"/>
        </w:rPr>
        <w:t xml:space="preserve">, в лице  Главы </w:t>
      </w:r>
      <w:r>
        <w:rPr>
          <w:sz w:val="22"/>
        </w:rPr>
        <w:t xml:space="preserve">Нововасюганского </w:t>
      </w:r>
      <w:r>
        <w:rPr>
          <w:sz w:val="22"/>
          <w:szCs w:val="22"/>
        </w:rPr>
        <w:t>сельского поселения</w:t>
      </w:r>
      <w:r w:rsidRPr="0012313D">
        <w:rPr>
          <w:sz w:val="22"/>
          <w:szCs w:val="22"/>
        </w:rPr>
        <w:t xml:space="preserve"> </w:t>
      </w:r>
      <w:r>
        <w:rPr>
          <w:sz w:val="22"/>
          <w:szCs w:val="22"/>
        </w:rPr>
        <w:t>Лысенко Павла Гербертовича</w:t>
      </w:r>
      <w:r w:rsidRPr="0012313D">
        <w:rPr>
          <w:sz w:val="22"/>
          <w:szCs w:val="22"/>
        </w:rPr>
        <w:t>, действующего на основании Устава муниципального образования «</w:t>
      </w:r>
      <w:r>
        <w:rPr>
          <w:sz w:val="22"/>
        </w:rPr>
        <w:t xml:space="preserve">Нововасюганское </w:t>
      </w:r>
      <w:r>
        <w:rPr>
          <w:sz w:val="22"/>
          <w:szCs w:val="22"/>
        </w:rPr>
        <w:t>сельское поселение»</w:t>
      </w:r>
      <w:r w:rsidRPr="0012313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именуемый в дальнейшем Арендодатель, </w:t>
      </w:r>
      <w:r w:rsidRPr="0012313D">
        <w:rPr>
          <w:sz w:val="22"/>
          <w:szCs w:val="22"/>
        </w:rPr>
        <w:t xml:space="preserve">с одной стороны, и  АРЕНДАТОР:______________________, в лице </w:t>
      </w:r>
      <w:r w:rsidRPr="0012313D">
        <w:rPr>
          <w:b/>
          <w:sz w:val="22"/>
          <w:szCs w:val="22"/>
        </w:rPr>
        <w:t>________________</w:t>
      </w:r>
      <w:r w:rsidRPr="0012313D">
        <w:rPr>
          <w:sz w:val="22"/>
          <w:szCs w:val="22"/>
        </w:rPr>
        <w:t>, действующего на основании</w:t>
      </w:r>
      <w:r>
        <w:rPr>
          <w:sz w:val="22"/>
          <w:szCs w:val="22"/>
        </w:rPr>
        <w:t xml:space="preserve"> ____________________________, именуемое в дальнейшем </w:t>
      </w:r>
      <w:r w:rsidRPr="00A55C4E">
        <w:rPr>
          <w:bCs/>
          <w:sz w:val="22"/>
          <w:szCs w:val="22"/>
        </w:rPr>
        <w:t>Арендатор</w:t>
      </w:r>
      <w:r w:rsidRPr="0012313D">
        <w:rPr>
          <w:b/>
          <w:bCs/>
          <w:sz w:val="22"/>
          <w:szCs w:val="22"/>
        </w:rPr>
        <w:t xml:space="preserve">, </w:t>
      </w:r>
      <w:r w:rsidRPr="0012313D">
        <w:rPr>
          <w:sz w:val="22"/>
          <w:szCs w:val="22"/>
        </w:rPr>
        <w:t>с другой стороны, именуемые вместе «Стороны», составили настоящий акт, подтверждающий следующие обстоятельства:</w:t>
      </w:r>
    </w:p>
    <w:p w:rsidR="00D56668" w:rsidRPr="0012313D" w:rsidRDefault="00D56668" w:rsidP="00B4526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</w:p>
    <w:p w:rsidR="00D56668" w:rsidRPr="0012313D" w:rsidRDefault="00D56668" w:rsidP="00B4526F">
      <w:pPr>
        <w:pStyle w:val="mystyle"/>
        <w:numPr>
          <w:ilvl w:val="0"/>
          <w:numId w:val="29"/>
        </w:numPr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из земель </w:t>
      </w:r>
      <w:r>
        <w:rPr>
          <w:sz w:val="22"/>
          <w:szCs w:val="22"/>
          <w:lang w:val="ru-RU"/>
        </w:rPr>
        <w:t>населенных пунктов</w:t>
      </w:r>
      <w:r>
        <w:rPr>
          <w:color w:val="0000FF"/>
          <w:sz w:val="22"/>
          <w:szCs w:val="22"/>
          <w:lang w:val="ru-RU"/>
        </w:rPr>
        <w:t>:</w:t>
      </w:r>
    </w:p>
    <w:tbl>
      <w:tblPr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1701"/>
        <w:gridCol w:w="2683"/>
        <w:gridCol w:w="3413"/>
        <w:gridCol w:w="1136"/>
      </w:tblGrid>
      <w:tr w:rsidR="00D56668" w:rsidRPr="0012313D" w:rsidTr="00B4526F">
        <w:trPr>
          <w:jc w:val="center"/>
        </w:trPr>
        <w:tc>
          <w:tcPr>
            <w:tcW w:w="562" w:type="dxa"/>
          </w:tcPr>
          <w:p w:rsidR="00D56668" w:rsidRPr="00A62481" w:rsidRDefault="00D56668" w:rsidP="00A54752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A62481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D56668" w:rsidRPr="00A62481" w:rsidRDefault="00D56668" w:rsidP="00A54752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A62481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683" w:type="dxa"/>
          </w:tcPr>
          <w:p w:rsidR="00D56668" w:rsidRPr="00A62481" w:rsidRDefault="00D56668" w:rsidP="00A54752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A62481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413" w:type="dxa"/>
          </w:tcPr>
          <w:p w:rsidR="00D56668" w:rsidRPr="00A62481" w:rsidRDefault="00D56668" w:rsidP="00A54752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A62481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D56668" w:rsidRPr="00A62481" w:rsidRDefault="00D56668" w:rsidP="00A54752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A62481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D56668" w:rsidRPr="0012313D" w:rsidTr="00B4526F">
        <w:trPr>
          <w:jc w:val="center"/>
        </w:trPr>
        <w:tc>
          <w:tcPr>
            <w:tcW w:w="562" w:type="dxa"/>
            <w:vAlign w:val="center"/>
          </w:tcPr>
          <w:p w:rsidR="00D56668" w:rsidRPr="00A62481" w:rsidRDefault="00D56668" w:rsidP="00A5475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A62481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D56668" w:rsidRPr="00A62481" w:rsidRDefault="00D56668" w:rsidP="00A5475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A62481">
              <w:rPr>
                <w:sz w:val="16"/>
                <w:szCs w:val="16"/>
                <w:lang w:val="ru-RU"/>
              </w:rPr>
              <w:t>70:06:010</w:t>
            </w:r>
            <w:r>
              <w:rPr>
                <w:sz w:val="16"/>
                <w:szCs w:val="16"/>
                <w:lang w:val="ru-RU"/>
              </w:rPr>
              <w:t>2</w:t>
            </w:r>
            <w:r w:rsidRPr="00A62481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>03:1019</w:t>
            </w:r>
          </w:p>
        </w:tc>
        <w:tc>
          <w:tcPr>
            <w:tcW w:w="2683" w:type="dxa"/>
            <w:vAlign w:val="center"/>
          </w:tcPr>
          <w:p w:rsidR="00D56668" w:rsidRPr="00A62481" w:rsidRDefault="00D56668" w:rsidP="00A5475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РФ, </w:t>
            </w:r>
            <w:r w:rsidRPr="00A62481">
              <w:rPr>
                <w:sz w:val="16"/>
                <w:szCs w:val="16"/>
                <w:lang w:val="ru-RU"/>
              </w:rPr>
              <w:t>Томская область, Каргасокский район, с. Нов</w:t>
            </w:r>
            <w:r>
              <w:rPr>
                <w:sz w:val="16"/>
                <w:szCs w:val="16"/>
                <w:lang w:val="ru-RU"/>
              </w:rPr>
              <w:t>ый Васюган</w:t>
            </w:r>
            <w:r w:rsidRPr="00A62481">
              <w:rPr>
                <w:sz w:val="16"/>
                <w:szCs w:val="16"/>
                <w:lang w:val="ru-RU"/>
              </w:rPr>
              <w:t xml:space="preserve">, ул. </w:t>
            </w:r>
            <w:r>
              <w:rPr>
                <w:sz w:val="16"/>
                <w:szCs w:val="16"/>
                <w:lang w:val="ru-RU"/>
              </w:rPr>
              <w:t>Нефтеразведчиков, 41</w:t>
            </w:r>
          </w:p>
        </w:tc>
        <w:tc>
          <w:tcPr>
            <w:tcW w:w="3413" w:type="dxa"/>
            <w:vAlign w:val="center"/>
          </w:tcPr>
          <w:p w:rsidR="00D56668" w:rsidRPr="00A62481" w:rsidRDefault="00D56668" w:rsidP="00A5475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Магазины</w:t>
            </w:r>
          </w:p>
        </w:tc>
        <w:tc>
          <w:tcPr>
            <w:tcW w:w="1136" w:type="dxa"/>
            <w:vAlign w:val="center"/>
          </w:tcPr>
          <w:p w:rsidR="00D56668" w:rsidRPr="00A62481" w:rsidRDefault="00D56668" w:rsidP="00A5475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97</w:t>
            </w:r>
          </w:p>
        </w:tc>
      </w:tr>
      <w:tr w:rsidR="00D56668" w:rsidRPr="0012313D" w:rsidTr="00B4526F">
        <w:trPr>
          <w:jc w:val="center"/>
        </w:trPr>
        <w:tc>
          <w:tcPr>
            <w:tcW w:w="4946" w:type="dxa"/>
            <w:gridSpan w:val="3"/>
            <w:vAlign w:val="center"/>
          </w:tcPr>
          <w:p w:rsidR="00D56668" w:rsidRPr="00A62481" w:rsidRDefault="00D56668" w:rsidP="00A54752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A62481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413" w:type="dxa"/>
          </w:tcPr>
          <w:p w:rsidR="00D56668" w:rsidRPr="00A62481" w:rsidRDefault="00D56668" w:rsidP="00A5475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D56668" w:rsidRPr="00A62481" w:rsidRDefault="00D56668" w:rsidP="00A5475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97</w:t>
            </w:r>
          </w:p>
        </w:tc>
      </w:tr>
    </w:tbl>
    <w:p w:rsidR="00D56668" w:rsidRPr="0012313D" w:rsidRDefault="00D56668" w:rsidP="00B4526F">
      <w:pPr>
        <w:pStyle w:val="mystyle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вышеназванное недвижимое имущество в качественном состоянии, как оно есть на день подписания настоящего акта.</w:t>
      </w:r>
    </w:p>
    <w:p w:rsidR="00D56668" w:rsidRPr="0012313D" w:rsidRDefault="00D56668" w:rsidP="00B4526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 АРЕНДОДАТЕЛЯ вышеназванное недвижимое имущество в качественном состоянии, как оно есть на день подписания настоящего акта.</w:t>
      </w:r>
    </w:p>
    <w:p w:rsidR="00D56668" w:rsidRPr="0012313D" w:rsidRDefault="00D56668" w:rsidP="00B4526F">
      <w:pPr>
        <w:tabs>
          <w:tab w:val="left" w:pos="0"/>
        </w:tabs>
        <w:jc w:val="both"/>
        <w:rPr>
          <w:b/>
          <w:bCs/>
          <w:color w:val="0000FF"/>
          <w:sz w:val="22"/>
          <w:szCs w:val="22"/>
        </w:rPr>
      </w:pPr>
      <w:r w:rsidRPr="0012313D">
        <w:rPr>
          <w:sz w:val="22"/>
          <w:szCs w:val="22"/>
        </w:rPr>
        <w:t>5. Настоящий передаточный акт составлен в трех экземплярах, первый выдан АРЕНДАТОРУ, второй хранится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D56668" w:rsidRPr="0012313D" w:rsidRDefault="00D56668" w:rsidP="00B4526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>
        <w:rPr>
          <w:sz w:val="22"/>
          <w:szCs w:val="22"/>
        </w:rPr>
        <w:t xml:space="preserve"> аренды земельного участка № __</w:t>
      </w:r>
      <w:r w:rsidRPr="0012313D">
        <w:rPr>
          <w:sz w:val="22"/>
          <w:szCs w:val="22"/>
        </w:rPr>
        <w:t xml:space="preserve"> от «__» ______ 2016 года.</w:t>
      </w:r>
    </w:p>
    <w:p w:rsidR="00D56668" w:rsidRPr="0012313D" w:rsidRDefault="00D56668" w:rsidP="00B4526F">
      <w:pPr>
        <w:ind w:firstLine="360"/>
        <w:jc w:val="both"/>
        <w:rPr>
          <w:sz w:val="22"/>
          <w:szCs w:val="22"/>
        </w:rPr>
      </w:pPr>
    </w:p>
    <w:p w:rsidR="00D56668" w:rsidRPr="0012313D" w:rsidRDefault="00D56668" w:rsidP="00B4526F">
      <w:pPr>
        <w:ind w:firstLine="360"/>
        <w:jc w:val="both"/>
        <w:rPr>
          <w:sz w:val="22"/>
          <w:szCs w:val="22"/>
        </w:rPr>
      </w:pPr>
    </w:p>
    <w:p w:rsidR="00D56668" w:rsidRPr="0012313D" w:rsidRDefault="00D56668" w:rsidP="00B4526F">
      <w:pPr>
        <w:ind w:left="708" w:firstLine="117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  <w:t xml:space="preserve">                                            ПРИНЯЛ           </w:t>
      </w:r>
    </w:p>
    <w:p w:rsidR="00D56668" w:rsidRPr="0012313D" w:rsidRDefault="00D56668" w:rsidP="00B4526F">
      <w:pPr>
        <w:ind w:left="708" w:firstLine="117"/>
        <w:jc w:val="both"/>
        <w:rPr>
          <w:bCs/>
          <w:sz w:val="22"/>
          <w:szCs w:val="22"/>
        </w:rPr>
      </w:pPr>
    </w:p>
    <w:p w:rsidR="00D56668" w:rsidRPr="0012313D" w:rsidRDefault="00D56668" w:rsidP="00B4526F">
      <w:pPr>
        <w:ind w:left="708" w:firstLine="117"/>
        <w:jc w:val="both"/>
        <w:rPr>
          <w:bCs/>
          <w:sz w:val="22"/>
          <w:szCs w:val="22"/>
        </w:rPr>
      </w:pPr>
    </w:p>
    <w:p w:rsidR="00D56668" w:rsidRPr="0012313D" w:rsidRDefault="00D56668" w:rsidP="00B4526F">
      <w:pPr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>П.Г. Лысенко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  <w:t xml:space="preserve">                                                 </w:t>
      </w:r>
    </w:p>
    <w:p w:rsidR="00D56668" w:rsidRPr="0012313D" w:rsidRDefault="00D56668" w:rsidP="00B4526F">
      <w:pPr>
        <w:jc w:val="both"/>
        <w:rPr>
          <w:b/>
          <w:bCs/>
          <w:sz w:val="22"/>
          <w:szCs w:val="22"/>
        </w:rPr>
      </w:pPr>
    </w:p>
    <w:p w:rsidR="00D56668" w:rsidRPr="0012313D" w:rsidRDefault="00D56668" w:rsidP="00B4526F">
      <w:pPr>
        <w:jc w:val="both"/>
        <w:rPr>
          <w:b/>
          <w:bCs/>
          <w:sz w:val="22"/>
          <w:szCs w:val="22"/>
        </w:rPr>
      </w:pPr>
    </w:p>
    <w:p w:rsidR="00D56668" w:rsidRPr="0012313D" w:rsidRDefault="00D56668" w:rsidP="00B4526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______________________                                                           </w:t>
      </w:r>
      <w:r>
        <w:rPr>
          <w:sz w:val="22"/>
          <w:szCs w:val="22"/>
        </w:rPr>
        <w:t xml:space="preserve">           </w:t>
      </w:r>
      <w:r w:rsidRPr="0012313D">
        <w:rPr>
          <w:sz w:val="22"/>
          <w:szCs w:val="22"/>
        </w:rPr>
        <w:t xml:space="preserve">         _____________________</w:t>
      </w:r>
    </w:p>
    <w:p w:rsidR="00D56668" w:rsidRPr="0012313D" w:rsidRDefault="00D56668" w:rsidP="00B4526F">
      <w:pPr>
        <w:jc w:val="both"/>
        <w:rPr>
          <w:sz w:val="22"/>
          <w:szCs w:val="22"/>
        </w:rPr>
      </w:pPr>
    </w:p>
    <w:p w:rsidR="00D56668" w:rsidRPr="0012313D" w:rsidRDefault="00D56668" w:rsidP="000F2F7B">
      <w:pPr>
        <w:jc w:val="both"/>
        <w:rPr>
          <w:sz w:val="22"/>
          <w:szCs w:val="22"/>
        </w:rPr>
      </w:pPr>
    </w:p>
    <w:sectPr w:rsidR="00D56668" w:rsidRPr="0012313D" w:rsidSect="001B1DED">
      <w:type w:val="continuous"/>
      <w:pgSz w:w="11909" w:h="16834"/>
      <w:pgMar w:top="425" w:right="852" w:bottom="425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FA7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B8B5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5E4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622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3A3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8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72B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540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BC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BA5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1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  <w:sz w:val="22"/>
      </w:rPr>
    </w:lvl>
  </w:abstractNum>
  <w:abstractNum w:abstractNumId="2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6368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F7CF3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BA7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7A28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6C2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70D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06A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2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3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  <w:sz w:val="22"/>
      </w:rPr>
    </w:lvl>
  </w:abstractNum>
  <w:abstractNum w:abstractNumId="24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  <w:sz w:val="22"/>
      </w:rPr>
    </w:lvl>
  </w:abstractNum>
  <w:abstractNum w:abstractNumId="29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31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  <w:sz w:val="22"/>
      </w:rPr>
    </w:lvl>
  </w:abstractNum>
  <w:abstractNum w:abstractNumId="34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6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7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8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7"/>
  </w:num>
  <w:num w:numId="6">
    <w:abstractNumId w:val="31"/>
  </w:num>
  <w:num w:numId="7">
    <w:abstractNumId w:val="32"/>
  </w:num>
  <w:num w:numId="8">
    <w:abstractNumId w:val="24"/>
  </w:num>
  <w:num w:numId="9">
    <w:abstractNumId w:val="21"/>
  </w:num>
  <w:num w:numId="10">
    <w:abstractNumId w:val="37"/>
  </w:num>
  <w:num w:numId="11">
    <w:abstractNumId w:val="13"/>
  </w:num>
  <w:num w:numId="12">
    <w:abstractNumId w:val="22"/>
  </w:num>
  <w:num w:numId="13">
    <w:abstractNumId w:val="35"/>
  </w:num>
  <w:num w:numId="14">
    <w:abstractNumId w:val="10"/>
  </w:num>
  <w:num w:numId="15">
    <w:abstractNumId w:val="26"/>
  </w:num>
  <w:num w:numId="16">
    <w:abstractNumId w:val="36"/>
  </w:num>
  <w:num w:numId="17">
    <w:abstractNumId w:val="12"/>
  </w:num>
  <w:num w:numId="18">
    <w:abstractNumId w:val="15"/>
  </w:num>
  <w:num w:numId="19">
    <w:abstractNumId w:val="11"/>
  </w:num>
  <w:num w:numId="20">
    <w:abstractNumId w:val="33"/>
  </w:num>
  <w:num w:numId="21">
    <w:abstractNumId w:val="19"/>
  </w:num>
  <w:num w:numId="22">
    <w:abstractNumId w:val="27"/>
  </w:num>
  <w:num w:numId="23">
    <w:abstractNumId w:val="28"/>
  </w:num>
  <w:num w:numId="24">
    <w:abstractNumId w:val="14"/>
  </w:num>
  <w:num w:numId="25">
    <w:abstractNumId w:val="23"/>
  </w:num>
  <w:num w:numId="26">
    <w:abstractNumId w:val="25"/>
  </w:num>
  <w:num w:numId="27">
    <w:abstractNumId w:val="29"/>
  </w:num>
  <w:num w:numId="28">
    <w:abstractNumId w:val="30"/>
  </w:num>
  <w:num w:numId="29">
    <w:abstractNumId w:val="34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9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C3E"/>
    <w:rsid w:val="000037A6"/>
    <w:rsid w:val="00011111"/>
    <w:rsid w:val="0001761E"/>
    <w:rsid w:val="000202EA"/>
    <w:rsid w:val="00020CA5"/>
    <w:rsid w:val="00040CDE"/>
    <w:rsid w:val="00041EE2"/>
    <w:rsid w:val="0005331A"/>
    <w:rsid w:val="00061B12"/>
    <w:rsid w:val="0007248F"/>
    <w:rsid w:val="000730A9"/>
    <w:rsid w:val="0007735B"/>
    <w:rsid w:val="00083668"/>
    <w:rsid w:val="000872F1"/>
    <w:rsid w:val="000942CE"/>
    <w:rsid w:val="00094895"/>
    <w:rsid w:val="00096BE2"/>
    <w:rsid w:val="000A20B0"/>
    <w:rsid w:val="000A7822"/>
    <w:rsid w:val="000A7FD0"/>
    <w:rsid w:val="000B1FDC"/>
    <w:rsid w:val="000B3FA2"/>
    <w:rsid w:val="000C1A86"/>
    <w:rsid w:val="000C2D55"/>
    <w:rsid w:val="000C7D03"/>
    <w:rsid w:val="000D3843"/>
    <w:rsid w:val="000E393B"/>
    <w:rsid w:val="000E67AE"/>
    <w:rsid w:val="000F2F7B"/>
    <w:rsid w:val="000F3328"/>
    <w:rsid w:val="001015F2"/>
    <w:rsid w:val="00102DE9"/>
    <w:rsid w:val="00111114"/>
    <w:rsid w:val="00112910"/>
    <w:rsid w:val="00112CB4"/>
    <w:rsid w:val="00115086"/>
    <w:rsid w:val="0011571F"/>
    <w:rsid w:val="0012313D"/>
    <w:rsid w:val="001258EB"/>
    <w:rsid w:val="00127F6A"/>
    <w:rsid w:val="00141176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1DED"/>
    <w:rsid w:val="001B51DD"/>
    <w:rsid w:val="001D0F4C"/>
    <w:rsid w:val="001F754F"/>
    <w:rsid w:val="00200046"/>
    <w:rsid w:val="0020397A"/>
    <w:rsid w:val="002058B1"/>
    <w:rsid w:val="002152A9"/>
    <w:rsid w:val="00222C2A"/>
    <w:rsid w:val="0022390F"/>
    <w:rsid w:val="0022456F"/>
    <w:rsid w:val="0022489B"/>
    <w:rsid w:val="002354FF"/>
    <w:rsid w:val="002433C5"/>
    <w:rsid w:val="002436D2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2EEE"/>
    <w:rsid w:val="00363B15"/>
    <w:rsid w:val="00364CEF"/>
    <w:rsid w:val="00364E0A"/>
    <w:rsid w:val="0036540B"/>
    <w:rsid w:val="003655CF"/>
    <w:rsid w:val="003722A2"/>
    <w:rsid w:val="003774AC"/>
    <w:rsid w:val="00382435"/>
    <w:rsid w:val="00396E0F"/>
    <w:rsid w:val="003A12E9"/>
    <w:rsid w:val="003A5E3D"/>
    <w:rsid w:val="003B2506"/>
    <w:rsid w:val="003C5DF5"/>
    <w:rsid w:val="003D32D5"/>
    <w:rsid w:val="003D77C4"/>
    <w:rsid w:val="003E2BD0"/>
    <w:rsid w:val="003F1A6B"/>
    <w:rsid w:val="00401403"/>
    <w:rsid w:val="00403C3E"/>
    <w:rsid w:val="00403D78"/>
    <w:rsid w:val="00406D4D"/>
    <w:rsid w:val="0041090F"/>
    <w:rsid w:val="0041483C"/>
    <w:rsid w:val="004209AF"/>
    <w:rsid w:val="00424944"/>
    <w:rsid w:val="004368F4"/>
    <w:rsid w:val="004374E6"/>
    <w:rsid w:val="00437FA9"/>
    <w:rsid w:val="00453A8D"/>
    <w:rsid w:val="00463AED"/>
    <w:rsid w:val="00470595"/>
    <w:rsid w:val="00480F81"/>
    <w:rsid w:val="00483384"/>
    <w:rsid w:val="0049519B"/>
    <w:rsid w:val="004A4BB7"/>
    <w:rsid w:val="004B3589"/>
    <w:rsid w:val="004C4530"/>
    <w:rsid w:val="004C5DDE"/>
    <w:rsid w:val="004C78F2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422B4"/>
    <w:rsid w:val="00553C92"/>
    <w:rsid w:val="005605F3"/>
    <w:rsid w:val="00562854"/>
    <w:rsid w:val="0056776B"/>
    <w:rsid w:val="00567F67"/>
    <w:rsid w:val="0057088E"/>
    <w:rsid w:val="00570BF5"/>
    <w:rsid w:val="00571B45"/>
    <w:rsid w:val="00576EDA"/>
    <w:rsid w:val="00577011"/>
    <w:rsid w:val="00580521"/>
    <w:rsid w:val="00586673"/>
    <w:rsid w:val="00591C91"/>
    <w:rsid w:val="00594688"/>
    <w:rsid w:val="005A19CC"/>
    <w:rsid w:val="005A300C"/>
    <w:rsid w:val="005A76E3"/>
    <w:rsid w:val="005B0F26"/>
    <w:rsid w:val="005B279C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15F3F"/>
    <w:rsid w:val="00616694"/>
    <w:rsid w:val="006222F9"/>
    <w:rsid w:val="00640A8C"/>
    <w:rsid w:val="00642908"/>
    <w:rsid w:val="006514AC"/>
    <w:rsid w:val="00654117"/>
    <w:rsid w:val="0065654D"/>
    <w:rsid w:val="006614AB"/>
    <w:rsid w:val="00662393"/>
    <w:rsid w:val="00676EF9"/>
    <w:rsid w:val="00680985"/>
    <w:rsid w:val="0069098A"/>
    <w:rsid w:val="00691073"/>
    <w:rsid w:val="00694B56"/>
    <w:rsid w:val="006B79A5"/>
    <w:rsid w:val="006D142C"/>
    <w:rsid w:val="006F4E8F"/>
    <w:rsid w:val="006F5F98"/>
    <w:rsid w:val="0070065F"/>
    <w:rsid w:val="007019EF"/>
    <w:rsid w:val="00720B31"/>
    <w:rsid w:val="00723F5D"/>
    <w:rsid w:val="0073474E"/>
    <w:rsid w:val="0074314A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EDF"/>
    <w:rsid w:val="007B7C5E"/>
    <w:rsid w:val="007C0571"/>
    <w:rsid w:val="007C55FA"/>
    <w:rsid w:val="007D2A5B"/>
    <w:rsid w:val="007D4944"/>
    <w:rsid w:val="007E17A9"/>
    <w:rsid w:val="007E22CA"/>
    <w:rsid w:val="007E5B60"/>
    <w:rsid w:val="007F23B2"/>
    <w:rsid w:val="00805808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A7303"/>
    <w:rsid w:val="008B4D49"/>
    <w:rsid w:val="008B72E7"/>
    <w:rsid w:val="008C5007"/>
    <w:rsid w:val="008D4861"/>
    <w:rsid w:val="008D7A12"/>
    <w:rsid w:val="008E7D92"/>
    <w:rsid w:val="008F293E"/>
    <w:rsid w:val="008F77DA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36F92"/>
    <w:rsid w:val="009506AD"/>
    <w:rsid w:val="009629BC"/>
    <w:rsid w:val="009665A7"/>
    <w:rsid w:val="009673FF"/>
    <w:rsid w:val="009708CC"/>
    <w:rsid w:val="00984D19"/>
    <w:rsid w:val="00992681"/>
    <w:rsid w:val="00992FD9"/>
    <w:rsid w:val="00996014"/>
    <w:rsid w:val="009A0133"/>
    <w:rsid w:val="009A0509"/>
    <w:rsid w:val="009A44A1"/>
    <w:rsid w:val="009B1F0E"/>
    <w:rsid w:val="009C5865"/>
    <w:rsid w:val="009D0DA5"/>
    <w:rsid w:val="00A142D2"/>
    <w:rsid w:val="00A17F3F"/>
    <w:rsid w:val="00A3037B"/>
    <w:rsid w:val="00A35E8F"/>
    <w:rsid w:val="00A37AA6"/>
    <w:rsid w:val="00A44CF7"/>
    <w:rsid w:val="00A50EA3"/>
    <w:rsid w:val="00A54752"/>
    <w:rsid w:val="00A54F9B"/>
    <w:rsid w:val="00A55C4E"/>
    <w:rsid w:val="00A62481"/>
    <w:rsid w:val="00A64126"/>
    <w:rsid w:val="00A654AE"/>
    <w:rsid w:val="00A659F1"/>
    <w:rsid w:val="00A7034C"/>
    <w:rsid w:val="00A76DEE"/>
    <w:rsid w:val="00A93902"/>
    <w:rsid w:val="00A94963"/>
    <w:rsid w:val="00AA18FC"/>
    <w:rsid w:val="00AA68A5"/>
    <w:rsid w:val="00AB0EDD"/>
    <w:rsid w:val="00AB22EF"/>
    <w:rsid w:val="00AB34B9"/>
    <w:rsid w:val="00AB3D63"/>
    <w:rsid w:val="00AC12D5"/>
    <w:rsid w:val="00AC36EE"/>
    <w:rsid w:val="00AE19EC"/>
    <w:rsid w:val="00AE5239"/>
    <w:rsid w:val="00AE689A"/>
    <w:rsid w:val="00AF108F"/>
    <w:rsid w:val="00AF3AEE"/>
    <w:rsid w:val="00B04BD3"/>
    <w:rsid w:val="00B062FF"/>
    <w:rsid w:val="00B10AB2"/>
    <w:rsid w:val="00B1759D"/>
    <w:rsid w:val="00B26EF2"/>
    <w:rsid w:val="00B27EE0"/>
    <w:rsid w:val="00B30BEF"/>
    <w:rsid w:val="00B36419"/>
    <w:rsid w:val="00B40C1E"/>
    <w:rsid w:val="00B42D77"/>
    <w:rsid w:val="00B42EC4"/>
    <w:rsid w:val="00B4526F"/>
    <w:rsid w:val="00B45B16"/>
    <w:rsid w:val="00B464BA"/>
    <w:rsid w:val="00B62F92"/>
    <w:rsid w:val="00B70BB7"/>
    <w:rsid w:val="00B71DC5"/>
    <w:rsid w:val="00B76952"/>
    <w:rsid w:val="00B8035A"/>
    <w:rsid w:val="00B81652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D99"/>
    <w:rsid w:val="00C35E9C"/>
    <w:rsid w:val="00C46C6B"/>
    <w:rsid w:val="00C568E8"/>
    <w:rsid w:val="00C5790C"/>
    <w:rsid w:val="00C622D7"/>
    <w:rsid w:val="00C64B34"/>
    <w:rsid w:val="00C7080D"/>
    <w:rsid w:val="00C7239C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4F5C"/>
    <w:rsid w:val="00CF0141"/>
    <w:rsid w:val="00CF364C"/>
    <w:rsid w:val="00CF4432"/>
    <w:rsid w:val="00D04390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E6B"/>
    <w:rsid w:val="00D50EC7"/>
    <w:rsid w:val="00D56668"/>
    <w:rsid w:val="00D62E37"/>
    <w:rsid w:val="00D6337C"/>
    <w:rsid w:val="00D771CA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3399"/>
    <w:rsid w:val="00E339AF"/>
    <w:rsid w:val="00E34117"/>
    <w:rsid w:val="00E41E81"/>
    <w:rsid w:val="00E5350E"/>
    <w:rsid w:val="00E61491"/>
    <w:rsid w:val="00E61C42"/>
    <w:rsid w:val="00E62D5A"/>
    <w:rsid w:val="00E644D1"/>
    <w:rsid w:val="00E72941"/>
    <w:rsid w:val="00E7515B"/>
    <w:rsid w:val="00E80963"/>
    <w:rsid w:val="00E819E5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2B3E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F365A3"/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BodyTextIndent"/>
    <w:link w:val="BodyText3Char"/>
    <w:uiPriority w:val="99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mystyle">
    <w:name w:val="mystyle"/>
    <w:basedOn w:val="Normal"/>
    <w:uiPriority w:val="99"/>
    <w:rsid w:val="0074314A"/>
    <w:rPr>
      <w:szCs w:val="20"/>
      <w:lang w:val="en-US"/>
    </w:rPr>
  </w:style>
  <w:style w:type="table" w:styleId="TableGrid">
    <w:name w:val="Table Grid"/>
    <w:basedOn w:val="TableNormal"/>
    <w:uiPriority w:val="99"/>
    <w:rsid w:val="00ED0F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A1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8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82A3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B062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062FF"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D7A12"/>
    <w:rPr>
      <w:rFonts w:cs="Times New Roman"/>
      <w:color w:val="808080"/>
    </w:rPr>
  </w:style>
  <w:style w:type="character" w:customStyle="1" w:styleId="3">
    <w:name w:val="Стиль3"/>
    <w:basedOn w:val="DefaultParagraphFont"/>
    <w:uiPriority w:val="99"/>
    <w:rsid w:val="008D7A12"/>
    <w:rPr>
      <w:rFonts w:ascii="Times New Roman" w:hAnsi="Times New Roman" w:cs="Times New Roman"/>
      <w:spacing w:val="0"/>
      <w:w w:val="100"/>
      <w:position w:val="0"/>
      <w:sz w:val="26"/>
    </w:rPr>
  </w:style>
  <w:style w:type="paragraph" w:customStyle="1" w:styleId="ConsPlusNormal">
    <w:name w:val="ConsPlusNormal"/>
    <w:uiPriority w:val="99"/>
    <w:rsid w:val="00424944"/>
    <w:pPr>
      <w:autoSpaceDE w:val="0"/>
      <w:autoSpaceDN w:val="0"/>
      <w:adjustRightInd w:val="0"/>
    </w:pPr>
  </w:style>
  <w:style w:type="paragraph" w:styleId="DocumentMap">
    <w:name w:val="Document Map"/>
    <w:basedOn w:val="Normal"/>
    <w:link w:val="DocumentMapChar"/>
    <w:uiPriority w:val="99"/>
    <w:semiHidden/>
    <w:rsid w:val="001B1D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8</Pages>
  <Words>3204</Words>
  <Characters>18263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Sysoev</dc:creator>
  <cp:keywords/>
  <dc:description/>
  <cp:lastModifiedBy>Ольга</cp:lastModifiedBy>
  <cp:revision>6</cp:revision>
  <cp:lastPrinted>2016-03-28T07:54:00Z</cp:lastPrinted>
  <dcterms:created xsi:type="dcterms:W3CDTF">2016-08-08T03:35:00Z</dcterms:created>
  <dcterms:modified xsi:type="dcterms:W3CDTF">2016-11-01T03:51:00Z</dcterms:modified>
</cp:coreProperties>
</file>