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A5" w:rsidRPr="004E2991" w:rsidRDefault="00E002A5" w:rsidP="00BB4495">
      <w:pPr>
        <w:ind w:firstLine="0"/>
        <w:jc w:val="center"/>
        <w:rPr>
          <w:b/>
        </w:rPr>
      </w:pPr>
      <w:r w:rsidRPr="004E2991">
        <w:rPr>
          <w:b/>
        </w:rPr>
        <w:t>ПРОТОКОЛ</w:t>
      </w:r>
    </w:p>
    <w:p w:rsidR="00E002A5" w:rsidRPr="004E2991" w:rsidRDefault="00E002A5" w:rsidP="00BB4495">
      <w:pPr>
        <w:ind w:firstLine="0"/>
        <w:jc w:val="center"/>
      </w:pPr>
      <w:r w:rsidRPr="004E2991">
        <w:t xml:space="preserve">Проведения публичных слушаний по проекту  </w:t>
      </w:r>
    </w:p>
    <w:p w:rsidR="00E002A5" w:rsidRPr="004E2991" w:rsidRDefault="00E002A5" w:rsidP="00012353">
      <w:pPr>
        <w:ind w:firstLine="0"/>
        <w:jc w:val="center"/>
      </w:pPr>
      <w:r w:rsidRPr="004E2991">
        <w:t xml:space="preserve">Решения  Совета Нововасюганского сельского поселения  </w:t>
      </w:r>
      <w:r>
        <w:t>«</w:t>
      </w:r>
      <w:r w:rsidRPr="004E2991">
        <w:t xml:space="preserve">О внесении изменений </w:t>
      </w:r>
      <w:r>
        <w:t>в Пр</w:t>
      </w:r>
      <w:r>
        <w:t>а</w:t>
      </w:r>
      <w:r>
        <w:t>вила землепользования и застройки муниципального образования «</w:t>
      </w:r>
      <w:r w:rsidRPr="004E2991">
        <w:t xml:space="preserve">Нововасюганское сельское поселение» </w:t>
      </w:r>
    </w:p>
    <w:p w:rsidR="00E002A5" w:rsidRPr="004E2991" w:rsidRDefault="00E002A5" w:rsidP="008065C3">
      <w:pPr>
        <w:ind w:right="-104" w:firstLine="0"/>
        <w:jc w:val="center"/>
      </w:pPr>
    </w:p>
    <w:p w:rsidR="00E002A5" w:rsidRPr="004E2991" w:rsidRDefault="00E002A5" w:rsidP="00BB4495">
      <w:pPr>
        <w:pStyle w:val="BodyText"/>
        <w:jc w:val="center"/>
        <w:rPr>
          <w:b/>
          <w:sz w:val="24"/>
          <w:szCs w:val="24"/>
        </w:rPr>
      </w:pPr>
    </w:p>
    <w:p w:rsidR="00E002A5" w:rsidRPr="004E2991" w:rsidRDefault="00E002A5" w:rsidP="00BB4495">
      <w:pPr>
        <w:tabs>
          <w:tab w:val="right" w:pos="9355"/>
        </w:tabs>
        <w:ind w:firstLine="0"/>
      </w:pPr>
      <w:r>
        <w:t>05 марта</w:t>
      </w:r>
      <w:r w:rsidRPr="004E2991">
        <w:t xml:space="preserve"> 201</w:t>
      </w:r>
      <w:r>
        <w:t>8</w:t>
      </w:r>
      <w:r w:rsidRPr="004E2991">
        <w:t xml:space="preserve"> года </w:t>
      </w:r>
      <w:r w:rsidRPr="004E2991">
        <w:tab/>
        <w:t>с. Новый Васюган</w:t>
      </w:r>
    </w:p>
    <w:p w:rsidR="00E002A5" w:rsidRPr="004E2991" w:rsidRDefault="00E002A5" w:rsidP="00BB4495">
      <w:pPr>
        <w:tabs>
          <w:tab w:val="right" w:pos="9355"/>
        </w:tabs>
        <w:ind w:firstLine="0"/>
      </w:pPr>
    </w:p>
    <w:p w:rsidR="00E002A5" w:rsidRPr="004E2991" w:rsidRDefault="00E002A5" w:rsidP="00012353">
      <w:pPr>
        <w:ind w:firstLine="360"/>
      </w:pPr>
      <w:r w:rsidRPr="004E2991">
        <w:rPr>
          <w:b/>
        </w:rPr>
        <w:t>Место проведения слушаний</w:t>
      </w:r>
      <w:r w:rsidRPr="004E2991">
        <w:t>: администрация Нововасюганского сельского посел</w:t>
      </w:r>
      <w:r w:rsidRPr="004E2991">
        <w:t>е</w:t>
      </w:r>
      <w:r w:rsidRPr="004E2991">
        <w:t>ния, начало  в 1</w:t>
      </w:r>
      <w:r>
        <w:t>6:00</w:t>
      </w:r>
      <w:r w:rsidRPr="004E2991">
        <w:t xml:space="preserve"> часов</w:t>
      </w:r>
      <w:r>
        <w:t>.</w:t>
      </w:r>
    </w:p>
    <w:p w:rsidR="00E002A5" w:rsidRPr="004E2991" w:rsidRDefault="00E002A5" w:rsidP="008065C3">
      <w:pPr>
        <w:tabs>
          <w:tab w:val="num" w:pos="-180"/>
        </w:tabs>
        <w:ind w:firstLine="0"/>
      </w:pPr>
      <w:r w:rsidRPr="004E2991">
        <w:t xml:space="preserve">    </w:t>
      </w:r>
    </w:p>
    <w:p w:rsidR="00E002A5" w:rsidRPr="004E2991" w:rsidRDefault="00E002A5" w:rsidP="002753F0">
      <w:pPr>
        <w:ind w:firstLine="0"/>
      </w:pPr>
      <w:r w:rsidRPr="004E2991">
        <w:t xml:space="preserve">Публичные слушания назначены </w:t>
      </w:r>
      <w:r>
        <w:t>Постановлением администрации сел</w:t>
      </w:r>
      <w:r w:rsidRPr="004E2991">
        <w:t xml:space="preserve">ьского поселения от </w:t>
      </w:r>
      <w:r>
        <w:t>31.01</w:t>
      </w:r>
      <w:r w:rsidRPr="004E2991">
        <w:t>.201</w:t>
      </w:r>
      <w:r>
        <w:t>8 № 7.</w:t>
      </w:r>
    </w:p>
    <w:p w:rsidR="00E002A5" w:rsidRPr="004E2991" w:rsidRDefault="00E002A5" w:rsidP="002753F0">
      <w:pPr>
        <w:tabs>
          <w:tab w:val="num" w:pos="-180"/>
        </w:tabs>
        <w:ind w:firstLine="0"/>
      </w:pPr>
      <w:r w:rsidRPr="004E2991">
        <w:t xml:space="preserve">Присутствовали: жители села Новый Васюган   -   </w:t>
      </w:r>
      <w:r>
        <w:t>12</w:t>
      </w:r>
      <w:r w:rsidRPr="004E2991">
        <w:t xml:space="preserve"> человек</w:t>
      </w:r>
    </w:p>
    <w:p w:rsidR="00E002A5" w:rsidRPr="004E2991" w:rsidRDefault="00E002A5" w:rsidP="002753F0">
      <w:pPr>
        <w:tabs>
          <w:tab w:val="num" w:pos="-180"/>
        </w:tabs>
        <w:ind w:firstLine="0"/>
      </w:pPr>
      <w:r w:rsidRPr="004E2991">
        <w:t xml:space="preserve">Председатель: Лысенко П.Г. </w:t>
      </w:r>
      <w:r>
        <w:t>–</w:t>
      </w:r>
      <w:r w:rsidRPr="004E2991">
        <w:t xml:space="preserve"> </w:t>
      </w:r>
      <w:r>
        <w:t>Глава администрации</w:t>
      </w:r>
      <w:r w:rsidRPr="004E2991">
        <w:t xml:space="preserve"> Нововасюганского сельского посел</w:t>
      </w:r>
      <w:r w:rsidRPr="004E2991">
        <w:t>е</w:t>
      </w:r>
      <w:r w:rsidRPr="004E2991">
        <w:t>ния, организатор слушаний</w:t>
      </w:r>
      <w:r>
        <w:t>.</w:t>
      </w:r>
    </w:p>
    <w:p w:rsidR="00E002A5" w:rsidRPr="004E2991" w:rsidRDefault="00E002A5" w:rsidP="002753F0">
      <w:pPr>
        <w:tabs>
          <w:tab w:val="num" w:pos="-180"/>
        </w:tabs>
        <w:ind w:firstLine="0"/>
      </w:pPr>
      <w:r w:rsidRPr="004E2991">
        <w:t xml:space="preserve">Секретарь:  </w:t>
      </w:r>
      <w:r>
        <w:t>Курвякова О.Ю., специалист администрации</w:t>
      </w:r>
    </w:p>
    <w:p w:rsidR="00E002A5" w:rsidRPr="004E2991" w:rsidRDefault="00E002A5" w:rsidP="00BB4495">
      <w:pPr>
        <w:tabs>
          <w:tab w:val="num" w:pos="-180"/>
        </w:tabs>
        <w:ind w:firstLine="0"/>
      </w:pPr>
    </w:p>
    <w:p w:rsidR="00E002A5" w:rsidRPr="004E2991" w:rsidRDefault="00E002A5" w:rsidP="008065C3">
      <w:r w:rsidRPr="004E2991">
        <w:rPr>
          <w:b/>
        </w:rPr>
        <w:t>Тема публичных слушаний:</w:t>
      </w:r>
      <w:r w:rsidRPr="004E2991">
        <w:t xml:space="preserve"> </w:t>
      </w:r>
    </w:p>
    <w:p w:rsidR="00E002A5" w:rsidRPr="004E2991" w:rsidRDefault="00E002A5" w:rsidP="00012353">
      <w:pPr>
        <w:ind w:firstLine="0"/>
      </w:pPr>
      <w:r w:rsidRPr="004E2991">
        <w:t xml:space="preserve">1. Обсуждение проекта </w:t>
      </w:r>
      <w:r>
        <w:t>Постановления администрации сел</w:t>
      </w:r>
      <w:r w:rsidRPr="004E2991">
        <w:t xml:space="preserve">ьского поселения от </w:t>
      </w:r>
      <w:r>
        <w:t>31.01</w:t>
      </w:r>
      <w:r w:rsidRPr="004E2991">
        <w:t>.201</w:t>
      </w:r>
      <w:r>
        <w:t>8 № 7</w:t>
      </w:r>
      <w:r w:rsidRPr="004E2991">
        <w:t xml:space="preserve"> </w:t>
      </w:r>
      <w:r>
        <w:t>«</w:t>
      </w:r>
      <w:r w:rsidRPr="004E2991">
        <w:t>О назначении публичных слушаний по проекту решения Совета Нов</w:t>
      </w:r>
      <w:r w:rsidRPr="004E2991">
        <w:t>о</w:t>
      </w:r>
      <w:r w:rsidRPr="004E2991">
        <w:t xml:space="preserve">васюганского сельского поселения </w:t>
      </w:r>
      <w:r>
        <w:t>«</w:t>
      </w:r>
      <w:r w:rsidRPr="004E2991">
        <w:t xml:space="preserve">О внесении изменений </w:t>
      </w:r>
      <w:r>
        <w:t>в Правила землепользования и застройки муниципального образования «</w:t>
      </w:r>
      <w:r w:rsidRPr="004E2991">
        <w:t>Нововасюганское сельское поселение»</w:t>
      </w:r>
    </w:p>
    <w:p w:rsidR="00E002A5" w:rsidRPr="004E2991" w:rsidRDefault="00E002A5" w:rsidP="00012353">
      <w:pPr>
        <w:ind w:firstLine="0"/>
      </w:pPr>
      <w:r w:rsidRPr="004E2991">
        <w:t>2.  Решение  по итогам обсуждения.</w:t>
      </w:r>
    </w:p>
    <w:p w:rsidR="00E002A5" w:rsidRPr="004E2991" w:rsidRDefault="00E002A5" w:rsidP="00BB4495">
      <w:pPr>
        <w:ind w:firstLine="0"/>
      </w:pPr>
    </w:p>
    <w:p w:rsidR="00E002A5" w:rsidRDefault="00E002A5" w:rsidP="00E55133">
      <w:pPr>
        <w:ind w:firstLine="360"/>
      </w:pPr>
      <w:r w:rsidRPr="004E2991">
        <w:t>Слушания открывает организатор слушаний, Председатель Совета Нововас</w:t>
      </w:r>
      <w:r w:rsidRPr="004E2991">
        <w:t>ю</w:t>
      </w:r>
      <w:r w:rsidRPr="004E2991">
        <w:t>ганского сельского поселения  Лысенко П.Г., который  информировал присутствующих о п</w:t>
      </w:r>
      <w:r w:rsidRPr="004E2991">
        <w:t>о</w:t>
      </w:r>
      <w:r w:rsidRPr="004E2991">
        <w:t>рядке проведения слушаний, о существе обсужд</w:t>
      </w:r>
      <w:r>
        <w:t>аемого вопроса.</w:t>
      </w:r>
    </w:p>
    <w:p w:rsidR="00E002A5" w:rsidRPr="005A6016" w:rsidRDefault="00E002A5" w:rsidP="005A6016">
      <w:pPr>
        <w:ind w:firstLine="480"/>
      </w:pPr>
      <w:r w:rsidRPr="005A6016">
        <w:t>На основании поданного заявления от филиала «ЗападноСибирской ОрВД» о прив</w:t>
      </w:r>
      <w:r w:rsidRPr="005A6016">
        <w:t>е</w:t>
      </w:r>
      <w:r w:rsidRPr="005A6016">
        <w:t xml:space="preserve">дении </w:t>
      </w:r>
      <w:r>
        <w:t>существующих Правил землепользования и застройки Муниципального образов</w:t>
      </w:r>
      <w:r>
        <w:t>а</w:t>
      </w:r>
      <w:r>
        <w:t>ния Нововасюганское сельское поселение Каргасокского района Томской области</w:t>
      </w:r>
      <w:r w:rsidRPr="005A6016">
        <w:t xml:space="preserve"> в соо</w:t>
      </w:r>
      <w:r w:rsidRPr="005A6016">
        <w:t>т</w:t>
      </w:r>
      <w:r w:rsidRPr="005A6016">
        <w:t xml:space="preserve">ветствие с Градостроительным Кодексом РФ и </w:t>
      </w:r>
      <w:hyperlink r:id="rId5" w:history="1">
        <w:r w:rsidRPr="005A6016">
          <w:rPr>
            <w:rStyle w:val="Hyperlink"/>
            <w:color w:val="auto"/>
            <w:u w:val="none"/>
          </w:rPr>
          <w:t>Приказ Министерства экономического ра</w:t>
        </w:r>
        <w:r w:rsidRPr="005A6016">
          <w:rPr>
            <w:rStyle w:val="Hyperlink"/>
            <w:color w:val="auto"/>
            <w:u w:val="none"/>
          </w:rPr>
          <w:t>з</w:t>
        </w:r>
        <w:r w:rsidRPr="005A6016">
          <w:rPr>
            <w:rStyle w:val="Hyperlink"/>
            <w:color w:val="auto"/>
            <w:u w:val="none"/>
          </w:rPr>
          <w:t>вития</w:t>
        </w:r>
        <w:r>
          <w:rPr>
            <w:rStyle w:val="Hyperlink"/>
            <w:color w:val="auto"/>
            <w:u w:val="none"/>
          </w:rPr>
          <w:t xml:space="preserve"> РФ от 1 сентября 2014 г. N 540 </w:t>
        </w:r>
        <w:r w:rsidRPr="005A6016">
          <w:rPr>
            <w:rStyle w:val="Hyperlink"/>
            <w:color w:val="auto"/>
            <w:u w:val="none"/>
          </w:rPr>
          <w:t>"Об утверждении классификатора видов разреше</w:t>
        </w:r>
        <w:r w:rsidRPr="005A6016">
          <w:rPr>
            <w:rStyle w:val="Hyperlink"/>
            <w:color w:val="auto"/>
            <w:u w:val="none"/>
          </w:rPr>
          <w:t>н</w:t>
        </w:r>
        <w:r w:rsidRPr="005A6016">
          <w:rPr>
            <w:rStyle w:val="Hyperlink"/>
            <w:color w:val="auto"/>
            <w:u w:val="none"/>
          </w:rPr>
          <w:t>ного использования земельных участков"</w:t>
        </w:r>
      </w:hyperlink>
      <w:r>
        <w:t>.</w:t>
      </w:r>
    </w:p>
    <w:p w:rsidR="00E002A5" w:rsidRPr="005A6016" w:rsidRDefault="00E002A5" w:rsidP="005A6016">
      <w:pPr>
        <w:pStyle w:val="3"/>
        <w:shd w:val="clear" w:color="auto" w:fill="auto"/>
        <w:tabs>
          <w:tab w:val="left" w:leader="underscore" w:pos="10369"/>
        </w:tabs>
        <w:spacing w:before="0" w:line="240" w:lineRule="auto"/>
        <w:ind w:left="20" w:firstLine="340"/>
        <w:jc w:val="both"/>
        <w:rPr>
          <w:sz w:val="24"/>
          <w:szCs w:val="24"/>
          <w:lang w:val="ru-RU"/>
        </w:rPr>
      </w:pPr>
      <w:r w:rsidRPr="005A6016">
        <w:rPr>
          <w:sz w:val="24"/>
          <w:szCs w:val="24"/>
        </w:rPr>
        <w:t xml:space="preserve">В разделе </w:t>
      </w:r>
      <w:r w:rsidRPr="005A6016">
        <w:rPr>
          <w:sz w:val="24"/>
          <w:szCs w:val="24"/>
          <w:lang w:val="ru-RU"/>
        </w:rPr>
        <w:t xml:space="preserve">2.8.2. </w:t>
      </w:r>
      <w:r w:rsidRPr="005A6016">
        <w:rPr>
          <w:sz w:val="24"/>
          <w:szCs w:val="24"/>
        </w:rPr>
        <w:t xml:space="preserve">Т(ВВ) — Подзона транспортной инфраструктуры размещения объектов </w:t>
      </w:r>
      <w:r w:rsidRPr="005A6016">
        <w:rPr>
          <w:rStyle w:val="60"/>
          <w:b w:val="0"/>
          <w:bCs w:val="0"/>
          <w:i w:val="0"/>
          <w:iCs w:val="0"/>
          <w:noProof w:val="0"/>
          <w:sz w:val="24"/>
          <w:szCs w:val="24"/>
          <w:u w:val="none"/>
          <w:lang w:eastAsia="ru-RU"/>
        </w:rPr>
        <w:t>воздушного транспорта – привели в соответствие</w:t>
      </w:r>
      <w:r w:rsidRPr="005A6016">
        <w:rPr>
          <w:rStyle w:val="60"/>
          <w:bCs w:val="0"/>
          <w:iCs w:val="0"/>
          <w:noProof w:val="0"/>
          <w:sz w:val="24"/>
          <w:szCs w:val="24"/>
          <w:u w:val="none"/>
          <w:lang w:eastAsia="ru-RU"/>
        </w:rPr>
        <w:t xml:space="preserve"> </w:t>
      </w:r>
      <w:r w:rsidRPr="005A6016">
        <w:rPr>
          <w:sz w:val="24"/>
          <w:szCs w:val="24"/>
        </w:rPr>
        <w:t>Основные виды разрешенного использования</w:t>
      </w:r>
      <w:r w:rsidRPr="005A6016">
        <w:rPr>
          <w:sz w:val="24"/>
          <w:szCs w:val="24"/>
          <w:lang w:val="ru-RU"/>
        </w:rPr>
        <w:t xml:space="preserve"> и </w:t>
      </w:r>
      <w:r w:rsidRPr="005A6016">
        <w:rPr>
          <w:sz w:val="24"/>
          <w:szCs w:val="24"/>
        </w:rPr>
        <w:t>Условно разрешенные виды использования</w:t>
      </w:r>
      <w:r>
        <w:rPr>
          <w:sz w:val="24"/>
          <w:szCs w:val="24"/>
          <w:lang w:val="ru-RU"/>
        </w:rPr>
        <w:t>.</w:t>
      </w:r>
    </w:p>
    <w:p w:rsidR="00E002A5" w:rsidRPr="004E2991" w:rsidRDefault="00E002A5" w:rsidP="009257FF">
      <w:pPr>
        <w:ind w:firstLine="360"/>
      </w:pPr>
      <w:r w:rsidRPr="004E2991">
        <w:t xml:space="preserve">Проект решения Совета Нововасюганского сельского поселения </w:t>
      </w:r>
      <w:r>
        <w:t>«</w:t>
      </w:r>
      <w:r w:rsidRPr="004E2991">
        <w:t>О внесении измен</w:t>
      </w:r>
      <w:r w:rsidRPr="004E2991">
        <w:t>е</w:t>
      </w:r>
      <w:r w:rsidRPr="004E2991">
        <w:t xml:space="preserve">ний </w:t>
      </w:r>
      <w:r>
        <w:t>в Правила землепользования и застройки муниципального образования «</w:t>
      </w:r>
      <w:r w:rsidRPr="004E2991">
        <w:t>Нововас</w:t>
      </w:r>
      <w:r w:rsidRPr="004E2991">
        <w:t>ю</w:t>
      </w:r>
      <w:r w:rsidRPr="004E2991">
        <w:t xml:space="preserve">ганское сельское поселение» был обнародован </w:t>
      </w:r>
      <w:r>
        <w:t>01.02</w:t>
      </w:r>
      <w:r w:rsidRPr="004E2991">
        <w:t>.201</w:t>
      </w:r>
      <w:r>
        <w:t>8</w:t>
      </w:r>
      <w:r w:rsidRPr="004E2991">
        <w:t xml:space="preserve"> года в соответствии с Порядком  </w:t>
      </w:r>
      <w:r>
        <w:t>о</w:t>
      </w:r>
      <w:r w:rsidRPr="004E2991">
        <w:t xml:space="preserve">бнародования муниципальных правовых актов Нововасюганского сельского поселения, посредством размещения настоящего решения на информационном стенде в помещении </w:t>
      </w:r>
      <w:r>
        <w:t xml:space="preserve">МКУ </w:t>
      </w:r>
      <w:r w:rsidRPr="004E2991">
        <w:t>администрации Нововасюганского сельского поселения, в читальном зале сельской библиотеки.</w:t>
      </w:r>
    </w:p>
    <w:p w:rsidR="00E002A5" w:rsidRPr="0048779A" w:rsidRDefault="00E002A5" w:rsidP="00BC2CEF">
      <w:pPr>
        <w:shd w:val="clear" w:color="auto" w:fill="FFFFFF"/>
        <w:spacing w:line="195" w:lineRule="atLeast"/>
        <w:ind w:firstLine="360"/>
      </w:pPr>
      <w:r w:rsidRPr="0048779A">
        <w:t xml:space="preserve">В ходе проведения слушаний присутствующие единогласно одобрили  предложения </w:t>
      </w:r>
      <w:r>
        <w:t>о</w:t>
      </w:r>
      <w:r w:rsidRPr="004E2991">
        <w:t xml:space="preserve"> внесении изменений </w:t>
      </w:r>
      <w:r>
        <w:t>в Правила землепользования и застройки муниципального образования «</w:t>
      </w:r>
      <w:r w:rsidRPr="004E2991">
        <w:t>Нововасюганское сельское поселение»</w:t>
      </w:r>
      <w:r w:rsidRPr="0048779A">
        <w:t>.</w:t>
      </w:r>
    </w:p>
    <w:p w:rsidR="00E002A5" w:rsidRPr="0048779A" w:rsidRDefault="00E002A5" w:rsidP="00BC2CEF">
      <w:r w:rsidRPr="0048779A">
        <w:tab/>
        <w:t xml:space="preserve">Председательствующий предложил перейти к голосованию по проекту Решения  Совета Нововасюганского сельского поселения  </w:t>
      </w:r>
      <w:r>
        <w:t>«</w:t>
      </w:r>
      <w:r w:rsidRPr="004E2991">
        <w:t xml:space="preserve">О внесении изменений </w:t>
      </w:r>
      <w:r>
        <w:t>в Правила земл</w:t>
      </w:r>
      <w:r>
        <w:t>е</w:t>
      </w:r>
      <w:r>
        <w:t>пользования и застройки муниципального образования «</w:t>
      </w:r>
      <w:r w:rsidRPr="004E2991">
        <w:t>Нововасюганское сельское пос</w:t>
      </w:r>
      <w:r w:rsidRPr="004E2991">
        <w:t>е</w:t>
      </w:r>
      <w:r w:rsidRPr="004E2991">
        <w:t>ление»</w:t>
      </w:r>
      <w:r w:rsidRPr="0048779A">
        <w:t>.</w:t>
      </w:r>
    </w:p>
    <w:p w:rsidR="00E002A5" w:rsidRPr="004E2991" w:rsidRDefault="00E002A5" w:rsidP="00BC2CEF">
      <w:pPr>
        <w:ind w:firstLine="180"/>
      </w:pPr>
      <w:r w:rsidRPr="004E2991">
        <w:t xml:space="preserve">    Проголосовало </w:t>
      </w:r>
    </w:p>
    <w:p w:rsidR="00E002A5" w:rsidRPr="004E2991" w:rsidRDefault="00E002A5" w:rsidP="00BC2CEF">
      <w:pPr>
        <w:ind w:firstLine="180"/>
      </w:pPr>
      <w:r w:rsidRPr="004E2991">
        <w:t>ЗА</w:t>
      </w:r>
      <w:r w:rsidRPr="004E2991">
        <w:tab/>
        <w:t xml:space="preserve">-    </w:t>
      </w:r>
      <w:r>
        <w:t>двенадцать</w:t>
      </w:r>
    </w:p>
    <w:p w:rsidR="00E002A5" w:rsidRPr="004E2991" w:rsidRDefault="00E002A5" w:rsidP="00BC2CEF">
      <w:pPr>
        <w:tabs>
          <w:tab w:val="num" w:pos="-180"/>
        </w:tabs>
        <w:ind w:firstLine="0"/>
      </w:pPr>
      <w:r w:rsidRPr="004E2991">
        <w:t xml:space="preserve">  ПРОТИВ -  нет</w:t>
      </w:r>
    </w:p>
    <w:p w:rsidR="00E002A5" w:rsidRPr="004E2991" w:rsidRDefault="00E002A5" w:rsidP="00BC2CEF">
      <w:pPr>
        <w:tabs>
          <w:tab w:val="num" w:pos="-180"/>
        </w:tabs>
        <w:ind w:firstLine="0"/>
      </w:pPr>
      <w:r w:rsidRPr="004E2991">
        <w:t xml:space="preserve">  ВОЗДЕРЖАЛОСЬ  - нет</w:t>
      </w:r>
    </w:p>
    <w:p w:rsidR="00E002A5" w:rsidRPr="004E2991" w:rsidRDefault="00E002A5" w:rsidP="00BC2CEF">
      <w:pPr>
        <w:tabs>
          <w:tab w:val="num" w:pos="-180"/>
        </w:tabs>
        <w:ind w:firstLine="0"/>
        <w:rPr>
          <w:b/>
        </w:rPr>
      </w:pPr>
    </w:p>
    <w:p w:rsidR="00E002A5" w:rsidRPr="004E2991" w:rsidRDefault="00E002A5" w:rsidP="00BC2CEF">
      <w:pPr>
        <w:tabs>
          <w:tab w:val="num" w:pos="-180"/>
        </w:tabs>
        <w:ind w:firstLine="0"/>
        <w:rPr>
          <w:b/>
        </w:rPr>
      </w:pPr>
      <w:r w:rsidRPr="004E2991">
        <w:rPr>
          <w:b/>
        </w:rPr>
        <w:t>РЕШИЛИ единогласно:</w:t>
      </w:r>
    </w:p>
    <w:p w:rsidR="00E002A5" w:rsidRDefault="00E002A5" w:rsidP="00BA41B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360"/>
        <w:contextualSpacing/>
      </w:pPr>
      <w:r w:rsidRPr="00BC2CEF">
        <w:t>1. Внести в  решение Совета Нововасюганского сельского поселения от 2</w:t>
      </w:r>
      <w:r>
        <w:t>3</w:t>
      </w:r>
      <w:r w:rsidRPr="00BC2CEF">
        <w:t>.03.201</w:t>
      </w:r>
      <w:r>
        <w:t>4</w:t>
      </w:r>
      <w:r w:rsidRPr="00BC2CEF">
        <w:t xml:space="preserve"> № </w:t>
      </w:r>
      <w:r>
        <w:t>85</w:t>
      </w:r>
      <w:r w:rsidRPr="00BC2CEF">
        <w:t xml:space="preserve"> «</w:t>
      </w:r>
      <w:r w:rsidRPr="004E2991">
        <w:t>О</w:t>
      </w:r>
      <w:r>
        <w:t>б утверждении Правил землепользования и застройки муниципального образов</w:t>
      </w:r>
      <w:r>
        <w:t>а</w:t>
      </w:r>
      <w:r>
        <w:t>ния «</w:t>
      </w:r>
      <w:r w:rsidRPr="004E2991">
        <w:t>Нововасюганское сельское поселение»</w:t>
      </w:r>
      <w:r>
        <w:t xml:space="preserve"> </w:t>
      </w:r>
      <w:r w:rsidRPr="00BC2CEF">
        <w:t>изменени</w:t>
      </w:r>
      <w:r>
        <w:t>я в соответствии с действующим зак</w:t>
      </w:r>
      <w:r>
        <w:t>о</w:t>
      </w:r>
      <w:r>
        <w:t>нодательством.</w:t>
      </w:r>
    </w:p>
    <w:p w:rsidR="00E002A5" w:rsidRPr="00BC2CEF" w:rsidRDefault="00E002A5" w:rsidP="00BA41B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360"/>
        <w:contextualSpacing/>
      </w:pPr>
      <w:r w:rsidRPr="00BC2CEF">
        <w:t xml:space="preserve">2. Направить настоящее решение Главе Нововасюганского сельского поселения для подписания, опубликования в установленном порядке, размещения на официальном сайте администрации Нововасюганского сельского поселения. </w:t>
      </w:r>
    </w:p>
    <w:p w:rsidR="00E002A5" w:rsidRPr="00BC2CEF" w:rsidRDefault="00E002A5" w:rsidP="00BA41B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360"/>
        <w:contextualSpacing/>
      </w:pPr>
      <w:r w:rsidRPr="00BC2CEF">
        <w:t>3. Настоящее решение вступает в силу со дня его официального опубликования.</w:t>
      </w:r>
    </w:p>
    <w:p w:rsidR="00E002A5" w:rsidRPr="004E2991" w:rsidRDefault="00E002A5" w:rsidP="00BC2CE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</w:pPr>
    </w:p>
    <w:p w:rsidR="00E002A5" w:rsidRDefault="00E002A5" w:rsidP="00AE302E">
      <w:pPr>
        <w:tabs>
          <w:tab w:val="num" w:pos="-180"/>
        </w:tabs>
      </w:pPr>
    </w:p>
    <w:p w:rsidR="00E002A5" w:rsidRDefault="00E002A5" w:rsidP="00AE302E">
      <w:pPr>
        <w:tabs>
          <w:tab w:val="num" w:pos="-180"/>
        </w:tabs>
      </w:pPr>
    </w:p>
    <w:p w:rsidR="00E002A5" w:rsidRPr="004E2991" w:rsidRDefault="00E002A5" w:rsidP="00AE302E">
      <w:pPr>
        <w:tabs>
          <w:tab w:val="num" w:pos="-180"/>
        </w:tabs>
      </w:pPr>
    </w:p>
    <w:p w:rsidR="00E002A5" w:rsidRPr="004E2991" w:rsidRDefault="00E002A5" w:rsidP="00094AD1">
      <w:pPr>
        <w:pStyle w:val="BodyText"/>
        <w:rPr>
          <w:sz w:val="24"/>
          <w:szCs w:val="24"/>
        </w:rPr>
      </w:pPr>
      <w:r w:rsidRPr="004E2991">
        <w:rPr>
          <w:sz w:val="24"/>
          <w:szCs w:val="24"/>
        </w:rPr>
        <w:t>Председатель слушаний</w:t>
      </w:r>
      <w:r w:rsidRPr="004E2991">
        <w:rPr>
          <w:sz w:val="24"/>
          <w:szCs w:val="24"/>
        </w:rPr>
        <w:tab/>
      </w:r>
      <w:r w:rsidRPr="004E2991">
        <w:rPr>
          <w:sz w:val="24"/>
          <w:szCs w:val="24"/>
        </w:rPr>
        <w:tab/>
      </w:r>
      <w:r w:rsidRPr="004E2991">
        <w:rPr>
          <w:sz w:val="24"/>
          <w:szCs w:val="24"/>
        </w:rPr>
        <w:tab/>
        <w:t xml:space="preserve">                                                   П.Г. Лысенко</w:t>
      </w:r>
    </w:p>
    <w:p w:rsidR="00E002A5" w:rsidRPr="004E2991" w:rsidRDefault="00E002A5" w:rsidP="00094AD1">
      <w:pPr>
        <w:pStyle w:val="BodyText"/>
        <w:rPr>
          <w:sz w:val="24"/>
          <w:szCs w:val="24"/>
        </w:rPr>
      </w:pPr>
      <w:r w:rsidRPr="004E2991">
        <w:rPr>
          <w:sz w:val="24"/>
          <w:szCs w:val="24"/>
        </w:rPr>
        <w:t xml:space="preserve"> </w:t>
      </w:r>
    </w:p>
    <w:p w:rsidR="00E002A5" w:rsidRDefault="00E002A5" w:rsidP="00E22467">
      <w:pPr>
        <w:pStyle w:val="BodyText"/>
        <w:rPr>
          <w:sz w:val="24"/>
          <w:szCs w:val="24"/>
        </w:rPr>
      </w:pPr>
      <w:r w:rsidRPr="004E2991">
        <w:rPr>
          <w:sz w:val="24"/>
          <w:szCs w:val="24"/>
        </w:rPr>
        <w:t xml:space="preserve">Секретарь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4E2991">
        <w:rPr>
          <w:sz w:val="24"/>
          <w:szCs w:val="24"/>
        </w:rPr>
        <w:t xml:space="preserve"> </w:t>
      </w:r>
      <w:r>
        <w:rPr>
          <w:sz w:val="24"/>
          <w:szCs w:val="24"/>
        </w:rPr>
        <w:t>О.Ю. Курвякова</w:t>
      </w:r>
    </w:p>
    <w:p w:rsidR="00E002A5" w:rsidRDefault="00E002A5" w:rsidP="00E22467">
      <w:pPr>
        <w:pStyle w:val="BodyText"/>
        <w:rPr>
          <w:sz w:val="24"/>
          <w:szCs w:val="24"/>
        </w:rPr>
      </w:pPr>
    </w:p>
    <w:p w:rsidR="00E002A5" w:rsidRDefault="00E002A5" w:rsidP="00092EE5">
      <w:pPr>
        <w:jc w:val="center"/>
        <w:rPr>
          <w:b/>
        </w:rPr>
      </w:pPr>
      <w:r>
        <w:br w:type="page"/>
      </w:r>
      <w:r>
        <w:rPr>
          <w:b/>
        </w:rPr>
        <w:t>ЗАКЛЮЧЕНИЕ</w:t>
      </w:r>
    </w:p>
    <w:p w:rsidR="00E002A5" w:rsidRDefault="00E002A5" w:rsidP="00092EE5">
      <w:pPr>
        <w:jc w:val="center"/>
        <w:rPr>
          <w:b/>
        </w:rPr>
      </w:pPr>
      <w:r>
        <w:rPr>
          <w:b/>
        </w:rPr>
        <w:t>по итогам проведения публичных слушаний по проекту Генерального плана муниципального образования Нововасюганское сельское поселение</w:t>
      </w:r>
    </w:p>
    <w:p w:rsidR="00E002A5" w:rsidRDefault="00E002A5" w:rsidP="00092EE5">
      <w:pPr>
        <w:jc w:val="center"/>
        <w:rPr>
          <w:b/>
        </w:rPr>
      </w:pPr>
    </w:p>
    <w:p w:rsidR="00E002A5" w:rsidRDefault="00E002A5" w:rsidP="00092EE5">
      <w:pPr>
        <w:shd w:val="clear" w:color="auto" w:fill="FFFFFF"/>
        <w:tabs>
          <w:tab w:val="left" w:pos="9637"/>
        </w:tabs>
        <w:spacing w:line="288" w:lineRule="atLeast"/>
        <w:ind w:right="-83" w:firstLine="360"/>
        <w:textAlignment w:val="baseline"/>
        <w:rPr>
          <w:spacing w:val="2"/>
        </w:rPr>
      </w:pPr>
      <w:r>
        <w:t>Дата проведения публичных слушаний по проекту внесения изменений в Правила зе</w:t>
      </w:r>
      <w:r>
        <w:t>м</w:t>
      </w:r>
      <w:r>
        <w:t xml:space="preserve">лепользования и застройки </w:t>
      </w:r>
      <w:r>
        <w:rPr>
          <w:spacing w:val="2"/>
        </w:rPr>
        <w:t>муниципального образования «Нововасюганское сельское п</w:t>
      </w:r>
      <w:r>
        <w:rPr>
          <w:spacing w:val="2"/>
        </w:rPr>
        <w:t>о</w:t>
      </w:r>
      <w:r>
        <w:rPr>
          <w:spacing w:val="2"/>
        </w:rPr>
        <w:t xml:space="preserve">селение» </w:t>
      </w:r>
      <w:r>
        <w:t>Каргасокского района Томской области – 05 марта 2018 года, место провед</w:t>
      </w:r>
      <w:r>
        <w:t>е</w:t>
      </w:r>
      <w:r>
        <w:t xml:space="preserve">ния – </w:t>
      </w:r>
      <w:r>
        <w:rPr>
          <w:spacing w:val="2"/>
        </w:rPr>
        <w:t>здание администрации Нововасюганского сельского поселения по адресу: РФ, То</w:t>
      </w:r>
      <w:r>
        <w:rPr>
          <w:spacing w:val="2"/>
        </w:rPr>
        <w:t>м</w:t>
      </w:r>
      <w:r>
        <w:rPr>
          <w:spacing w:val="2"/>
        </w:rPr>
        <w:t>ская обл., Каргасокский р-н, с. Новый Васюган, ул. Советская, 49.</w:t>
      </w:r>
    </w:p>
    <w:p w:rsidR="00E002A5" w:rsidRDefault="00E002A5" w:rsidP="00092EE5">
      <w:pPr>
        <w:ind w:firstLine="360"/>
      </w:pPr>
    </w:p>
    <w:p w:rsidR="00E002A5" w:rsidRDefault="00E002A5" w:rsidP="00092EE5">
      <w:pPr>
        <w:ind w:firstLine="360"/>
      </w:pPr>
      <w:r>
        <w:t>Присутствовало 12 человек.</w:t>
      </w:r>
    </w:p>
    <w:p w:rsidR="00E002A5" w:rsidRDefault="00E002A5" w:rsidP="00092EE5">
      <w:pPr>
        <w:ind w:firstLine="360"/>
      </w:pPr>
    </w:p>
    <w:p w:rsidR="00E002A5" w:rsidRDefault="00E002A5" w:rsidP="00092EE5">
      <w:pPr>
        <w:ind w:firstLine="360"/>
      </w:pPr>
      <w:r>
        <w:t>До 17 часов 02.03.2018 г. предложений и рекомендаций по проекту внесения измен</w:t>
      </w:r>
      <w:r>
        <w:t>е</w:t>
      </w:r>
      <w:r>
        <w:t xml:space="preserve">ний в ПЗЗ </w:t>
      </w:r>
      <w:r>
        <w:rPr>
          <w:spacing w:val="2"/>
        </w:rPr>
        <w:t xml:space="preserve">муниципального образования «Нововасюганское сельское поселение» </w:t>
      </w:r>
      <w:r>
        <w:t>Карг</w:t>
      </w:r>
      <w:r>
        <w:t>а</w:t>
      </w:r>
      <w:r>
        <w:t>сокского района Томской области не поступало.</w:t>
      </w:r>
    </w:p>
    <w:p w:rsidR="00E002A5" w:rsidRDefault="00E002A5" w:rsidP="00092EE5">
      <w:pPr>
        <w:ind w:firstLine="360"/>
      </w:pPr>
    </w:p>
    <w:p w:rsidR="00E002A5" w:rsidRDefault="00E002A5" w:rsidP="00092EE5">
      <w:pPr>
        <w:ind w:firstLine="360"/>
      </w:pPr>
      <w:r>
        <w:t>Повестка слушаний:</w:t>
      </w:r>
    </w:p>
    <w:p w:rsidR="00E002A5" w:rsidRDefault="00E002A5" w:rsidP="00092EE5">
      <w:pPr>
        <w:numPr>
          <w:ilvl w:val="0"/>
          <w:numId w:val="6"/>
        </w:numPr>
        <w:tabs>
          <w:tab w:val="clear" w:pos="720"/>
          <w:tab w:val="num" w:pos="-960"/>
        </w:tabs>
        <w:ind w:left="0" w:firstLine="360"/>
      </w:pPr>
      <w:r>
        <w:t>Проект внесения изменений в Правила землепользования и застройки</w:t>
      </w:r>
      <w:r>
        <w:rPr>
          <w:spacing w:val="2"/>
        </w:rPr>
        <w:t xml:space="preserve"> муниципального образования «Нововасюганское сельское поселение» </w:t>
      </w:r>
      <w:r>
        <w:t>Каргасокского района Томской области.</w:t>
      </w:r>
    </w:p>
    <w:p w:rsidR="00E002A5" w:rsidRDefault="00E002A5" w:rsidP="00092EE5"/>
    <w:p w:rsidR="00E002A5" w:rsidRDefault="00E002A5" w:rsidP="00092EE5"/>
    <w:p w:rsidR="00E002A5" w:rsidRDefault="00E002A5" w:rsidP="00092EE5">
      <w:pPr>
        <w:ind w:firstLine="360"/>
      </w:pPr>
      <w:bookmarkStart w:id="0" w:name="sub_23031"/>
      <w:r>
        <w:t>Проект изменений в Правила землепользования и застройки муниципального образ</w:t>
      </w:r>
      <w:r>
        <w:t>о</w:t>
      </w:r>
      <w:r>
        <w:t>вания Нововасюганского сельского поселения доступен для ознакомления на официал</w:t>
      </w:r>
      <w:r>
        <w:t>ь</w:t>
      </w:r>
      <w:r>
        <w:t>ном сайте администрации Нововасюганского сельского поселения с 01.02.2018 г. в разд</w:t>
      </w:r>
      <w:r>
        <w:t>е</w:t>
      </w:r>
      <w:r>
        <w:t>ле "Правила землепользования и застройки»</w:t>
      </w:r>
    </w:p>
    <w:p w:rsidR="00E002A5" w:rsidRDefault="00E002A5" w:rsidP="00092EE5"/>
    <w:p w:rsidR="00E002A5" w:rsidRDefault="00E002A5" w:rsidP="00092EE5"/>
    <w:bookmarkEnd w:id="0"/>
    <w:p w:rsidR="00E002A5" w:rsidRDefault="00E002A5" w:rsidP="00092EE5">
      <w:pPr>
        <w:ind w:firstLine="360"/>
      </w:pPr>
      <w:r>
        <w:rPr>
          <w:b/>
        </w:rPr>
        <w:t>Заключение</w:t>
      </w:r>
      <w:r>
        <w:t>: направить проект Правил землепользования и застройки муниципального образования Нововасюганское сельское поселение в представительный орган местного самоуправления поселения для утверждения.</w:t>
      </w:r>
    </w:p>
    <w:p w:rsidR="00E002A5" w:rsidRDefault="00E002A5" w:rsidP="00092EE5">
      <w:pPr>
        <w:tabs>
          <w:tab w:val="left" w:pos="3255"/>
        </w:tabs>
      </w:pPr>
      <w:r>
        <w:tab/>
      </w:r>
    </w:p>
    <w:p w:rsidR="00E002A5" w:rsidRDefault="00E002A5" w:rsidP="00092EE5"/>
    <w:p w:rsidR="00E002A5" w:rsidRDefault="00E002A5" w:rsidP="00092EE5">
      <w:pPr>
        <w:jc w:val="center"/>
      </w:pPr>
    </w:p>
    <w:p w:rsidR="00E002A5" w:rsidRDefault="00E002A5" w:rsidP="00092EE5">
      <w:pPr>
        <w:jc w:val="center"/>
      </w:pPr>
    </w:p>
    <w:p w:rsidR="00E002A5" w:rsidRDefault="00E002A5" w:rsidP="00092EE5">
      <w:pPr>
        <w:jc w:val="center"/>
      </w:pPr>
    </w:p>
    <w:p w:rsidR="00E002A5" w:rsidRDefault="00E002A5" w:rsidP="00092EE5">
      <w:pPr>
        <w:jc w:val="center"/>
      </w:pPr>
    </w:p>
    <w:p w:rsidR="00E002A5" w:rsidRDefault="00E002A5" w:rsidP="00092EE5">
      <w:pPr>
        <w:jc w:val="center"/>
      </w:pPr>
    </w:p>
    <w:p w:rsidR="00E002A5" w:rsidRDefault="00E002A5" w:rsidP="00092EE5">
      <w:r>
        <w:t>Председатель комиссии                                                       П.Г. Лысенко</w:t>
      </w:r>
    </w:p>
    <w:p w:rsidR="00E002A5" w:rsidRDefault="00E002A5" w:rsidP="00092EE5"/>
    <w:p w:rsidR="00E002A5" w:rsidRDefault="00E002A5" w:rsidP="00092EE5">
      <w:r>
        <w:t xml:space="preserve">Секретарь комиссии                       </w:t>
      </w:r>
      <w:r>
        <w:tab/>
      </w:r>
      <w:r>
        <w:tab/>
      </w:r>
      <w:r>
        <w:tab/>
      </w:r>
      <w:r>
        <w:tab/>
        <w:t>О.Ю. Курвякова</w:t>
      </w:r>
    </w:p>
    <w:p w:rsidR="00E002A5" w:rsidRPr="004E2991" w:rsidRDefault="00E002A5" w:rsidP="00E22467">
      <w:pPr>
        <w:pStyle w:val="BodyText"/>
      </w:pPr>
    </w:p>
    <w:sectPr w:rsidR="00E002A5" w:rsidRPr="004E2991" w:rsidSect="00E22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5B2"/>
    <w:multiLevelType w:val="hybridMultilevel"/>
    <w:tmpl w:val="4C361044"/>
    <w:lvl w:ilvl="0" w:tplc="64C67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CD1808"/>
    <w:multiLevelType w:val="hybridMultilevel"/>
    <w:tmpl w:val="2F846AEE"/>
    <w:lvl w:ilvl="0" w:tplc="DF6A7B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881513"/>
    <w:multiLevelType w:val="hybridMultilevel"/>
    <w:tmpl w:val="DE3E8AC2"/>
    <w:lvl w:ilvl="0" w:tplc="1292DC88">
      <w:start w:val="7"/>
      <w:numFmt w:val="decimal"/>
      <w:lvlText w:val="%1.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CEA0185"/>
    <w:multiLevelType w:val="hybridMultilevel"/>
    <w:tmpl w:val="34786040"/>
    <w:lvl w:ilvl="0" w:tplc="EC0E6A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4FB060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DFB48D26">
      <w:start w:val="2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D570CD8"/>
    <w:multiLevelType w:val="singleLevel"/>
    <w:tmpl w:val="F29E27E6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66593F83"/>
    <w:multiLevelType w:val="hybridMultilevel"/>
    <w:tmpl w:val="A2AAD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8A0911"/>
    <w:multiLevelType w:val="hybridMultilevel"/>
    <w:tmpl w:val="3B8A7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495"/>
    <w:rsid w:val="00012353"/>
    <w:rsid w:val="00041711"/>
    <w:rsid w:val="00092EE5"/>
    <w:rsid w:val="00094AD1"/>
    <w:rsid w:val="00140091"/>
    <w:rsid w:val="00175CB6"/>
    <w:rsid w:val="00180281"/>
    <w:rsid w:val="00181804"/>
    <w:rsid w:val="00206960"/>
    <w:rsid w:val="002753F0"/>
    <w:rsid w:val="002826D5"/>
    <w:rsid w:val="00285380"/>
    <w:rsid w:val="003661A7"/>
    <w:rsid w:val="003B3CB7"/>
    <w:rsid w:val="003B52C1"/>
    <w:rsid w:val="003F1CB6"/>
    <w:rsid w:val="00406916"/>
    <w:rsid w:val="004320DF"/>
    <w:rsid w:val="0044334D"/>
    <w:rsid w:val="0048779A"/>
    <w:rsid w:val="004E2991"/>
    <w:rsid w:val="00517CF2"/>
    <w:rsid w:val="00522FB8"/>
    <w:rsid w:val="005279D8"/>
    <w:rsid w:val="00574C32"/>
    <w:rsid w:val="005A6016"/>
    <w:rsid w:val="00605613"/>
    <w:rsid w:val="00607FD9"/>
    <w:rsid w:val="0061595D"/>
    <w:rsid w:val="00624483"/>
    <w:rsid w:val="006256F7"/>
    <w:rsid w:val="0066630D"/>
    <w:rsid w:val="006A2CBE"/>
    <w:rsid w:val="006B6A5B"/>
    <w:rsid w:val="006C3886"/>
    <w:rsid w:val="006D13EF"/>
    <w:rsid w:val="00726587"/>
    <w:rsid w:val="007358BB"/>
    <w:rsid w:val="007370C9"/>
    <w:rsid w:val="00751BB6"/>
    <w:rsid w:val="00761716"/>
    <w:rsid w:val="007F3C7E"/>
    <w:rsid w:val="008065C3"/>
    <w:rsid w:val="00877618"/>
    <w:rsid w:val="008D4A1C"/>
    <w:rsid w:val="00904C29"/>
    <w:rsid w:val="00904F7D"/>
    <w:rsid w:val="009257FF"/>
    <w:rsid w:val="009C13D7"/>
    <w:rsid w:val="009C1F40"/>
    <w:rsid w:val="00A94932"/>
    <w:rsid w:val="00AE302E"/>
    <w:rsid w:val="00AE376B"/>
    <w:rsid w:val="00B61A01"/>
    <w:rsid w:val="00B7766C"/>
    <w:rsid w:val="00B84D50"/>
    <w:rsid w:val="00BA41BB"/>
    <w:rsid w:val="00BB4495"/>
    <w:rsid w:val="00BC2CEF"/>
    <w:rsid w:val="00BD44BD"/>
    <w:rsid w:val="00BD616C"/>
    <w:rsid w:val="00BF312D"/>
    <w:rsid w:val="00C815CE"/>
    <w:rsid w:val="00CD3A4F"/>
    <w:rsid w:val="00CF17E8"/>
    <w:rsid w:val="00D0106A"/>
    <w:rsid w:val="00D015F3"/>
    <w:rsid w:val="00D42B9B"/>
    <w:rsid w:val="00E002A5"/>
    <w:rsid w:val="00E22467"/>
    <w:rsid w:val="00E2442A"/>
    <w:rsid w:val="00E55133"/>
    <w:rsid w:val="00F30AFE"/>
    <w:rsid w:val="00F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95"/>
    <w:pPr>
      <w:ind w:firstLine="56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A601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6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BB449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4495"/>
    <w:pPr>
      <w:ind w:firstLine="0"/>
      <w:jc w:val="left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AD1"/>
    <w:rPr>
      <w:rFonts w:cs="Times New Roman"/>
      <w:sz w:val="28"/>
      <w:szCs w:val="28"/>
      <w:lang w:val="ru-RU" w:eastAsia="ru-RU" w:bidi="ar-SA"/>
    </w:rPr>
  </w:style>
  <w:style w:type="paragraph" w:styleId="NoSpacing">
    <w:name w:val="No Spacing"/>
    <w:uiPriority w:val="99"/>
    <w:qFormat/>
    <w:rsid w:val="00BD616C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0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5CE"/>
    <w:rPr>
      <w:rFonts w:cs="Times New Roman"/>
      <w:sz w:val="2"/>
    </w:rPr>
  </w:style>
  <w:style w:type="paragraph" w:customStyle="1" w:styleId="formattext">
    <w:name w:val="formattext"/>
    <w:basedOn w:val="Normal"/>
    <w:uiPriority w:val="99"/>
    <w:rsid w:val="00A94932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DefaultParagraphFont"/>
    <w:uiPriority w:val="99"/>
    <w:rsid w:val="00A94932"/>
    <w:rPr>
      <w:rFonts w:cs="Times New Roman"/>
    </w:rPr>
  </w:style>
  <w:style w:type="character" w:styleId="Hyperlink">
    <w:name w:val="Hyperlink"/>
    <w:basedOn w:val="DefaultParagraphFont"/>
    <w:uiPriority w:val="99"/>
    <w:rsid w:val="00A949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17E8"/>
    <w:pPr>
      <w:ind w:left="720"/>
      <w:contextualSpacing/>
    </w:pPr>
  </w:style>
  <w:style w:type="character" w:customStyle="1" w:styleId="a0">
    <w:name w:val="Гипертекстовая ссылка"/>
    <w:basedOn w:val="DefaultParagraphFont"/>
    <w:uiPriority w:val="99"/>
    <w:rsid w:val="005A6016"/>
    <w:rPr>
      <w:rFonts w:cs="Times New Roman"/>
      <w:b/>
      <w:bCs/>
      <w:color w:val="106BBE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A601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5A6016"/>
    <w:rPr>
      <w:rFonts w:cs="Times New Roman"/>
      <w:b/>
      <w:bCs/>
      <w:i/>
      <w:iCs/>
      <w:spacing w:val="1"/>
      <w:sz w:val="21"/>
      <w:szCs w:val="21"/>
      <w:lang w:bidi="ar-SA"/>
    </w:rPr>
  </w:style>
  <w:style w:type="character" w:customStyle="1" w:styleId="60">
    <w:name w:val="Основной текст (6)"/>
    <w:basedOn w:val="6"/>
    <w:uiPriority w:val="99"/>
    <w:rsid w:val="005A6016"/>
    <w:rPr>
      <w:color w:val="000000"/>
      <w:w w:val="100"/>
      <w:position w:val="0"/>
      <w:u w:val="single"/>
      <w:lang w:val="ru-RU"/>
    </w:rPr>
  </w:style>
  <w:style w:type="paragraph" w:customStyle="1" w:styleId="61">
    <w:name w:val="Основной текст (6)1"/>
    <w:basedOn w:val="Normal"/>
    <w:link w:val="6"/>
    <w:uiPriority w:val="99"/>
    <w:rsid w:val="005A6016"/>
    <w:pPr>
      <w:widowControl w:val="0"/>
      <w:shd w:val="clear" w:color="auto" w:fill="FFFFFF"/>
      <w:spacing w:before="360" w:line="456" w:lineRule="exact"/>
      <w:ind w:firstLine="0"/>
      <w:jc w:val="left"/>
    </w:pPr>
    <w:rPr>
      <w:b/>
      <w:bCs/>
      <w:i/>
      <w:iCs/>
      <w:noProof/>
      <w:spacing w:val="1"/>
      <w:sz w:val="21"/>
      <w:szCs w:val="21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5A6016"/>
    <w:rPr>
      <w:rFonts w:cs="Times New Roman"/>
      <w:b/>
      <w:bCs/>
      <w:spacing w:val="3"/>
      <w:sz w:val="21"/>
      <w:szCs w:val="21"/>
      <w:lang w:bidi="ar-SA"/>
    </w:rPr>
  </w:style>
  <w:style w:type="paragraph" w:customStyle="1" w:styleId="41">
    <w:name w:val="Основной текст (4)1"/>
    <w:basedOn w:val="Normal"/>
    <w:link w:val="4"/>
    <w:uiPriority w:val="99"/>
    <w:rsid w:val="005A6016"/>
    <w:pPr>
      <w:widowControl w:val="0"/>
      <w:shd w:val="clear" w:color="auto" w:fill="FFFFFF"/>
      <w:spacing w:line="274" w:lineRule="exact"/>
      <w:ind w:hanging="2840"/>
      <w:jc w:val="center"/>
    </w:pPr>
    <w:rPr>
      <w:b/>
      <w:bCs/>
      <w:noProof/>
      <w:spacing w:val="3"/>
      <w:sz w:val="21"/>
      <w:szCs w:val="21"/>
      <w:lang w:val="ru-RU" w:eastAsia="ru-RU"/>
    </w:rPr>
  </w:style>
  <w:style w:type="character" w:customStyle="1" w:styleId="a1">
    <w:name w:val="Основной текст_"/>
    <w:basedOn w:val="DefaultParagraphFont"/>
    <w:link w:val="3"/>
    <w:uiPriority w:val="99"/>
    <w:locked/>
    <w:rsid w:val="005A6016"/>
    <w:rPr>
      <w:rFonts w:cs="Times New Roman"/>
      <w:spacing w:val="3"/>
      <w:sz w:val="21"/>
      <w:szCs w:val="21"/>
      <w:lang w:bidi="ar-SA"/>
    </w:rPr>
  </w:style>
  <w:style w:type="paragraph" w:customStyle="1" w:styleId="3">
    <w:name w:val="Основной текст3"/>
    <w:basedOn w:val="Normal"/>
    <w:link w:val="a1"/>
    <w:uiPriority w:val="99"/>
    <w:rsid w:val="005A6016"/>
    <w:pPr>
      <w:widowControl w:val="0"/>
      <w:shd w:val="clear" w:color="auto" w:fill="FFFFFF"/>
      <w:spacing w:before="180" w:line="274" w:lineRule="exact"/>
      <w:ind w:firstLine="0"/>
      <w:jc w:val="left"/>
    </w:pPr>
    <w:rPr>
      <w:noProof/>
      <w:spacing w:val="3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63687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803</Words>
  <Characters>4579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6</cp:revision>
  <cp:lastPrinted>2016-11-08T08:15:00Z</cp:lastPrinted>
  <dcterms:created xsi:type="dcterms:W3CDTF">2017-11-01T04:57:00Z</dcterms:created>
  <dcterms:modified xsi:type="dcterms:W3CDTF">2018-03-26T08:09:00Z</dcterms:modified>
</cp:coreProperties>
</file>