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14" w:rsidRDefault="00825E14" w:rsidP="00163F7F"/>
    <w:p w:rsidR="00825E14" w:rsidRDefault="00825E14" w:rsidP="00163F7F">
      <w:pPr>
        <w:jc w:val="right"/>
        <w:rPr>
          <w:sz w:val="20"/>
          <w:szCs w:val="20"/>
        </w:rPr>
      </w:pPr>
    </w:p>
    <w:p w:rsidR="00825E14" w:rsidRDefault="00825E14" w:rsidP="00F16C99">
      <w:pPr>
        <w:rPr>
          <w:sz w:val="20"/>
          <w:szCs w:val="20"/>
        </w:rPr>
      </w:pPr>
    </w:p>
    <w:p w:rsidR="00825E14" w:rsidRPr="002E65BF" w:rsidRDefault="00825E14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Приложение № 2</w:t>
      </w:r>
    </w:p>
    <w:p w:rsidR="00825E14" w:rsidRPr="002E65BF" w:rsidRDefault="00825E14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к Распоряжению МКУ администрация</w:t>
      </w:r>
    </w:p>
    <w:p w:rsidR="00825E14" w:rsidRPr="002E65BF" w:rsidRDefault="00825E14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 xml:space="preserve"> Нововасюганского сельского поселения</w:t>
      </w:r>
    </w:p>
    <w:p w:rsidR="00825E14" w:rsidRPr="002E65BF" w:rsidRDefault="00825E14" w:rsidP="002E65BF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 xml:space="preserve"> от 13.07.2015 № 84</w:t>
      </w:r>
    </w:p>
    <w:p w:rsidR="00825E14" w:rsidRPr="00D05689" w:rsidRDefault="00825E14" w:rsidP="002E65BF">
      <w:pPr>
        <w:spacing w:after="13"/>
        <w:ind w:left="5664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E14" w:rsidRPr="00021E0E" w:rsidRDefault="00825E14" w:rsidP="00F63E9F">
      <w:pPr>
        <w:ind w:left="708"/>
        <w:jc w:val="center"/>
        <w:rPr>
          <w:b/>
        </w:rPr>
      </w:pPr>
      <w:r w:rsidRPr="00021E0E">
        <w:rPr>
          <w:b/>
        </w:rPr>
        <w:t>ДОКУМЕНТАЦИЯ ОБ АУКЦИОНЕ НА ПРАВО ЗАКЛЮЧЕНИЯ</w:t>
      </w:r>
    </w:p>
    <w:p w:rsidR="00825E14" w:rsidRPr="00021E0E" w:rsidRDefault="00825E14" w:rsidP="00F63E9F">
      <w:pPr>
        <w:ind w:left="708"/>
        <w:jc w:val="center"/>
        <w:rPr>
          <w:b/>
        </w:rPr>
      </w:pPr>
      <w:r w:rsidRPr="00021E0E">
        <w:rPr>
          <w:b/>
        </w:rPr>
        <w:t>ДОГОВОРА АРЕНДЫ ИМУЩЕСТВА, НАХОДЯЩЕГОСЯ В МУНИЦИПАЛЬНОЙ СОБСТВЕННОСТИ МУНИЦИПАЛЬНОГО ОБРАЗОВАНИЯ «</w:t>
      </w:r>
      <w:r>
        <w:rPr>
          <w:b/>
        </w:rPr>
        <w:t>НОВОВАСЮГАНСКОЕ СЕЛЬСКОЕ ПОСЕЛЕНИЕ</w:t>
      </w:r>
      <w:r w:rsidRPr="00021E0E">
        <w:rPr>
          <w:b/>
        </w:rPr>
        <w:t>»</w:t>
      </w: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21E0E">
        <w:rPr>
          <w:b/>
          <w:bCs/>
        </w:rPr>
        <w:t>Условия аукциона, порядок и условия заключения договора аренды имущества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8F6201" w:rsidRDefault="00825E14" w:rsidP="00EC5605">
      <w:pPr>
        <w:pStyle w:val="BodyText"/>
        <w:jc w:val="both"/>
      </w:pPr>
      <w:r w:rsidRPr="00021E0E">
        <w:rPr>
          <w:b/>
        </w:rPr>
        <w:t xml:space="preserve">Организатор аукциона: </w:t>
      </w:r>
      <w:r w:rsidRPr="00F63E9F"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t xml:space="preserve"> (далее – Администрация): </w:t>
      </w:r>
      <w:r w:rsidRPr="008F6201">
        <w:rPr>
          <w:bCs/>
          <w:iCs/>
        </w:rPr>
        <w:t>636740, Томская область, Каргасокский р-н, с. Новый Васюган, ул. Советская, 49</w:t>
      </w:r>
      <w:r>
        <w:rPr>
          <w:bCs/>
          <w:iCs/>
        </w:rPr>
        <w:t>,</w:t>
      </w:r>
      <w:r w:rsidRPr="008F6201">
        <w:rPr>
          <w:bCs/>
          <w:iCs/>
        </w:rPr>
        <w:t xml:space="preserve"> </w:t>
      </w:r>
      <w:r>
        <w:rPr>
          <w:bCs/>
          <w:iCs/>
          <w:lang w:val="en-US"/>
        </w:rPr>
        <w:t>e</w:t>
      </w:r>
      <w:r w:rsidRPr="000217F6">
        <w:rPr>
          <w:bCs/>
          <w:iCs/>
        </w:rPr>
        <w:t>-</w:t>
      </w:r>
      <w:r>
        <w:rPr>
          <w:bCs/>
          <w:iCs/>
          <w:lang w:val="en-US"/>
        </w:rPr>
        <w:t>mail</w:t>
      </w:r>
      <w:r w:rsidRPr="000217F6">
        <w:rPr>
          <w:bCs/>
          <w:iCs/>
          <w:color w:val="000000"/>
        </w:rPr>
        <w:t xml:space="preserve">: </w:t>
      </w:r>
      <w:hyperlink r:id="rId5" w:history="1">
        <w:r w:rsidRPr="000217F6">
          <w:rPr>
            <w:rStyle w:val="Hyperlink"/>
            <w:color w:val="000000"/>
            <w:lang w:val="en-US"/>
          </w:rPr>
          <w:t>novyjvasiugan</w:t>
        </w:r>
        <w:r w:rsidRPr="000217F6">
          <w:rPr>
            <w:rStyle w:val="Hyperlink"/>
            <w:color w:val="000000"/>
          </w:rPr>
          <w:t>.</w:t>
        </w:r>
        <w:r w:rsidRPr="000217F6">
          <w:rPr>
            <w:rStyle w:val="Hyperlink"/>
            <w:color w:val="000000"/>
            <w:lang w:val="en-US"/>
          </w:rPr>
          <w:t>a</w:t>
        </w:r>
        <w:r w:rsidRPr="000217F6">
          <w:rPr>
            <w:rStyle w:val="Hyperlink"/>
            <w:color w:val="000000"/>
          </w:rPr>
          <w:t>@</w:t>
        </w:r>
        <w:r w:rsidRPr="000217F6">
          <w:rPr>
            <w:rStyle w:val="Hyperlink"/>
            <w:color w:val="000000"/>
            <w:lang w:val="en-US"/>
          </w:rPr>
          <w:t>yandex</w:t>
        </w:r>
        <w:r w:rsidRPr="000217F6">
          <w:rPr>
            <w:rStyle w:val="Hyperlink"/>
            <w:color w:val="000000"/>
          </w:rPr>
          <w:t>.</w:t>
        </w:r>
        <w:r w:rsidRPr="000217F6">
          <w:rPr>
            <w:rStyle w:val="Hyperlink"/>
            <w:color w:val="000000"/>
            <w:lang w:val="en-US"/>
          </w:rPr>
          <w:t>ru</w:t>
        </w:r>
      </w:hyperlink>
      <w:r w:rsidRPr="008F6201">
        <w:rPr>
          <w:bCs/>
          <w:iCs/>
        </w:rPr>
        <w:t>,</w:t>
      </w:r>
      <w:r>
        <w:rPr>
          <w:bCs/>
          <w:iCs/>
        </w:rPr>
        <w:t xml:space="preserve"> тел. </w:t>
      </w:r>
      <w:r w:rsidRPr="008F6201">
        <w:rPr>
          <w:bCs/>
          <w:iCs/>
        </w:rPr>
        <w:t>8 (38-253) 29-2-84,</w:t>
      </w:r>
      <w:r>
        <w:rPr>
          <w:bCs/>
          <w:iCs/>
        </w:rPr>
        <w:t xml:space="preserve"> </w:t>
      </w:r>
      <w:r w:rsidRPr="008F6201">
        <w:rPr>
          <w:bCs/>
          <w:iCs/>
        </w:rPr>
        <w:t>29-2-94</w:t>
      </w:r>
      <w:r w:rsidRPr="008F6201">
        <w:t>.</w:t>
      </w:r>
    </w:p>
    <w:p w:rsidR="00825E14" w:rsidRPr="00021E0E" w:rsidRDefault="00825E14" w:rsidP="00EC5605">
      <w:pPr>
        <w:tabs>
          <w:tab w:val="left" w:pos="1700"/>
        </w:tabs>
      </w:pPr>
      <w:r w:rsidRPr="00021E0E">
        <w:t xml:space="preserve">Контактное лицо – </w:t>
      </w:r>
      <w:r>
        <w:t xml:space="preserve"> специалист 1 категории - Филипова Елена Владимировна</w:t>
      </w:r>
      <w:r w:rsidRPr="00021E0E">
        <w:t>.</w:t>
      </w:r>
    </w:p>
    <w:p w:rsidR="00825E14" w:rsidRPr="00021E0E" w:rsidRDefault="00825E14" w:rsidP="00EC5605">
      <w:pPr>
        <w:tabs>
          <w:tab w:val="left" w:pos="540"/>
        </w:tabs>
        <w:jc w:val="both"/>
      </w:pPr>
      <w:r w:rsidRPr="00021E0E">
        <w:t>Предметом торгов является право на заключение договора аренды имущества, находящегося в муниципальной собственности муниципального образования «</w:t>
      </w:r>
      <w:r>
        <w:t>Нововасюганское сельское поселение</w:t>
      </w:r>
      <w:r w:rsidRPr="00021E0E">
        <w:t>».</w:t>
      </w:r>
    </w:p>
    <w:p w:rsidR="00825E14" w:rsidRPr="00021E0E" w:rsidRDefault="00825E14" w:rsidP="00EC5605">
      <w:pPr>
        <w:outlineLvl w:val="2"/>
        <w:rPr>
          <w:b/>
          <w:bCs/>
        </w:rPr>
      </w:pPr>
      <w:r w:rsidRPr="00021E0E">
        <w:rPr>
          <w:b/>
          <w:bCs/>
        </w:rPr>
        <w:t>ЛОТ № 1</w:t>
      </w:r>
    </w:p>
    <w:p w:rsidR="00825E14" w:rsidRDefault="00825E14" w:rsidP="00EC5605">
      <w:pPr>
        <w:jc w:val="both"/>
        <w:rPr>
          <w:bCs/>
          <w:iCs/>
        </w:rPr>
      </w:pPr>
      <w:r w:rsidRPr="00021E0E">
        <w:rPr>
          <w:b/>
          <w:bCs/>
          <w:color w:val="000000"/>
        </w:rPr>
        <w:t>описание имущества</w:t>
      </w:r>
      <w:r w:rsidRPr="00021E0E">
        <w:rPr>
          <w:color w:val="000000"/>
        </w:rPr>
        <w:t xml:space="preserve"> –</w:t>
      </w:r>
      <w:r w:rsidRPr="00021E0E">
        <w:t xml:space="preserve"> </w:t>
      </w:r>
      <w:r w:rsidRPr="00E71FEA">
        <w:rPr>
          <w:bCs/>
          <w:iCs/>
        </w:rPr>
        <w:t>Нежилое помещение</w:t>
      </w:r>
      <w:r>
        <w:rPr>
          <w:bCs/>
          <w:iCs/>
        </w:rPr>
        <w:t>,</w:t>
      </w:r>
      <w:r w:rsidRPr="00E71FEA">
        <w:rPr>
          <w:bCs/>
          <w:iCs/>
        </w:rPr>
        <w:t xml:space="preserve"> площадью </w:t>
      </w:r>
      <w:r>
        <w:rPr>
          <w:bCs/>
          <w:iCs/>
        </w:rPr>
        <w:t>26,89</w:t>
      </w:r>
      <w:r w:rsidRPr="00E71FEA">
        <w:rPr>
          <w:bCs/>
          <w:iCs/>
        </w:rPr>
        <w:t xml:space="preserve"> </w:t>
      </w:r>
      <w:r>
        <w:rPr>
          <w:bCs/>
          <w:iCs/>
        </w:rPr>
        <w:t xml:space="preserve">кв.м. в здании администрации (каб. </w:t>
      </w:r>
      <w:r w:rsidRPr="00E71FEA">
        <w:rPr>
          <w:bCs/>
          <w:iCs/>
        </w:rPr>
        <w:t>№ 2</w:t>
      </w:r>
      <w:r>
        <w:rPr>
          <w:bCs/>
          <w:iCs/>
        </w:rPr>
        <w:t xml:space="preserve">2 на поэтажном плане) </w:t>
      </w:r>
    </w:p>
    <w:p w:rsidR="00825E14" w:rsidRDefault="00825E14" w:rsidP="00EC5605">
      <w:pPr>
        <w:rPr>
          <w:color w:val="000000"/>
        </w:rPr>
      </w:pPr>
      <w:r w:rsidRPr="00021E0E">
        <w:rPr>
          <w:b/>
          <w:bCs/>
          <w:color w:val="000000"/>
        </w:rPr>
        <w:t>техническое состояние (характеристика)</w:t>
      </w:r>
      <w:r w:rsidRPr="00021E0E">
        <w:rPr>
          <w:color w:val="000000"/>
        </w:rPr>
        <w:t xml:space="preserve"> – </w:t>
      </w:r>
      <w:r>
        <w:rPr>
          <w:color w:val="000000"/>
        </w:rPr>
        <w:t>хорошее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место расположения</w:t>
      </w:r>
      <w:r w:rsidRPr="00021E0E">
        <w:rPr>
          <w:color w:val="000000"/>
        </w:rPr>
        <w:t xml:space="preserve"> – </w:t>
      </w:r>
      <w:r w:rsidRPr="00021E0E">
        <w:t xml:space="preserve">Томская область, Каргасокский район, </w:t>
      </w:r>
      <w:r w:rsidRPr="003A3F3E">
        <w:t>с. Новый Васюган,</w:t>
      </w:r>
      <w:r>
        <w:t xml:space="preserve"> ул. Советская, 49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целевое назначение</w:t>
      </w:r>
      <w:r w:rsidRPr="00021E0E">
        <w:rPr>
          <w:color w:val="000000"/>
        </w:rPr>
        <w:t xml:space="preserve"> – </w:t>
      </w:r>
      <w:r>
        <w:t>о</w:t>
      </w:r>
      <w:r w:rsidRPr="008F6201">
        <w:t>фисное помещение</w:t>
      </w:r>
      <w:r w:rsidRPr="00021E0E">
        <w:rPr>
          <w:color w:val="000000"/>
        </w:rPr>
        <w:t>;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начальная цена договора (лота)</w:t>
      </w:r>
      <w:r w:rsidRPr="00021E0E">
        <w:rPr>
          <w:color w:val="000000"/>
        </w:rPr>
        <w:t xml:space="preserve"> - (размер арендной платы в месяц без учета НДС) –  </w:t>
      </w:r>
      <w:r>
        <w:rPr>
          <w:color w:val="000000"/>
        </w:rPr>
        <w:t>12181,17</w:t>
      </w:r>
      <w:r w:rsidRPr="00021E0E">
        <w:rPr>
          <w:color w:val="000000"/>
        </w:rPr>
        <w:t xml:space="preserve">  руб.;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шаг аукциона</w:t>
      </w:r>
      <w:r w:rsidRPr="00021E0E">
        <w:rPr>
          <w:color w:val="000000"/>
        </w:rPr>
        <w:t xml:space="preserve"> – </w:t>
      </w:r>
      <w:r>
        <w:rPr>
          <w:color w:val="000000"/>
        </w:rPr>
        <w:t>609,06</w:t>
      </w:r>
      <w:r w:rsidRPr="00021E0E">
        <w:rPr>
          <w:color w:val="000000"/>
        </w:rPr>
        <w:t xml:space="preserve"> руб. (5% от цены лота);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срок действия договора аренды</w:t>
      </w:r>
      <w:r w:rsidRPr="00021E0E">
        <w:rPr>
          <w:color w:val="000000"/>
        </w:rPr>
        <w:t xml:space="preserve"> – </w:t>
      </w:r>
      <w:r>
        <w:rPr>
          <w:color w:val="000000"/>
        </w:rPr>
        <w:t>5 лет.</w:t>
      </w:r>
    </w:p>
    <w:p w:rsidR="00825E14" w:rsidRPr="00021E0E" w:rsidRDefault="00825E14" w:rsidP="00EC5605">
      <w:pPr>
        <w:outlineLvl w:val="2"/>
        <w:rPr>
          <w:b/>
          <w:bCs/>
        </w:rPr>
      </w:pPr>
      <w:r>
        <w:rPr>
          <w:b/>
          <w:bCs/>
        </w:rPr>
        <w:t>ЛОТ № 2</w:t>
      </w:r>
    </w:p>
    <w:p w:rsidR="00825E14" w:rsidRDefault="00825E14" w:rsidP="00EC5605">
      <w:pPr>
        <w:rPr>
          <w:bCs/>
          <w:iCs/>
        </w:rPr>
      </w:pPr>
      <w:r w:rsidRPr="00021E0E">
        <w:rPr>
          <w:b/>
          <w:bCs/>
          <w:color w:val="000000"/>
        </w:rPr>
        <w:t>описание имущества</w:t>
      </w:r>
      <w:r w:rsidRPr="00021E0E">
        <w:rPr>
          <w:color w:val="000000"/>
        </w:rPr>
        <w:t xml:space="preserve"> –</w:t>
      </w:r>
      <w:r w:rsidRPr="00021E0E">
        <w:t xml:space="preserve"> </w:t>
      </w:r>
      <w:r w:rsidRPr="00E71FEA">
        <w:rPr>
          <w:bCs/>
          <w:iCs/>
        </w:rPr>
        <w:t xml:space="preserve">Нежилое </w:t>
      </w:r>
      <w:r>
        <w:rPr>
          <w:bCs/>
          <w:iCs/>
        </w:rPr>
        <w:t>здание,</w:t>
      </w:r>
      <w:r w:rsidRPr="00E71FEA">
        <w:rPr>
          <w:bCs/>
          <w:iCs/>
        </w:rPr>
        <w:t xml:space="preserve"> площадью </w:t>
      </w:r>
      <w:r>
        <w:rPr>
          <w:bCs/>
          <w:iCs/>
        </w:rPr>
        <w:t>127,2 кв.м.</w:t>
      </w:r>
    </w:p>
    <w:p w:rsidR="00825E14" w:rsidRDefault="00825E14" w:rsidP="00EC5605">
      <w:pPr>
        <w:rPr>
          <w:color w:val="000000"/>
        </w:rPr>
      </w:pPr>
      <w:r w:rsidRPr="00021E0E">
        <w:rPr>
          <w:b/>
          <w:bCs/>
          <w:color w:val="000000"/>
        </w:rPr>
        <w:t>техническое состояние (характеристика)</w:t>
      </w:r>
      <w:r w:rsidRPr="00021E0E">
        <w:rPr>
          <w:color w:val="000000"/>
        </w:rPr>
        <w:t xml:space="preserve"> – </w:t>
      </w:r>
      <w:r>
        <w:rPr>
          <w:color w:val="000000"/>
        </w:rPr>
        <w:t>удовлетворительное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место расположения</w:t>
      </w:r>
      <w:r w:rsidRPr="00021E0E">
        <w:rPr>
          <w:color w:val="000000"/>
        </w:rPr>
        <w:t xml:space="preserve"> – </w:t>
      </w:r>
      <w:r w:rsidRPr="00021E0E">
        <w:t xml:space="preserve">Томская область, Каргасокский район, </w:t>
      </w:r>
      <w:r w:rsidRPr="003A3F3E">
        <w:t>с. Новый Васюган,</w:t>
      </w:r>
      <w:r>
        <w:t xml:space="preserve"> ул. Комсомольская, 3/1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целевое назначение</w:t>
      </w:r>
      <w:r w:rsidRPr="00021E0E">
        <w:rPr>
          <w:color w:val="000000"/>
        </w:rPr>
        <w:t xml:space="preserve"> – </w:t>
      </w:r>
      <w:r>
        <w:t>торговое помещение</w:t>
      </w:r>
      <w:r w:rsidRPr="00021E0E">
        <w:rPr>
          <w:color w:val="000000"/>
        </w:rPr>
        <w:t>;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начальная цена договора (лота)</w:t>
      </w:r>
      <w:r w:rsidRPr="00021E0E">
        <w:rPr>
          <w:color w:val="000000"/>
        </w:rPr>
        <w:t xml:space="preserve"> - (размер арендной платы в месяц без учета НДС) –  </w:t>
      </w:r>
      <w:r>
        <w:rPr>
          <w:color w:val="000000"/>
        </w:rPr>
        <w:t>12611,88</w:t>
      </w:r>
      <w:r w:rsidRPr="00021E0E">
        <w:rPr>
          <w:color w:val="000000"/>
        </w:rPr>
        <w:t xml:space="preserve">  руб.;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шаг аукциона</w:t>
      </w:r>
      <w:r w:rsidRPr="00021E0E">
        <w:rPr>
          <w:color w:val="000000"/>
        </w:rPr>
        <w:t xml:space="preserve"> – </w:t>
      </w:r>
      <w:r>
        <w:rPr>
          <w:color w:val="000000"/>
        </w:rPr>
        <w:t>630,60</w:t>
      </w:r>
      <w:r w:rsidRPr="00021E0E">
        <w:rPr>
          <w:color w:val="000000"/>
        </w:rPr>
        <w:t xml:space="preserve"> руб. (5% от цены лота);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срок действия договора аренды</w:t>
      </w:r>
      <w:r w:rsidRPr="00021E0E">
        <w:rPr>
          <w:color w:val="000000"/>
        </w:rPr>
        <w:t xml:space="preserve"> – </w:t>
      </w:r>
      <w:r>
        <w:rPr>
          <w:color w:val="000000"/>
        </w:rPr>
        <w:t>364 дня.</w:t>
      </w:r>
    </w:p>
    <w:p w:rsidR="00825E14" w:rsidRPr="00021E0E" w:rsidRDefault="00825E14" w:rsidP="00D05689">
      <w:pPr>
        <w:outlineLvl w:val="2"/>
        <w:rPr>
          <w:b/>
          <w:bCs/>
        </w:rPr>
      </w:pPr>
      <w:r>
        <w:rPr>
          <w:b/>
          <w:bCs/>
        </w:rPr>
        <w:t>ЛОТ № 3</w:t>
      </w:r>
    </w:p>
    <w:p w:rsidR="00825E14" w:rsidRDefault="00825E14" w:rsidP="00D05689">
      <w:pPr>
        <w:rPr>
          <w:bCs/>
          <w:iCs/>
        </w:rPr>
      </w:pPr>
      <w:r w:rsidRPr="00021E0E">
        <w:rPr>
          <w:b/>
          <w:bCs/>
          <w:color w:val="000000"/>
        </w:rPr>
        <w:t>описание имущества</w:t>
      </w:r>
      <w:r w:rsidRPr="00021E0E">
        <w:rPr>
          <w:color w:val="000000"/>
        </w:rPr>
        <w:t xml:space="preserve"> –</w:t>
      </w:r>
      <w:r w:rsidRPr="00021E0E">
        <w:t xml:space="preserve"> </w:t>
      </w:r>
      <w:r w:rsidRPr="00E71FEA">
        <w:rPr>
          <w:bCs/>
          <w:iCs/>
        </w:rPr>
        <w:t>Нежилое помещение</w:t>
      </w:r>
      <w:r>
        <w:rPr>
          <w:bCs/>
          <w:iCs/>
        </w:rPr>
        <w:t>,</w:t>
      </w:r>
      <w:r w:rsidRPr="00E71FEA">
        <w:rPr>
          <w:bCs/>
          <w:iCs/>
        </w:rPr>
        <w:t xml:space="preserve"> площадью </w:t>
      </w:r>
      <w:r>
        <w:rPr>
          <w:bCs/>
          <w:iCs/>
        </w:rPr>
        <w:t>10,3 кв.м.</w:t>
      </w:r>
    </w:p>
    <w:p w:rsidR="00825E14" w:rsidRDefault="00825E14" w:rsidP="00D05689">
      <w:pPr>
        <w:rPr>
          <w:color w:val="000000"/>
        </w:rPr>
      </w:pPr>
      <w:r w:rsidRPr="00021E0E">
        <w:rPr>
          <w:b/>
          <w:bCs/>
          <w:color w:val="000000"/>
        </w:rPr>
        <w:t>техническое состояние (характеристика)</w:t>
      </w:r>
      <w:r w:rsidRPr="00021E0E">
        <w:rPr>
          <w:color w:val="000000"/>
        </w:rPr>
        <w:t xml:space="preserve"> – </w:t>
      </w:r>
      <w:r>
        <w:rPr>
          <w:color w:val="000000"/>
        </w:rPr>
        <w:t>удовлетворительное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место расположения</w:t>
      </w:r>
      <w:r w:rsidRPr="00021E0E">
        <w:rPr>
          <w:color w:val="000000"/>
        </w:rPr>
        <w:t xml:space="preserve"> – </w:t>
      </w:r>
      <w:r w:rsidRPr="00021E0E">
        <w:t xml:space="preserve">Томская область, Каргасокский район, </w:t>
      </w:r>
      <w:r w:rsidRPr="003A3F3E">
        <w:t>с. Новый Васюган,</w:t>
      </w:r>
      <w:r>
        <w:t xml:space="preserve"> ул. Кооперативное, 43</w:t>
      </w:r>
      <w:r w:rsidRPr="00021E0E">
        <w:rPr>
          <w:color w:val="000000"/>
        </w:rPr>
        <w:t xml:space="preserve">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целевое назначение</w:t>
      </w:r>
      <w:r w:rsidRPr="00021E0E">
        <w:rPr>
          <w:color w:val="000000"/>
        </w:rPr>
        <w:t xml:space="preserve"> – </w:t>
      </w:r>
      <w:r>
        <w:t>офисное помещение</w:t>
      </w:r>
      <w:r w:rsidRPr="00021E0E">
        <w:rPr>
          <w:color w:val="000000"/>
        </w:rPr>
        <w:t>;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начальная цена договора (лота)</w:t>
      </w:r>
      <w:r w:rsidRPr="00021E0E">
        <w:rPr>
          <w:color w:val="000000"/>
        </w:rPr>
        <w:t xml:space="preserve"> - (размер арендной платы в месяц без учета НДС) –  </w:t>
      </w:r>
      <w:r>
        <w:rPr>
          <w:color w:val="000000"/>
        </w:rPr>
        <w:t>1047,51</w:t>
      </w:r>
      <w:r w:rsidRPr="00021E0E">
        <w:rPr>
          <w:color w:val="000000"/>
        </w:rPr>
        <w:t xml:space="preserve">  руб.;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шаг аукциона</w:t>
      </w:r>
      <w:r w:rsidRPr="00021E0E">
        <w:rPr>
          <w:color w:val="000000"/>
        </w:rPr>
        <w:t xml:space="preserve"> – </w:t>
      </w:r>
      <w:r>
        <w:rPr>
          <w:color w:val="000000"/>
        </w:rPr>
        <w:t>52,38</w:t>
      </w:r>
      <w:r w:rsidRPr="00021E0E">
        <w:rPr>
          <w:color w:val="000000"/>
        </w:rPr>
        <w:t xml:space="preserve"> руб. (5% от цены лота);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срок действия договора аренды</w:t>
      </w:r>
      <w:r w:rsidRPr="00021E0E">
        <w:rPr>
          <w:color w:val="000000"/>
        </w:rPr>
        <w:t xml:space="preserve"> – </w:t>
      </w:r>
      <w:r>
        <w:rPr>
          <w:color w:val="000000"/>
        </w:rPr>
        <w:t>364 дня.</w:t>
      </w:r>
    </w:p>
    <w:p w:rsidR="00825E14" w:rsidRDefault="00825E14" w:rsidP="00EC5605">
      <w:pPr>
        <w:rPr>
          <w:color w:val="000000"/>
        </w:rPr>
      </w:pPr>
    </w:p>
    <w:p w:rsidR="00825E14" w:rsidRPr="00021E0E" w:rsidRDefault="00825E14" w:rsidP="00F63E9F">
      <w:pPr>
        <w:rPr>
          <w:color w:val="000000"/>
        </w:rPr>
      </w:pPr>
    </w:p>
    <w:p w:rsidR="00825E14" w:rsidRPr="00021E0E" w:rsidRDefault="00825E14" w:rsidP="00F63E9F">
      <w:pPr>
        <w:tabs>
          <w:tab w:val="left" w:pos="1700"/>
        </w:tabs>
        <w:ind w:left="360"/>
        <w:jc w:val="center"/>
        <w:rPr>
          <w:b/>
        </w:rPr>
      </w:pPr>
      <w:r w:rsidRPr="00021E0E">
        <w:rPr>
          <w:b/>
        </w:rPr>
        <w:t>Техническое состояние имущества.</w:t>
      </w:r>
    </w:p>
    <w:p w:rsidR="00825E14" w:rsidRDefault="00825E14" w:rsidP="00C31EA1">
      <w:pPr>
        <w:ind w:firstLine="708"/>
        <w:jc w:val="both"/>
      </w:pPr>
      <w:r w:rsidRPr="00021E0E">
        <w:t>Лот №</w:t>
      </w:r>
      <w:r>
        <w:t xml:space="preserve"> 1</w:t>
      </w:r>
      <w:r w:rsidRPr="00021E0E">
        <w:t xml:space="preserve"> Текущее состояние – </w:t>
      </w:r>
      <w:r>
        <w:t>хорошее</w:t>
      </w:r>
      <w:r w:rsidRPr="00021E0E">
        <w:t xml:space="preserve">. Фундамент – ленточный бетонный. Стены </w:t>
      </w:r>
      <w:r>
        <w:t>–</w:t>
      </w:r>
      <w:r w:rsidRPr="00021E0E">
        <w:t xml:space="preserve"> </w:t>
      </w:r>
    </w:p>
    <w:p w:rsidR="00825E14" w:rsidRDefault="00825E14" w:rsidP="0088211D">
      <w:pPr>
        <w:jc w:val="both"/>
      </w:pPr>
      <w:r>
        <w:t>деревянные</w:t>
      </w:r>
      <w:r w:rsidRPr="00021E0E">
        <w:t>. Полы – дощатые. Проемы - деревянные. Отопление – центральное.</w:t>
      </w:r>
    </w:p>
    <w:p w:rsidR="00825E14" w:rsidRDefault="00825E14" w:rsidP="00DC47A5">
      <w:pPr>
        <w:ind w:firstLine="708"/>
        <w:jc w:val="both"/>
      </w:pPr>
      <w:r w:rsidRPr="00021E0E">
        <w:t>Лот №</w:t>
      </w:r>
      <w:r>
        <w:t xml:space="preserve"> 2</w:t>
      </w:r>
      <w:r w:rsidRPr="00021E0E">
        <w:t xml:space="preserve"> Текущее состояние – </w:t>
      </w:r>
      <w:r>
        <w:t xml:space="preserve">удовлетворительное. </w:t>
      </w:r>
      <w:r w:rsidRPr="00021E0E">
        <w:t xml:space="preserve">Фундамент – ленточный бетонный. Стены </w:t>
      </w:r>
      <w:r>
        <w:t>–</w:t>
      </w:r>
      <w:r w:rsidRPr="00021E0E">
        <w:t xml:space="preserve"> </w:t>
      </w:r>
      <w:r>
        <w:t>деревянные</w:t>
      </w:r>
      <w:r w:rsidRPr="00021E0E">
        <w:t xml:space="preserve">. Полы – дощатые. Проемы - деревянные. </w:t>
      </w:r>
    </w:p>
    <w:p w:rsidR="00825E14" w:rsidRPr="00DC47A5" w:rsidRDefault="00825E14" w:rsidP="00DC47A5">
      <w:pPr>
        <w:ind w:firstLine="708"/>
        <w:jc w:val="both"/>
      </w:pPr>
      <w:r w:rsidRPr="00021E0E">
        <w:t>Лот №</w:t>
      </w:r>
      <w:r>
        <w:t xml:space="preserve"> 3</w:t>
      </w:r>
      <w:r w:rsidRPr="00021E0E">
        <w:t xml:space="preserve"> Текущее состояние – </w:t>
      </w:r>
      <w:r>
        <w:t>удовлетворительное</w:t>
      </w:r>
      <w:r w:rsidRPr="00021E0E">
        <w:t xml:space="preserve">. Фундамент – ленточный бетонный. Стены </w:t>
      </w:r>
      <w:r>
        <w:t>–</w:t>
      </w:r>
      <w:r w:rsidRPr="00021E0E">
        <w:t xml:space="preserve"> </w:t>
      </w:r>
      <w:r>
        <w:t>деревянные</w:t>
      </w:r>
      <w:r w:rsidRPr="00021E0E">
        <w:t>. Полы – дощатые. Проемы - деревянные. Отопление – центральное.</w:t>
      </w: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  <w:r w:rsidRPr="00021E0E">
        <w:rPr>
          <w:b/>
        </w:rPr>
        <w:t>Инструкция по заполнению заявки</w:t>
      </w:r>
    </w:p>
    <w:p w:rsidR="00825E14" w:rsidRPr="00021E0E" w:rsidRDefault="00825E14" w:rsidP="00F63E9F">
      <w:pPr>
        <w:jc w:val="both"/>
      </w:pPr>
      <w:r w:rsidRPr="00021E0E">
        <w:t>Заявка подается на бумажном носителе.</w:t>
      </w:r>
    </w:p>
    <w:p w:rsidR="00825E14" w:rsidRPr="00021E0E" w:rsidRDefault="00825E14" w:rsidP="00F63E9F">
      <w:pPr>
        <w:jc w:val="both"/>
      </w:pPr>
      <w:r w:rsidRPr="00021E0E">
        <w:t>Содержание и форма заявки указаны в приложении 1 к аукционной документации.</w:t>
      </w:r>
    </w:p>
    <w:p w:rsidR="00825E14" w:rsidRPr="00021E0E" w:rsidRDefault="00825E14" w:rsidP="00F63E9F">
      <w:pPr>
        <w:jc w:val="both"/>
      </w:pPr>
      <w:r w:rsidRPr="00021E0E">
        <w:t xml:space="preserve">Состав заявки: 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jc w:val="both"/>
        <w:rPr>
          <w:spacing w:val="-4"/>
        </w:rPr>
      </w:pPr>
      <w:r w:rsidRPr="00021E0E">
        <w:rPr>
          <w:spacing w:val="-4"/>
        </w:rPr>
        <w:t xml:space="preserve">- выписка из </w:t>
      </w:r>
      <w:r w:rsidRPr="00021E0E">
        <w:t xml:space="preserve">ЕГРЮЛ, либо </w:t>
      </w:r>
      <w:r w:rsidRPr="00021E0E">
        <w:rPr>
          <w:spacing w:val="-4"/>
        </w:rPr>
        <w:t xml:space="preserve">выписка из </w:t>
      </w:r>
      <w:r w:rsidRPr="00021E0E">
        <w:t>ЕГРИП (или их нотариально заверенная копия);</w:t>
      </w:r>
      <w:r w:rsidRPr="00021E0E">
        <w:rPr>
          <w:spacing w:val="-4"/>
        </w:rPr>
        <w:t xml:space="preserve"> 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jc w:val="both"/>
        <w:rPr>
          <w:spacing w:val="-5"/>
        </w:rPr>
      </w:pPr>
      <w:r w:rsidRPr="00021E0E">
        <w:rPr>
          <w:spacing w:val="-5"/>
        </w:rPr>
        <w:t xml:space="preserve">- документ, подтверждающий полномочия заявителя; 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</w:t>
      </w:r>
      <w:r w:rsidRPr="00021E0E">
        <w:rPr>
          <w:spacing w:val="-1"/>
        </w:rPr>
        <w:t>копия учредительных документов заявителя (для юридических лиц);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jc w:val="both"/>
      </w:pPr>
      <w:r w:rsidRPr="00021E0E">
        <w:rPr>
          <w:spacing w:val="-1"/>
        </w:rPr>
        <w:t xml:space="preserve">- </w:t>
      </w:r>
      <w:r w:rsidRPr="00021E0E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платежный документ (или его копия) с отметкой банка об исполнении, подтверждающий внесение </w:t>
      </w:r>
      <w:r w:rsidRPr="00021E0E">
        <w:rPr>
          <w:spacing w:val="-5"/>
        </w:rPr>
        <w:t>задатка.</w:t>
      </w:r>
    </w:p>
    <w:p w:rsidR="00825E14" w:rsidRPr="00021E0E" w:rsidRDefault="00825E14" w:rsidP="00F63E9F">
      <w:pPr>
        <w:ind w:firstLine="708"/>
        <w:jc w:val="both"/>
      </w:pPr>
      <w:r w:rsidRPr="00021E0E">
        <w:t xml:space="preserve">Инструкция по заполнению заявки: </w:t>
      </w:r>
    </w:p>
    <w:p w:rsidR="00825E14" w:rsidRPr="00021E0E" w:rsidRDefault="00825E14" w:rsidP="00F63E9F">
      <w:pPr>
        <w:ind w:firstLine="708"/>
        <w:jc w:val="both"/>
      </w:pPr>
      <w:r w:rsidRPr="00021E0E">
        <w:t>Заявка заполняется на бумажном носителе в рукописном или в электронном виде;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</w:pPr>
      <w:r w:rsidRPr="00021E0E">
        <w:rPr>
          <w:bCs/>
        </w:rPr>
        <w:t xml:space="preserve">Прилагаемая к заявке выписка </w:t>
      </w:r>
      <w:r w:rsidRPr="00021E0E">
        <w:t>из единого государственного реестра юридических лиц</w:t>
      </w:r>
      <w:r w:rsidRPr="00021E0E">
        <w:rPr>
          <w:bCs/>
        </w:rPr>
        <w:t xml:space="preserve"> или </w:t>
      </w:r>
      <w:r w:rsidRPr="00021E0E">
        <w:t xml:space="preserve">выписка из единого государственного реестра индивидуальных предпринимателей </w:t>
      </w:r>
      <w:r w:rsidRPr="00021E0E">
        <w:rPr>
          <w:bCs/>
        </w:rPr>
        <w:t xml:space="preserve">должна быть </w:t>
      </w:r>
      <w:r w:rsidRPr="00021E0E">
        <w:t>получена не ранее чем за шесть месяцев до даты размещения на официальном сайте извещения о проведении аукциона или нотариально заверенная копия такой выписки (для юридических лиц);</w:t>
      </w:r>
    </w:p>
    <w:p w:rsidR="00825E14" w:rsidRPr="00021E0E" w:rsidRDefault="00825E14" w:rsidP="00F63E9F">
      <w:pPr>
        <w:autoSpaceDE w:val="0"/>
        <w:autoSpaceDN w:val="0"/>
        <w:adjustRightInd w:val="0"/>
        <w:ind w:firstLine="720"/>
        <w:jc w:val="both"/>
      </w:pPr>
      <w:r w:rsidRPr="00021E0E">
        <w:t>К прилагаемым копиям документов должен быть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проведении аукциона.</w:t>
      </w:r>
    </w:p>
    <w:p w:rsidR="00825E14" w:rsidRPr="00021E0E" w:rsidRDefault="00825E14" w:rsidP="00F63E9F">
      <w:pPr>
        <w:autoSpaceDE w:val="0"/>
        <w:autoSpaceDN w:val="0"/>
        <w:adjustRightInd w:val="0"/>
        <w:ind w:firstLine="720"/>
        <w:jc w:val="both"/>
      </w:pPr>
      <w:r w:rsidRPr="00021E0E">
        <w:t>Документом, подтверждающим полномочия лица на осуществление действий от имени заявителя - юридического лица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25E14" w:rsidRPr="00021E0E" w:rsidRDefault="00825E14" w:rsidP="00F63E9F">
      <w:pPr>
        <w:tabs>
          <w:tab w:val="left" w:pos="1700"/>
        </w:tabs>
        <w:jc w:val="both"/>
      </w:pPr>
    </w:p>
    <w:p w:rsidR="00825E14" w:rsidRPr="00021E0E" w:rsidRDefault="00825E14" w:rsidP="00F63E9F">
      <w:pPr>
        <w:shd w:val="clear" w:color="auto" w:fill="FFFFFF"/>
        <w:ind w:right="26" w:firstLine="708"/>
        <w:jc w:val="center"/>
        <w:rPr>
          <w:b/>
          <w:spacing w:val="-4"/>
        </w:rPr>
      </w:pPr>
      <w:r w:rsidRPr="00021E0E">
        <w:rPr>
          <w:b/>
          <w:spacing w:val="-4"/>
        </w:rPr>
        <w:t>Форма, сроки и порядок оплаты по договору аренды</w:t>
      </w:r>
    </w:p>
    <w:p w:rsidR="00825E14" w:rsidRPr="00021E0E" w:rsidRDefault="00825E14" w:rsidP="00F63E9F">
      <w:pPr>
        <w:shd w:val="clear" w:color="auto" w:fill="FFFFFF"/>
        <w:ind w:right="26" w:firstLine="708"/>
        <w:jc w:val="both"/>
        <w:rPr>
          <w:spacing w:val="-4"/>
        </w:rPr>
      </w:pPr>
      <w:r w:rsidRPr="00021E0E">
        <w:rPr>
          <w:spacing w:val="-2"/>
        </w:rPr>
        <w:t xml:space="preserve">Арендная плата за использование муниципального имущества производится </w:t>
      </w:r>
      <w:r w:rsidRPr="00021E0E">
        <w:t xml:space="preserve">арендатором без учета НДС до 10 числа месяца следующего за отчетным.  Оплата производится в безналичной форме. </w:t>
      </w:r>
      <w:r w:rsidRPr="00021E0E">
        <w:rPr>
          <w:bCs/>
        </w:rPr>
        <w:t>НДС исчисляется и уплачивается Арендатором самостоятельно в установленном законом порядке.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25E14" w:rsidRPr="00021E0E" w:rsidRDefault="00825E14" w:rsidP="00F63E9F">
      <w:pPr>
        <w:shd w:val="clear" w:color="auto" w:fill="FFFFFF"/>
        <w:ind w:right="26" w:firstLine="708"/>
        <w:jc w:val="center"/>
        <w:rPr>
          <w:spacing w:val="-4"/>
        </w:rPr>
      </w:pPr>
      <w:r w:rsidRPr="00021E0E">
        <w:rPr>
          <w:b/>
          <w:spacing w:val="-4"/>
        </w:rPr>
        <w:t>Порядок пересмотра цены договора аренды</w:t>
      </w:r>
    </w:p>
    <w:p w:rsidR="00825E14" w:rsidRPr="00021E0E" w:rsidRDefault="00825E14" w:rsidP="00F63E9F">
      <w:pPr>
        <w:jc w:val="both"/>
      </w:pPr>
      <w:r w:rsidRPr="00021E0E">
        <w:t xml:space="preserve">      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25E14" w:rsidRPr="00021E0E" w:rsidRDefault="00825E14" w:rsidP="00F63E9F">
      <w:pPr>
        <w:pStyle w:val="BodyText"/>
        <w:spacing w:after="0"/>
        <w:ind w:firstLine="426"/>
        <w:jc w:val="both"/>
        <w:rPr>
          <w:b/>
        </w:rPr>
      </w:pPr>
      <w:r w:rsidRPr="00021E0E">
        <w:t xml:space="preserve">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</w:t>
      </w:r>
    </w:p>
    <w:p w:rsidR="00825E14" w:rsidRDefault="00825E14" w:rsidP="00F63E9F">
      <w:pPr>
        <w:spacing w:before="60"/>
        <w:jc w:val="center"/>
        <w:rPr>
          <w:b/>
        </w:rPr>
      </w:pPr>
    </w:p>
    <w:p w:rsidR="00825E14" w:rsidRPr="00021E0E" w:rsidRDefault="00825E14" w:rsidP="00F63E9F">
      <w:pPr>
        <w:spacing w:before="60"/>
        <w:jc w:val="center"/>
        <w:rPr>
          <w:b/>
        </w:rPr>
      </w:pPr>
      <w:r w:rsidRPr="00021E0E">
        <w:rPr>
          <w:b/>
        </w:rPr>
        <w:t>Порядок, место, дата начала, дата и время окончания срока подачи заявок.</w:t>
      </w:r>
    </w:p>
    <w:p w:rsidR="00825E14" w:rsidRPr="00021E0E" w:rsidRDefault="00825E14" w:rsidP="00F63E9F">
      <w:pPr>
        <w:spacing w:before="60"/>
        <w:ind w:firstLine="708"/>
        <w:jc w:val="both"/>
      </w:pPr>
      <w:r w:rsidRPr="00021E0E">
        <w:t>Прием заявок и документов на участие в аукционе н</w:t>
      </w:r>
      <w:r>
        <w:t>ачинается с 09 часов 00 минут  16</w:t>
      </w:r>
      <w:r w:rsidRPr="00021E0E">
        <w:t>.0</w:t>
      </w:r>
      <w:r>
        <w:t>7</w:t>
      </w:r>
      <w:r w:rsidRPr="00021E0E">
        <w:t>.201</w:t>
      </w:r>
      <w:r>
        <w:t>5</w:t>
      </w:r>
      <w:r w:rsidRPr="00021E0E">
        <w:t xml:space="preserve"> г. Дата окончания приема заявок и документов – 10 часов 00 минут </w:t>
      </w:r>
      <w:r>
        <w:t>07.08.2015г.</w:t>
      </w:r>
      <w:r w:rsidRPr="00021E0E">
        <w:t xml:space="preserve"> Прием заявок и документов осуществляется в Администрации по адресу: Томская область, </w:t>
      </w:r>
      <w:r>
        <w:t xml:space="preserve">Каргасокский р-н, </w:t>
      </w:r>
      <w:r w:rsidRPr="008F6201">
        <w:rPr>
          <w:bCs/>
          <w:iCs/>
        </w:rPr>
        <w:t>с. Новый Васюган, ул. Советская, 49</w:t>
      </w:r>
      <w:r w:rsidRPr="00021E0E">
        <w:t>, в рабоч</w:t>
      </w:r>
      <w:r>
        <w:t>ие дни с 09 часов 00 минут до 17</w:t>
      </w:r>
      <w:r w:rsidRPr="00021E0E">
        <w:t xml:space="preserve"> часов 00 минут (перерыв на обед с 13 часов 00 минут до 14 часов 00 минут), телефон для справок 2-</w:t>
      </w:r>
      <w:r>
        <w:t>92</w:t>
      </w:r>
      <w:r w:rsidRPr="00021E0E">
        <w:t>-9</w:t>
      </w:r>
      <w:r>
        <w:t>4</w:t>
      </w:r>
      <w:r w:rsidRPr="00021E0E">
        <w:t>.</w:t>
      </w:r>
    </w:p>
    <w:p w:rsidR="00825E14" w:rsidRPr="00021E0E" w:rsidRDefault="00825E14" w:rsidP="00F63E9F">
      <w:pPr>
        <w:spacing w:before="60"/>
        <w:jc w:val="center"/>
        <w:rPr>
          <w:b/>
        </w:rPr>
      </w:pPr>
      <w:r w:rsidRPr="00021E0E">
        <w:rPr>
          <w:b/>
        </w:rPr>
        <w:t>Требования к участникам аукциона.</w:t>
      </w:r>
    </w:p>
    <w:p w:rsidR="00825E14" w:rsidRPr="00021E0E" w:rsidRDefault="00825E14" w:rsidP="00F63E9F">
      <w:pPr>
        <w:ind w:firstLine="708"/>
        <w:jc w:val="both"/>
      </w:pPr>
      <w:r w:rsidRPr="00021E0E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соответствующего требованиям, установленным действующим законодательством Российской Федерации. </w:t>
      </w:r>
    </w:p>
    <w:p w:rsidR="00825E14" w:rsidRPr="00021E0E" w:rsidRDefault="00825E14" w:rsidP="00F63E9F">
      <w:pPr>
        <w:ind w:firstLine="708"/>
        <w:jc w:val="both"/>
      </w:pPr>
      <w:r w:rsidRPr="00021E0E">
        <w:t xml:space="preserve"> 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</w:t>
      </w:r>
    </w:p>
    <w:p w:rsidR="00825E14" w:rsidRPr="00021E0E" w:rsidRDefault="00825E14" w:rsidP="00F63E9F">
      <w:pPr>
        <w:autoSpaceDE w:val="0"/>
        <w:autoSpaceDN w:val="0"/>
        <w:adjustRightInd w:val="0"/>
        <w:ind w:firstLine="708"/>
        <w:jc w:val="both"/>
      </w:pPr>
      <w:r w:rsidRPr="00021E0E">
        <w:t xml:space="preserve"> Неприостановление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825E14" w:rsidRPr="00021E0E" w:rsidRDefault="00825E14" w:rsidP="00F63E9F">
      <w:pPr>
        <w:autoSpaceDE w:val="0"/>
        <w:autoSpaceDN w:val="0"/>
        <w:adjustRightInd w:val="0"/>
        <w:jc w:val="center"/>
        <w:rPr>
          <w:b/>
        </w:rPr>
      </w:pPr>
    </w:p>
    <w:p w:rsidR="00825E14" w:rsidRPr="00021E0E" w:rsidRDefault="00825E14" w:rsidP="00F63E9F">
      <w:pPr>
        <w:autoSpaceDE w:val="0"/>
        <w:autoSpaceDN w:val="0"/>
        <w:adjustRightInd w:val="0"/>
        <w:jc w:val="center"/>
        <w:rPr>
          <w:b/>
        </w:rPr>
      </w:pPr>
      <w:r w:rsidRPr="00021E0E">
        <w:rPr>
          <w:b/>
        </w:rPr>
        <w:t>Порядок и срок отзыва заявок на участие в аукционе.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</w:pPr>
      <w:r w:rsidRPr="00021E0E">
        <w:t xml:space="preserve">       Заявитель вправе отозвать заявку в любое время до установленных даты и времени начала рассмотрения заявок на участие в аукционе. При этом задаток указанному заявителю возвращается в течение пяти рабочих дней с даты поступления уведомления об отзыве заявки на участие в аукционе.</w:t>
      </w:r>
    </w:p>
    <w:p w:rsidR="00825E14" w:rsidRPr="00021E0E" w:rsidRDefault="00825E14" w:rsidP="00F63E9F">
      <w:pPr>
        <w:spacing w:before="60"/>
        <w:jc w:val="center"/>
        <w:rPr>
          <w:b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Ф</w:t>
      </w:r>
      <w:r w:rsidRPr="00021E0E">
        <w:rPr>
          <w:b/>
          <w:bCs/>
        </w:rPr>
        <w:t>ормы, порядок, даты начала и окончания предоставления участникам аукциона разъяснений положений документации об аукционе.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</w:pPr>
      <w:r w:rsidRPr="00021E0E">
        <w:t xml:space="preserve">       Любое заинтересованное  лицо  вправе  направить  в письменной форме,  в том числе  в форме электронного документа, в Администрацию запрос о разъяснении положений документации об аукционе. В течение двух рабочих дней с даты поступления указанного запроса Администрация направляет в письменной форме или в форме электронного документа разъяснения положений документации об аукционе, если указанный запрос поступил в Администрацию не позднее, чем за три рабочих дня до даты окончания срока подачи заявок на участие в аукционе.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</w:pPr>
      <w:r w:rsidRPr="00021E0E">
        <w:t xml:space="preserve"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</w:t>
      </w:r>
      <w:hyperlink r:id="rId6" w:history="1">
        <w:r w:rsidRPr="00021E0E">
          <w:rPr>
            <w:rStyle w:val="Hyperlink"/>
            <w:lang w:val="en-US"/>
          </w:rPr>
          <w:t>www</w:t>
        </w:r>
        <w:r w:rsidRPr="00021E0E">
          <w:rPr>
            <w:rStyle w:val="Hyperlink"/>
          </w:rPr>
          <w:t>.</w:t>
        </w:r>
        <w:r w:rsidRPr="00021E0E">
          <w:rPr>
            <w:rStyle w:val="Hyperlink"/>
            <w:lang w:val="en-US"/>
          </w:rPr>
          <w:t>torgi</w:t>
        </w:r>
        <w:r w:rsidRPr="00021E0E">
          <w:rPr>
            <w:rStyle w:val="Hyperlink"/>
          </w:rPr>
          <w:t>.</w:t>
        </w:r>
        <w:r w:rsidRPr="00021E0E">
          <w:rPr>
            <w:rStyle w:val="Hyperlink"/>
            <w:lang w:val="en-US"/>
          </w:rPr>
          <w:t>gov</w:t>
        </w:r>
        <w:r w:rsidRPr="00021E0E">
          <w:rPr>
            <w:rStyle w:val="Hyperlink"/>
          </w:rPr>
          <w:t>.</w:t>
        </w:r>
        <w:r w:rsidRPr="00021E0E">
          <w:rPr>
            <w:rStyle w:val="Hyperlink"/>
            <w:lang w:val="en-US"/>
          </w:rPr>
          <w:t>ru</w:t>
        </w:r>
      </w:hyperlink>
      <w:r w:rsidRPr="00021E0E">
        <w:t xml:space="preserve"> и на официальном сайте Администрации в сети «Интернет»</w:t>
      </w:r>
      <w:r w:rsidRPr="00021E0E">
        <w:rPr>
          <w:b/>
        </w:rPr>
        <w:t xml:space="preserve"> - </w:t>
      </w:r>
      <w:hyperlink r:id="rId7" w:history="1">
        <w:r w:rsidRPr="00021E0E">
          <w:rPr>
            <w:rStyle w:val="Hyperlink"/>
            <w:lang w:val="en-US"/>
          </w:rPr>
          <w:t>www</w:t>
        </w:r>
        <w:r w:rsidRPr="00021E0E">
          <w:rPr>
            <w:rStyle w:val="Hyperlink"/>
          </w:rPr>
          <w:t>.</w:t>
        </w:r>
        <w:r>
          <w:rPr>
            <w:rStyle w:val="Hyperlink"/>
          </w:rPr>
          <w:t xml:space="preserve"> </w:t>
        </w:r>
        <w:r w:rsidRPr="007E684D">
          <w:rPr>
            <w:rStyle w:val="Hyperlink"/>
          </w:rPr>
          <w:t xml:space="preserve">novvas.tomsk.ru </w:t>
        </w:r>
      </w:hyperlink>
      <w:r w:rsidRPr="00021E0E">
        <w:t xml:space="preserve"> с указанием предмета запроса, но без указания заинтересованного лица, от которого поступил запрос. </w:t>
      </w:r>
    </w:p>
    <w:p w:rsidR="00825E14" w:rsidRPr="00021E0E" w:rsidRDefault="00825E14" w:rsidP="00F63E9F">
      <w:pPr>
        <w:tabs>
          <w:tab w:val="left" w:pos="1700"/>
        </w:tabs>
        <w:jc w:val="both"/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В</w:t>
      </w:r>
      <w:r w:rsidRPr="00021E0E">
        <w:rPr>
          <w:b/>
          <w:bCs/>
        </w:rPr>
        <w:t xml:space="preserve">еличина повышения начальной цены договора за право аренды объекта 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  <w:bCs/>
        </w:rPr>
        <w:t>("шаг аукциона").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</w:pPr>
      <w:r w:rsidRPr="00021E0E">
        <w:t xml:space="preserve">       "Шаг аукциона" устанавливается в размере пяти процентов начальной цены договора на право аренды объекта (далее по тексту – договор), указанной в извещении о проведении аукциона.</w:t>
      </w:r>
    </w:p>
    <w:p w:rsidR="00825E14" w:rsidRPr="00021E0E" w:rsidRDefault="00825E14" w:rsidP="00F63E9F">
      <w:pPr>
        <w:jc w:val="both"/>
        <w:rPr>
          <w:b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дата и время начала рассмотрения заявок на участие в аукционе.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</w:pPr>
      <w:r w:rsidRPr="00021E0E">
        <w:rPr>
          <w:bCs/>
        </w:rPr>
        <w:t xml:space="preserve">     </w:t>
      </w:r>
      <w:r>
        <w:rPr>
          <w:bCs/>
        </w:rPr>
        <w:t xml:space="preserve"> Рассмотрение заявок состоится 07.08</w:t>
      </w:r>
      <w:r w:rsidRPr="00021E0E">
        <w:rPr>
          <w:bCs/>
        </w:rPr>
        <w:t>.201</w:t>
      </w:r>
      <w:r>
        <w:rPr>
          <w:bCs/>
        </w:rPr>
        <w:t>5</w:t>
      </w:r>
      <w:r w:rsidRPr="00021E0E">
        <w:rPr>
          <w:bCs/>
        </w:rPr>
        <w:t xml:space="preserve"> г. в 11 часов 00 минут по адресу: Томская область, </w:t>
      </w:r>
      <w:r>
        <w:t xml:space="preserve">Каргасокский р-н, </w:t>
      </w:r>
      <w:r w:rsidRPr="008F6201">
        <w:rPr>
          <w:bCs/>
          <w:iCs/>
        </w:rPr>
        <w:t>с. Новый Васюган, ул. Советская, 49</w:t>
      </w:r>
      <w:r w:rsidRPr="00021E0E">
        <w:t>.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дата и время проведения аукциона.</w:t>
      </w:r>
    </w:p>
    <w:p w:rsidR="00825E14" w:rsidRPr="00021E0E" w:rsidRDefault="00825E14" w:rsidP="00F63E9F">
      <w:pPr>
        <w:jc w:val="both"/>
      </w:pPr>
      <w:r w:rsidRPr="00021E0E">
        <w:t xml:space="preserve">     Аукцион состоится  </w:t>
      </w:r>
      <w:r>
        <w:t>11</w:t>
      </w:r>
      <w:r w:rsidRPr="00021E0E">
        <w:t>.0</w:t>
      </w:r>
      <w:r>
        <w:t>8</w:t>
      </w:r>
      <w:r w:rsidRPr="00021E0E">
        <w:t>.201</w:t>
      </w:r>
      <w:r>
        <w:t>5</w:t>
      </w:r>
      <w:r w:rsidRPr="00021E0E">
        <w:t xml:space="preserve"> г.  в  15 часов  00 минут  по  адресу:  Томская область, </w:t>
      </w:r>
      <w:r>
        <w:t xml:space="preserve">Каргасокский р-н, </w:t>
      </w:r>
      <w:r w:rsidRPr="008F6201">
        <w:rPr>
          <w:bCs/>
          <w:iCs/>
        </w:rPr>
        <w:t>с. Новый Васюган, ул. Советская, 49</w:t>
      </w:r>
      <w:r w:rsidRPr="00021E0E">
        <w:t>.</w:t>
      </w:r>
    </w:p>
    <w:p w:rsidR="00825E14" w:rsidRPr="00021E0E" w:rsidRDefault="00825E14" w:rsidP="00F63E9F">
      <w:pPr>
        <w:jc w:val="both"/>
      </w:pPr>
    </w:p>
    <w:p w:rsidR="00825E14" w:rsidRDefault="00825E14" w:rsidP="00F63E9F">
      <w:pPr>
        <w:ind w:firstLine="600"/>
        <w:jc w:val="center"/>
        <w:rPr>
          <w:b/>
        </w:rPr>
      </w:pPr>
    </w:p>
    <w:p w:rsidR="00825E14" w:rsidRPr="00021E0E" w:rsidRDefault="00825E14" w:rsidP="00F63E9F">
      <w:pPr>
        <w:ind w:firstLine="600"/>
        <w:jc w:val="center"/>
        <w:rPr>
          <w:b/>
        </w:rPr>
      </w:pPr>
      <w:r w:rsidRPr="00021E0E">
        <w:rPr>
          <w:b/>
        </w:rPr>
        <w:t>Требование о внесении задатка</w:t>
      </w:r>
    </w:p>
    <w:p w:rsidR="00825E14" w:rsidRPr="00021E0E" w:rsidRDefault="00825E14" w:rsidP="00F63E9F">
      <w:pPr>
        <w:jc w:val="both"/>
        <w:rPr>
          <w:b/>
        </w:rPr>
      </w:pPr>
      <w:r>
        <w:t xml:space="preserve">            Не установлено.</w:t>
      </w:r>
    </w:p>
    <w:p w:rsidR="00825E14" w:rsidRPr="00021E0E" w:rsidRDefault="00825E14" w:rsidP="00F63E9F">
      <w:pPr>
        <w:ind w:left="-400" w:firstLine="400"/>
        <w:rPr>
          <w:spacing w:val="-8"/>
        </w:rPr>
      </w:pPr>
    </w:p>
    <w:p w:rsidR="00825E14" w:rsidRPr="00021E0E" w:rsidRDefault="00825E14" w:rsidP="00F63E9F">
      <w:pPr>
        <w:ind w:firstLine="600"/>
        <w:jc w:val="both"/>
        <w:rPr>
          <w:b/>
          <w:spacing w:val="-8"/>
        </w:rPr>
      </w:pPr>
      <w:r w:rsidRPr="00021E0E">
        <w:rPr>
          <w:b/>
          <w:i/>
          <w:spacing w:val="-8"/>
        </w:rPr>
        <w:t xml:space="preserve">       </w:t>
      </w:r>
      <w:r w:rsidRPr="00021E0E">
        <w:rPr>
          <w:b/>
          <w:spacing w:val="-8"/>
        </w:rPr>
        <w:t>Срок, в течение которого победитель должен подписать проект договора</w:t>
      </w:r>
    </w:p>
    <w:p w:rsidR="00825E14" w:rsidRPr="00021E0E" w:rsidRDefault="00825E14" w:rsidP="00F63E9F">
      <w:pPr>
        <w:autoSpaceDE w:val="0"/>
        <w:autoSpaceDN w:val="0"/>
        <w:adjustRightInd w:val="0"/>
        <w:ind w:firstLine="426"/>
        <w:jc w:val="both"/>
      </w:pPr>
      <w:r w:rsidRPr="00021E0E">
        <w:rPr>
          <w:spacing w:val="-8"/>
        </w:rPr>
        <w:t xml:space="preserve">      Проект договора подписывается победителем  не ранее 10 дней с даты размещения </w:t>
      </w:r>
      <w:r w:rsidRPr="00021E0E">
        <w:t>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Содержание и форма проекта договора указаны в приложении 2 к аукционной документации.</w:t>
      </w:r>
    </w:p>
    <w:p w:rsidR="00825E14" w:rsidRPr="00021E0E" w:rsidRDefault="00825E14" w:rsidP="00F63E9F">
      <w:pPr>
        <w:jc w:val="both"/>
      </w:pPr>
      <w:r w:rsidRPr="00021E0E">
        <w:t xml:space="preserve">      При заключении 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О</w:t>
      </w:r>
      <w:r w:rsidRPr="00021E0E">
        <w:rPr>
          <w:b/>
          <w:bCs/>
        </w:rPr>
        <w:t>смотр объекта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</w:pPr>
      <w:r>
        <w:rPr>
          <w:bCs/>
        </w:rPr>
        <w:t xml:space="preserve">     Даты осмотра 24</w:t>
      </w:r>
      <w:r w:rsidRPr="00021E0E">
        <w:rPr>
          <w:bCs/>
        </w:rPr>
        <w:t>.0</w:t>
      </w:r>
      <w:r>
        <w:rPr>
          <w:bCs/>
        </w:rPr>
        <w:t>7</w:t>
      </w:r>
      <w:r w:rsidRPr="00021E0E">
        <w:rPr>
          <w:bCs/>
        </w:rPr>
        <w:t>.201</w:t>
      </w:r>
      <w:r>
        <w:rPr>
          <w:bCs/>
        </w:rPr>
        <w:t>5 г., 31</w:t>
      </w:r>
      <w:r w:rsidRPr="00021E0E">
        <w:rPr>
          <w:bCs/>
        </w:rPr>
        <w:t>.0</w:t>
      </w:r>
      <w:r>
        <w:rPr>
          <w:bCs/>
        </w:rPr>
        <w:t>7</w:t>
      </w:r>
      <w:r w:rsidRPr="00021E0E">
        <w:rPr>
          <w:bCs/>
        </w:rPr>
        <w:t>.201</w:t>
      </w:r>
      <w:r>
        <w:rPr>
          <w:bCs/>
        </w:rPr>
        <w:t>5</w:t>
      </w:r>
      <w:r w:rsidRPr="00021E0E">
        <w:rPr>
          <w:bCs/>
        </w:rPr>
        <w:t xml:space="preserve"> г. с 14.00 до 15.00</w:t>
      </w:r>
      <w:r w:rsidRPr="00021E0E">
        <w:t xml:space="preserve"> по предварительному согласованию. Контактное лицо – </w:t>
      </w:r>
      <w:r>
        <w:t>специалист 1 категории - Филипова Елена Владимировна</w:t>
      </w:r>
      <w:r w:rsidRPr="00021E0E">
        <w:t>, тел. (8-38253) 2-</w:t>
      </w:r>
      <w:r>
        <w:t>92</w:t>
      </w:r>
      <w:r w:rsidRPr="00021E0E">
        <w:t>-</w:t>
      </w:r>
      <w:r>
        <w:t>94</w:t>
      </w:r>
      <w:r w:rsidRPr="00021E0E">
        <w:t>.</w:t>
      </w:r>
    </w:p>
    <w:p w:rsidR="00825E14" w:rsidRPr="00021E0E" w:rsidRDefault="00825E14" w:rsidP="00F63E9F">
      <w:pPr>
        <w:tabs>
          <w:tab w:val="left" w:pos="1700"/>
        </w:tabs>
        <w:jc w:val="both"/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</w:pPr>
      <w:r w:rsidRPr="00021E0E">
        <w:rPr>
          <w:b/>
          <w:color w:val="000000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  <w:r w:rsidRPr="00021E0E">
        <w:rPr>
          <w:b/>
        </w:rPr>
        <w:t xml:space="preserve"> 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Default="00825E14" w:rsidP="008F3B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5E14" w:rsidRPr="00021E0E" w:rsidRDefault="00825E14" w:rsidP="008F3B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</w:t>
      </w:r>
    </w:p>
    <w:p w:rsidR="00825E14" w:rsidRPr="002E65BF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Приложение 1 </w:t>
      </w:r>
    </w:p>
    <w:p w:rsidR="00825E14" w:rsidRPr="002E65BF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825E14" w:rsidRPr="00021E0E" w:rsidRDefault="00825E14" w:rsidP="00F63E9F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Заявка на участие в аукционе</w:t>
      </w:r>
    </w:p>
    <w:p w:rsidR="00825E14" w:rsidRPr="00021E0E" w:rsidRDefault="00825E14" w:rsidP="00F63E9F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на право заключения договора аренды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_______________ </w:t>
      </w:r>
    </w:p>
    <w:p w:rsidR="00825E14" w:rsidRPr="00021E0E" w:rsidRDefault="00825E14" w:rsidP="00F63E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5E14" w:rsidRPr="00021E0E" w:rsidRDefault="00825E14" w:rsidP="00F63E9F">
      <w:pPr>
        <w:jc w:val="both"/>
        <w:rPr>
          <w:sz w:val="20"/>
          <w:szCs w:val="20"/>
        </w:rPr>
      </w:pPr>
    </w:p>
    <w:p w:rsidR="00825E14" w:rsidRPr="00021E0E" w:rsidRDefault="00825E14" w:rsidP="00F63E9F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ab/>
        <w:t>Ознакомившись с извещением о проведении аукциона на право заключения догов</w:t>
      </w:r>
      <w:r>
        <w:rPr>
          <w:sz w:val="20"/>
          <w:szCs w:val="20"/>
        </w:rPr>
        <w:t>ора аренды от "__" ________ 2015</w:t>
      </w:r>
      <w:r w:rsidRPr="00021E0E">
        <w:rPr>
          <w:sz w:val="20"/>
          <w:szCs w:val="20"/>
        </w:rPr>
        <w:t xml:space="preserve"> г., опубликованным на официальном сайте Российской Федерации </w:t>
      </w:r>
      <w:hyperlink r:id="rId8" w:history="1">
        <w:r w:rsidRPr="00021E0E">
          <w:rPr>
            <w:rStyle w:val="Hyperlink"/>
            <w:sz w:val="20"/>
            <w:szCs w:val="20"/>
            <w:lang w:val="en-US"/>
          </w:rPr>
          <w:t>www</w:t>
        </w:r>
        <w:r w:rsidRPr="00021E0E">
          <w:rPr>
            <w:rStyle w:val="Hyperlink"/>
            <w:sz w:val="20"/>
            <w:szCs w:val="20"/>
          </w:rPr>
          <w:t>.</w:t>
        </w:r>
        <w:r w:rsidRPr="00021E0E">
          <w:rPr>
            <w:rStyle w:val="Hyperlink"/>
            <w:sz w:val="20"/>
            <w:szCs w:val="20"/>
            <w:lang w:val="en-US"/>
          </w:rPr>
          <w:t>torgi</w:t>
        </w:r>
        <w:r w:rsidRPr="00021E0E">
          <w:rPr>
            <w:rStyle w:val="Hyperlink"/>
            <w:sz w:val="20"/>
            <w:szCs w:val="20"/>
          </w:rPr>
          <w:t>.</w:t>
        </w:r>
        <w:r w:rsidRPr="00021E0E">
          <w:rPr>
            <w:rStyle w:val="Hyperlink"/>
            <w:sz w:val="20"/>
            <w:szCs w:val="20"/>
            <w:lang w:val="en-US"/>
          </w:rPr>
          <w:t>gov</w:t>
        </w:r>
        <w:r w:rsidRPr="00021E0E">
          <w:rPr>
            <w:rStyle w:val="Hyperlink"/>
            <w:sz w:val="20"/>
            <w:szCs w:val="20"/>
          </w:rPr>
          <w:t>.</w:t>
        </w:r>
        <w:r w:rsidRPr="00021E0E">
          <w:rPr>
            <w:rStyle w:val="Hyperlink"/>
            <w:sz w:val="20"/>
            <w:szCs w:val="20"/>
            <w:lang w:val="en-US"/>
          </w:rPr>
          <w:t>ru</w:t>
        </w:r>
      </w:hyperlink>
      <w:r w:rsidRPr="00021E0E">
        <w:rPr>
          <w:sz w:val="20"/>
          <w:szCs w:val="20"/>
        </w:rPr>
        <w:t xml:space="preserve">, на официальном сайте </w:t>
      </w:r>
      <w:r>
        <w:rPr>
          <w:sz w:val="20"/>
          <w:szCs w:val="20"/>
        </w:rPr>
        <w:t>МКУ администрация</w:t>
      </w:r>
      <w:r w:rsidRPr="00021E0E">
        <w:rPr>
          <w:sz w:val="20"/>
          <w:szCs w:val="20"/>
        </w:rPr>
        <w:t xml:space="preserve"> </w:t>
      </w:r>
      <w:r>
        <w:rPr>
          <w:sz w:val="20"/>
          <w:szCs w:val="20"/>
        </w:rPr>
        <w:t>Нововасюганского сельского поселения</w:t>
      </w:r>
      <w:r w:rsidRPr="00021E0E">
        <w:rPr>
          <w:sz w:val="20"/>
          <w:szCs w:val="20"/>
        </w:rPr>
        <w:t xml:space="preserve"> (</w:t>
      </w:r>
      <w:hyperlink r:id="rId9" w:history="1">
        <w:r w:rsidRPr="00021E0E">
          <w:rPr>
            <w:rStyle w:val="Hyperlink"/>
            <w:sz w:val="20"/>
            <w:szCs w:val="20"/>
            <w:lang w:val="en-US"/>
          </w:rPr>
          <w:t>www</w:t>
        </w:r>
        <w:r w:rsidRPr="00021E0E">
          <w:rPr>
            <w:rStyle w:val="Hyperlink"/>
            <w:sz w:val="20"/>
            <w:szCs w:val="20"/>
          </w:rPr>
          <w:t>.</w:t>
        </w:r>
        <w:r w:rsidRPr="00396DA6">
          <w:t xml:space="preserve"> </w:t>
        </w:r>
        <w:r w:rsidRPr="00396DA6">
          <w:rPr>
            <w:rStyle w:val="Hyperlink"/>
            <w:sz w:val="20"/>
            <w:szCs w:val="20"/>
          </w:rPr>
          <w:t xml:space="preserve">novvas.tomsk.ru </w:t>
        </w:r>
      </w:hyperlink>
      <w:r w:rsidRPr="00021E0E">
        <w:rPr>
          <w:sz w:val="20"/>
          <w:szCs w:val="20"/>
        </w:rPr>
        <w:t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</w:t>
      </w:r>
      <w:r>
        <w:rPr>
          <w:sz w:val="20"/>
          <w:szCs w:val="20"/>
        </w:rPr>
        <w:t>Нововасюганское сельское поселение</w:t>
      </w:r>
      <w:r w:rsidRPr="00021E0E">
        <w:rPr>
          <w:sz w:val="20"/>
          <w:szCs w:val="20"/>
        </w:rPr>
        <w:t xml:space="preserve">»,  </w:t>
      </w:r>
    </w:p>
    <w:p w:rsidR="00825E14" w:rsidRPr="00021E0E" w:rsidRDefault="00825E14" w:rsidP="00F63E9F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 </w:t>
      </w:r>
    </w:p>
    <w:p w:rsidR="00825E14" w:rsidRPr="00021E0E" w:rsidRDefault="00825E14" w:rsidP="00F63E9F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825E14" w:rsidRPr="00021E0E" w:rsidRDefault="00825E14" w:rsidP="00F63E9F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21E0E">
        <w:rPr>
          <w:i/>
          <w:iCs/>
          <w:sz w:val="20"/>
          <w:szCs w:val="20"/>
        </w:rPr>
        <w:t>фирменное наименование (для юридического лица), фамилия, имя, отчество (для физического лица)</w:t>
      </w:r>
    </w:p>
    <w:p w:rsidR="00825E14" w:rsidRPr="00021E0E" w:rsidRDefault="00825E14" w:rsidP="00F63E9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25E14" w:rsidRPr="00021E0E" w:rsidRDefault="00825E14" w:rsidP="00F63E9F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nil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825E14" w:rsidRPr="00021E0E" w:rsidRDefault="00825E14" w:rsidP="004A2F5A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825E14" w:rsidRPr="00021E0E" w:rsidRDefault="00825E14" w:rsidP="004A2F5A">
            <w:pPr>
              <w:pStyle w:val="ConsNormal"/>
              <w:spacing w:before="120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825E14" w:rsidRPr="00021E0E" w:rsidRDefault="00825E14" w:rsidP="00F63E9F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25E14" w:rsidRPr="00021E0E" w:rsidRDefault="00825E14" w:rsidP="00F63E9F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5E14" w:rsidRPr="00021E0E" w:rsidTr="004A2F5A">
        <w:tc>
          <w:tcPr>
            <w:tcW w:w="2796" w:type="dxa"/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E14" w:rsidRPr="00021E0E" w:rsidRDefault="00825E14" w:rsidP="004A2F5A">
            <w:pPr>
              <w:pStyle w:val="ConsNormal"/>
              <w:spacing w:before="120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825E14" w:rsidRPr="00021E0E" w:rsidRDefault="00825E14" w:rsidP="004A2F5A">
            <w:pPr>
              <w:pStyle w:val="ConsNormal"/>
              <w:spacing w:before="120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825E14" w:rsidRPr="00021E0E" w:rsidRDefault="00825E14" w:rsidP="00F63E9F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825E14" w:rsidRPr="00021E0E" w:rsidRDefault="00825E14" w:rsidP="00F63E9F">
      <w:pPr>
        <w:jc w:val="both"/>
        <w:rPr>
          <w:sz w:val="20"/>
          <w:szCs w:val="20"/>
        </w:rPr>
      </w:pPr>
    </w:p>
    <w:p w:rsidR="00825E14" w:rsidRPr="00021E0E" w:rsidRDefault="00825E14" w:rsidP="00F63E9F">
      <w:pPr>
        <w:jc w:val="both"/>
        <w:rPr>
          <w:sz w:val="20"/>
          <w:szCs w:val="20"/>
        </w:rPr>
      </w:pPr>
      <w:r w:rsidRPr="00021E0E">
        <w:rPr>
          <w:b/>
          <w:sz w:val="20"/>
          <w:szCs w:val="20"/>
        </w:rPr>
        <w:t>Соглашается (согласен) участвовать в аукционе</w:t>
      </w:r>
      <w:r w:rsidRPr="00021E0E">
        <w:rPr>
          <w:sz w:val="20"/>
          <w:szCs w:val="20"/>
        </w:rPr>
        <w:t>, предметом которого является право на заключение договора аренды имущества, находящегося в муниципальной собственности муниципального образования «Каргасокский район»:</w:t>
      </w:r>
    </w:p>
    <w:p w:rsidR="00825E14" w:rsidRPr="00021E0E" w:rsidRDefault="00825E14" w:rsidP="00F63E9F">
      <w:pPr>
        <w:outlineLvl w:val="2"/>
        <w:rPr>
          <w:sz w:val="20"/>
          <w:szCs w:val="20"/>
        </w:rPr>
      </w:pPr>
      <w:r w:rsidRPr="00021E0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E14" w:rsidRPr="00021E0E" w:rsidRDefault="00825E14" w:rsidP="00F63E9F">
      <w:pPr>
        <w:jc w:val="both"/>
        <w:rPr>
          <w:spacing w:val="-8"/>
          <w:sz w:val="20"/>
          <w:szCs w:val="20"/>
        </w:rPr>
      </w:pPr>
      <w:r w:rsidRPr="00021E0E">
        <w:rPr>
          <w:sz w:val="20"/>
          <w:szCs w:val="20"/>
        </w:rPr>
        <w:t>обязуется (обязуюсь) заключить договор</w:t>
      </w:r>
      <w:r w:rsidRPr="00021E0E">
        <w:rPr>
          <w:spacing w:val="-8"/>
          <w:sz w:val="20"/>
          <w:szCs w:val="20"/>
        </w:rPr>
        <w:t xml:space="preserve"> в соответствии с действующем законодательством.</w:t>
      </w:r>
      <w:r w:rsidRPr="00021E0E">
        <w:t xml:space="preserve"> </w:t>
      </w:r>
    </w:p>
    <w:p w:rsidR="00825E14" w:rsidRPr="00021E0E" w:rsidRDefault="00825E14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pacing w:val="-8"/>
          <w:sz w:val="20"/>
          <w:szCs w:val="20"/>
        </w:rPr>
        <w:t xml:space="preserve">Настоящим подтверждаем, </w:t>
      </w:r>
      <w:r w:rsidRPr="00021E0E">
        <w:rPr>
          <w:sz w:val="20"/>
          <w:szCs w:val="20"/>
        </w:rPr>
        <w:t>отсутствие:</w:t>
      </w:r>
    </w:p>
    <w:p w:rsidR="00825E14" w:rsidRPr="00021E0E" w:rsidRDefault="00825E14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решения о ликвидации заявителя - юридического лица;</w:t>
      </w:r>
    </w:p>
    <w:p w:rsidR="00825E14" w:rsidRPr="00021E0E" w:rsidRDefault="00825E14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25E14" w:rsidRPr="00021E0E" w:rsidRDefault="00825E14" w:rsidP="00F63E9F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25E14" w:rsidRPr="00021E0E" w:rsidRDefault="00825E14" w:rsidP="00F63E9F">
      <w:pPr>
        <w:autoSpaceDE w:val="0"/>
        <w:autoSpaceDN w:val="0"/>
        <w:adjustRightInd w:val="0"/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 xml:space="preserve"> Приложение: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0"/>
          <w:szCs w:val="20"/>
        </w:rPr>
      </w:pPr>
      <w:r w:rsidRPr="00021E0E">
        <w:rPr>
          <w:spacing w:val="-4"/>
          <w:sz w:val="20"/>
          <w:szCs w:val="20"/>
        </w:rPr>
        <w:t xml:space="preserve">- выписка из </w:t>
      </w:r>
      <w:r w:rsidRPr="00021E0E">
        <w:rPr>
          <w:sz w:val="20"/>
          <w:szCs w:val="20"/>
        </w:rPr>
        <w:t xml:space="preserve">единого государственного реестра юридических лиц либо </w:t>
      </w:r>
      <w:r w:rsidRPr="00021E0E">
        <w:rPr>
          <w:spacing w:val="-4"/>
          <w:sz w:val="20"/>
          <w:szCs w:val="20"/>
        </w:rPr>
        <w:t xml:space="preserve">выписка из </w:t>
      </w:r>
      <w:r w:rsidRPr="00021E0E">
        <w:rPr>
          <w:sz w:val="20"/>
          <w:szCs w:val="20"/>
        </w:rPr>
        <w:t>единого государственного реестра индивидуальных предпринимателей*,</w:t>
      </w:r>
      <w:r w:rsidRPr="00021E0E">
        <w:rPr>
          <w:spacing w:val="-4"/>
          <w:sz w:val="20"/>
          <w:szCs w:val="20"/>
        </w:rPr>
        <w:t xml:space="preserve"> 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>-</w:t>
      </w:r>
      <w:r w:rsidRPr="00021E0E">
        <w:rPr>
          <w:spacing w:val="-5"/>
          <w:sz w:val="20"/>
          <w:szCs w:val="20"/>
        </w:rPr>
        <w:tab/>
        <w:t xml:space="preserve">документ, подтверждающий полномочия заявителя**, 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</w:r>
      <w:r w:rsidRPr="00021E0E">
        <w:rPr>
          <w:spacing w:val="-1"/>
          <w:sz w:val="20"/>
          <w:szCs w:val="20"/>
        </w:rPr>
        <w:t>копия учредительных документов заявителя (для юридических лиц),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1"/>
          <w:sz w:val="20"/>
          <w:szCs w:val="20"/>
        </w:rPr>
        <w:t xml:space="preserve">- </w:t>
      </w:r>
      <w:r w:rsidRPr="00021E0E">
        <w:rPr>
          <w:sz w:val="20"/>
          <w:szCs w:val="20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ind w:firstLine="360"/>
        <w:jc w:val="both"/>
        <w:rPr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  <w:t xml:space="preserve">платежный документ (или его копия) с отметкой банка об исполнении, подтверждающий внесение </w:t>
      </w:r>
      <w:r w:rsidRPr="00021E0E">
        <w:rPr>
          <w:spacing w:val="-5"/>
          <w:sz w:val="20"/>
          <w:szCs w:val="20"/>
        </w:rPr>
        <w:t>задатка.</w:t>
      </w:r>
    </w:p>
    <w:p w:rsidR="00825E14" w:rsidRPr="00021E0E" w:rsidRDefault="00825E14" w:rsidP="00F63E9F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</w:p>
    <w:p w:rsidR="00825E14" w:rsidRPr="00021E0E" w:rsidRDefault="00825E14" w:rsidP="00F63E9F">
      <w:pPr>
        <w:pStyle w:val="BodyText3"/>
        <w:rPr>
          <w:sz w:val="20"/>
          <w:szCs w:val="20"/>
        </w:rPr>
      </w:pP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>Подпись заявителя:                            ____________________ /_____________________/</w:t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>м.п.</w:t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расшифровка подписи</w:t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«____»_______________201__ г. </w:t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</w:p>
    <w:p w:rsidR="00825E14" w:rsidRPr="00021E0E" w:rsidRDefault="00825E14" w:rsidP="00F63E9F">
      <w:pPr>
        <w:pStyle w:val="BodyText3"/>
        <w:rPr>
          <w:sz w:val="20"/>
          <w:szCs w:val="20"/>
        </w:rPr>
      </w:pP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>Подпись лица, принявшего заявку: ____________________ /______________________/</w:t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              расшифровка подписи</w:t>
      </w:r>
      <w:r w:rsidRPr="00021E0E">
        <w:rPr>
          <w:sz w:val="20"/>
          <w:szCs w:val="20"/>
        </w:rPr>
        <w:tab/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«____»______________201__ г. </w:t>
      </w:r>
    </w:p>
    <w:p w:rsidR="00825E14" w:rsidRPr="00021E0E" w:rsidRDefault="00825E14" w:rsidP="00F63E9F">
      <w:pPr>
        <w:pStyle w:val="BodyText3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21E0E">
        <w:rPr>
          <w:bCs/>
          <w:sz w:val="20"/>
          <w:szCs w:val="20"/>
        </w:rPr>
        <w:t>Примечание: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bCs/>
          <w:sz w:val="20"/>
          <w:szCs w:val="20"/>
        </w:rPr>
        <w:t xml:space="preserve">*- выписка </w:t>
      </w:r>
      <w:r w:rsidRPr="00021E0E">
        <w:rPr>
          <w:sz w:val="20"/>
          <w:szCs w:val="20"/>
        </w:rPr>
        <w:t>из единого государственного реестра юридических лиц</w:t>
      </w:r>
      <w:r w:rsidRPr="00021E0E">
        <w:rPr>
          <w:bCs/>
          <w:sz w:val="20"/>
          <w:szCs w:val="20"/>
        </w:rPr>
        <w:t xml:space="preserve"> должна быть </w:t>
      </w:r>
      <w:r w:rsidRPr="00021E0E">
        <w:rPr>
          <w:sz w:val="20"/>
          <w:szCs w:val="20"/>
        </w:rPr>
        <w:t xml:space="preserve">получена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юридических лиц), 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выписка из единого государственного реестра индивидуальных предпринимателей должна быть получена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индивидуальных предпринимателей),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аукциона.</w:t>
      </w:r>
    </w:p>
    <w:p w:rsidR="00825E14" w:rsidRPr="00021E0E" w:rsidRDefault="00825E14" w:rsidP="00F63E9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25E14" w:rsidRPr="00021E0E" w:rsidRDefault="00825E14" w:rsidP="00F63E9F">
      <w:pPr>
        <w:ind w:firstLine="708"/>
        <w:jc w:val="both"/>
        <w:rPr>
          <w:sz w:val="20"/>
          <w:szCs w:val="20"/>
        </w:rPr>
      </w:pPr>
    </w:p>
    <w:p w:rsidR="00825E14" w:rsidRPr="00021E0E" w:rsidRDefault="00825E14" w:rsidP="00F63E9F">
      <w:pPr>
        <w:rPr>
          <w:sz w:val="20"/>
          <w:szCs w:val="20"/>
        </w:rPr>
      </w:pPr>
    </w:p>
    <w:p w:rsidR="00825E14" w:rsidRPr="00021E0E" w:rsidRDefault="00825E14" w:rsidP="00F63E9F">
      <w:pPr>
        <w:rPr>
          <w:sz w:val="20"/>
          <w:szCs w:val="20"/>
        </w:rPr>
      </w:pPr>
    </w:p>
    <w:p w:rsidR="00825E14" w:rsidRPr="00021E0E" w:rsidRDefault="00825E14" w:rsidP="00F63E9F">
      <w:pPr>
        <w:rPr>
          <w:sz w:val="20"/>
          <w:szCs w:val="20"/>
        </w:rPr>
      </w:pPr>
    </w:p>
    <w:p w:rsidR="00825E14" w:rsidRPr="00021E0E" w:rsidRDefault="00825E14" w:rsidP="00F63E9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5E14" w:rsidRPr="00021E0E" w:rsidRDefault="00825E14" w:rsidP="00F63E9F">
      <w:pPr>
        <w:tabs>
          <w:tab w:val="left" w:pos="1700"/>
        </w:tabs>
        <w:jc w:val="center"/>
        <w:rPr>
          <w:b/>
          <w:sz w:val="20"/>
          <w:szCs w:val="20"/>
        </w:rPr>
      </w:pP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021E0E" w:rsidRDefault="00825E14" w:rsidP="00F63E9F">
      <w:pPr>
        <w:tabs>
          <w:tab w:val="left" w:pos="1700"/>
        </w:tabs>
        <w:jc w:val="center"/>
        <w:rPr>
          <w:b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  </w:t>
      </w:r>
    </w:p>
    <w:p w:rsidR="00825E14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25E14" w:rsidRPr="00021E0E" w:rsidRDefault="00825E14" w:rsidP="00F63E9F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 </w:t>
      </w:r>
    </w:p>
    <w:p w:rsidR="00825E14" w:rsidRDefault="00825E14" w:rsidP="002E65BF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 </w:t>
      </w:r>
    </w:p>
    <w:p w:rsidR="00825E14" w:rsidRPr="002E65BF" w:rsidRDefault="00825E14" w:rsidP="002E65BF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Приложение 2 </w:t>
      </w:r>
    </w:p>
    <w:p w:rsidR="00825E14" w:rsidRPr="002E65BF" w:rsidRDefault="00825E14" w:rsidP="002E65BF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825E14" w:rsidRDefault="00825E14" w:rsidP="00C31EA1">
      <w:pPr>
        <w:jc w:val="center"/>
        <w:rPr>
          <w:sz w:val="28"/>
        </w:rPr>
      </w:pPr>
    </w:p>
    <w:p w:rsidR="00825E14" w:rsidRPr="00342AEE" w:rsidRDefault="00825E14" w:rsidP="00C31EA1">
      <w:pPr>
        <w:jc w:val="center"/>
        <w:rPr>
          <w:sz w:val="28"/>
          <w:szCs w:val="22"/>
        </w:rPr>
      </w:pPr>
      <w:r w:rsidRPr="00342AEE">
        <w:rPr>
          <w:sz w:val="28"/>
        </w:rPr>
        <w:t>ПРОЕКТ ДОГОВОРА АРЕНДЫ</w:t>
      </w:r>
      <w:r>
        <w:rPr>
          <w:sz w:val="28"/>
        </w:rPr>
        <w:t xml:space="preserve"> (Лот № 1)</w:t>
      </w:r>
    </w:p>
    <w:p w:rsidR="00825E14" w:rsidRPr="00021E0E" w:rsidRDefault="00825E14" w:rsidP="00F63E9F">
      <w:pPr>
        <w:tabs>
          <w:tab w:val="left" w:pos="1700"/>
        </w:tabs>
        <w:jc w:val="center"/>
      </w:pPr>
    </w:p>
    <w:p w:rsidR="00825E14" w:rsidRPr="00021E0E" w:rsidRDefault="00825E14" w:rsidP="00F63E9F">
      <w:pPr>
        <w:jc w:val="center"/>
        <w:outlineLvl w:val="0"/>
        <w:rPr>
          <w:b/>
          <w:caps/>
        </w:rPr>
      </w:pPr>
      <w:r w:rsidRPr="00021E0E">
        <w:rPr>
          <w:b/>
          <w:caps/>
        </w:rPr>
        <w:t xml:space="preserve">Договор № </w:t>
      </w:r>
      <w:r w:rsidRPr="00021E0E">
        <w:rPr>
          <w:caps/>
        </w:rPr>
        <w:t>____</w:t>
      </w:r>
    </w:p>
    <w:p w:rsidR="00825E14" w:rsidRPr="00021E0E" w:rsidRDefault="00825E14" w:rsidP="00F63E9F">
      <w:pPr>
        <w:jc w:val="center"/>
        <w:rPr>
          <w:b/>
        </w:rPr>
      </w:pPr>
      <w:r w:rsidRPr="00021E0E">
        <w:rPr>
          <w:b/>
        </w:rPr>
        <w:t>аренды муниципального имущества</w:t>
      </w:r>
    </w:p>
    <w:p w:rsidR="00825E14" w:rsidRPr="00021E0E" w:rsidRDefault="00825E14" w:rsidP="00F63E9F">
      <w:pPr>
        <w:jc w:val="center"/>
        <w:rPr>
          <w:b/>
        </w:rPr>
      </w:pPr>
    </w:p>
    <w:p w:rsidR="00825E14" w:rsidRPr="00021E0E" w:rsidRDefault="00825E14" w:rsidP="00F63E9F">
      <w:pPr>
        <w:jc w:val="both"/>
      </w:pPr>
      <w:r w:rsidRPr="00021E0E">
        <w:t xml:space="preserve">с. </w:t>
      </w:r>
      <w:r>
        <w:t>Новый Васюган</w:t>
      </w:r>
      <w:r w:rsidRPr="00021E0E">
        <w:t xml:space="preserve">                                                                               «____»__________ 201__г.</w:t>
      </w: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ind w:firstLine="567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на основании протокола аукциона от _______________  заключили настоящий договор о нижеследующем:</w:t>
      </w:r>
    </w:p>
    <w:p w:rsidR="00825E14" w:rsidRPr="00021E0E" w:rsidRDefault="00825E14" w:rsidP="00F63E9F">
      <w:pPr>
        <w:ind w:firstLine="567"/>
        <w:jc w:val="both"/>
      </w:pPr>
    </w:p>
    <w:p w:rsidR="00825E14" w:rsidRPr="00021E0E" w:rsidRDefault="00825E14" w:rsidP="00B45D1E">
      <w:pPr>
        <w:numPr>
          <w:ilvl w:val="0"/>
          <w:numId w:val="14"/>
        </w:numPr>
        <w:jc w:val="center"/>
      </w:pPr>
      <w:r w:rsidRPr="00021E0E">
        <w:rPr>
          <w:b/>
        </w:rPr>
        <w:t>ОБЩИЕ УСЛОВИЯ.</w:t>
      </w:r>
    </w:p>
    <w:p w:rsidR="00825E14" w:rsidRPr="009119B7" w:rsidRDefault="00825E14" w:rsidP="000217F6">
      <w:pPr>
        <w:numPr>
          <w:ilvl w:val="1"/>
          <w:numId w:val="14"/>
        </w:numPr>
        <w:jc w:val="both"/>
        <w:rPr>
          <w:bCs/>
          <w:iCs/>
        </w:rPr>
      </w:pPr>
      <w:r w:rsidRPr="00021E0E">
        <w:t xml:space="preserve">«Арендодатель» обязуется предоставить во временное владение и пользование за плату «Арендатору» следующее муниципальное имущество: </w:t>
      </w:r>
      <w:r>
        <w:t>нежилое</w:t>
      </w:r>
      <w:r w:rsidRPr="00021E0E">
        <w:t xml:space="preserve"> помещени</w:t>
      </w:r>
      <w:r>
        <w:t>е</w:t>
      </w:r>
      <w:r w:rsidRPr="00021E0E">
        <w:t xml:space="preserve">, </w:t>
      </w:r>
      <w:r>
        <w:t xml:space="preserve"> площадью</w:t>
      </w:r>
      <w:r w:rsidRPr="00021E0E">
        <w:t xml:space="preserve"> </w:t>
      </w:r>
      <w:r>
        <w:rPr>
          <w:bCs/>
          <w:iCs/>
        </w:rPr>
        <w:t xml:space="preserve">26,89 кв.м. в здании администрации (каб. </w:t>
      </w:r>
      <w:r w:rsidRPr="00E71FEA">
        <w:rPr>
          <w:bCs/>
          <w:iCs/>
        </w:rPr>
        <w:t>№ 2</w:t>
      </w:r>
      <w:r>
        <w:rPr>
          <w:bCs/>
          <w:iCs/>
        </w:rPr>
        <w:t>2 на поэтажном плане)</w:t>
      </w:r>
      <w:r w:rsidRPr="00021E0E">
        <w:t xml:space="preserve">, адрес объекта: Томская область, </w:t>
      </w:r>
      <w:r w:rsidRPr="009119B7">
        <w:t xml:space="preserve">Каргасокский р-н, с. Новый Васюган, </w:t>
      </w:r>
      <w:r>
        <w:rPr>
          <w:iCs/>
        </w:rPr>
        <w:t>ул. Советская, 49</w:t>
      </w:r>
      <w:r w:rsidRPr="009119B7">
        <w:t xml:space="preserve"> </w:t>
      </w:r>
      <w:r w:rsidRPr="00021E0E">
        <w:t>(именуемое далее - имущество).</w:t>
      </w:r>
    </w:p>
    <w:p w:rsidR="00825E14" w:rsidRPr="00021E0E" w:rsidRDefault="00825E14" w:rsidP="000217F6">
      <w:pPr>
        <w:numPr>
          <w:ilvl w:val="1"/>
          <w:numId w:val="14"/>
        </w:numPr>
        <w:jc w:val="both"/>
      </w:pPr>
      <w:r w:rsidRPr="00021E0E">
        <w:t xml:space="preserve">Целевое назначение имущества – </w:t>
      </w:r>
      <w:r>
        <w:t>офисное помещение</w:t>
      </w:r>
      <w:r w:rsidRPr="00021E0E">
        <w:t>.</w:t>
      </w:r>
    </w:p>
    <w:p w:rsidR="00825E14" w:rsidRPr="00021E0E" w:rsidRDefault="00825E14" w:rsidP="000217F6">
      <w:pPr>
        <w:numPr>
          <w:ilvl w:val="1"/>
          <w:numId w:val="14"/>
        </w:numPr>
        <w:tabs>
          <w:tab w:val="num" w:pos="1418"/>
        </w:tabs>
        <w:jc w:val="both"/>
      </w:pPr>
      <w:r w:rsidRPr="00021E0E">
        <w:t xml:space="preserve">Срок аренды устанавливается: на </w:t>
      </w:r>
      <w:r>
        <w:rPr>
          <w:b/>
          <w:bCs/>
        </w:rPr>
        <w:t>5 лет</w:t>
      </w:r>
      <w:r w:rsidRPr="00021E0E">
        <w:rPr>
          <w:b/>
          <w:bCs/>
        </w:rPr>
        <w:t xml:space="preserve"> и действует с даты подписания договора.</w:t>
      </w:r>
      <w:r w:rsidRPr="00021E0E">
        <w:rPr>
          <w:b/>
        </w:rPr>
        <w:t xml:space="preserve"> </w:t>
      </w:r>
      <w:r w:rsidRPr="00021E0E">
        <w:t xml:space="preserve">Настоящий договор вступает в силу с момента </w:t>
      </w:r>
      <w:r>
        <w:t>подписания договора Сторонами</w:t>
      </w:r>
      <w:r w:rsidRPr="00021E0E">
        <w:t>. Условия настоящего договора распространяются на отношения, возникшие между сторонами с даты подписания договора</w:t>
      </w:r>
      <w:r w:rsidRPr="00021E0E">
        <w:rPr>
          <w:b/>
        </w:rPr>
        <w:t>.</w:t>
      </w:r>
    </w:p>
    <w:p w:rsidR="00825E14" w:rsidRPr="00021E0E" w:rsidRDefault="00825E14" w:rsidP="000217F6">
      <w:pPr>
        <w:numPr>
          <w:ilvl w:val="1"/>
          <w:numId w:val="14"/>
        </w:numPr>
        <w:tabs>
          <w:tab w:val="num" w:pos="1418"/>
        </w:tabs>
        <w:jc w:val="both"/>
      </w:pPr>
      <w:r w:rsidRPr="00021E0E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825E14" w:rsidRPr="00021E0E" w:rsidRDefault="00825E14" w:rsidP="000217F6">
      <w:pPr>
        <w:numPr>
          <w:ilvl w:val="1"/>
          <w:numId w:val="14"/>
        </w:numPr>
        <w:tabs>
          <w:tab w:val="num" w:pos="1418"/>
        </w:tabs>
        <w:jc w:val="both"/>
      </w:pPr>
      <w:r w:rsidRPr="00021E0E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825E14" w:rsidRPr="00021E0E" w:rsidRDefault="00825E14" w:rsidP="00F63E9F">
      <w:pPr>
        <w:numPr>
          <w:ilvl w:val="1"/>
          <w:numId w:val="14"/>
        </w:numPr>
        <w:tabs>
          <w:tab w:val="num" w:pos="1418"/>
        </w:tabs>
        <w:jc w:val="both"/>
      </w:pPr>
      <w:r w:rsidRPr="00021E0E">
        <w:t>Защита имущественных прав сторон осуществляется в соответствии с действующим законодательством РФ.</w:t>
      </w:r>
    </w:p>
    <w:p w:rsidR="00825E14" w:rsidRPr="00021E0E" w:rsidRDefault="00825E14" w:rsidP="00F63E9F">
      <w:pPr>
        <w:tabs>
          <w:tab w:val="num" w:pos="1418"/>
        </w:tabs>
        <w:jc w:val="both"/>
      </w:pPr>
    </w:p>
    <w:p w:rsidR="00825E14" w:rsidRPr="00021E0E" w:rsidRDefault="00825E14" w:rsidP="00F63E9F">
      <w:pPr>
        <w:numPr>
          <w:ilvl w:val="0"/>
          <w:numId w:val="14"/>
        </w:numPr>
        <w:jc w:val="center"/>
        <w:rPr>
          <w:b/>
        </w:rPr>
      </w:pPr>
      <w:r w:rsidRPr="00021E0E">
        <w:rPr>
          <w:b/>
        </w:rPr>
        <w:t>ПРАВА И ОБЯЗАННОСТИ СТОРОН.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rPr>
          <w:b/>
        </w:rPr>
        <w:t>«Арендодатель» вправе: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825E14" w:rsidRPr="00021E0E" w:rsidRDefault="00825E14" w:rsidP="00F63E9F">
      <w:pPr>
        <w:numPr>
          <w:ilvl w:val="1"/>
          <w:numId w:val="14"/>
        </w:numPr>
        <w:jc w:val="both"/>
        <w:rPr>
          <w:b/>
        </w:rPr>
      </w:pPr>
      <w:r w:rsidRPr="00021E0E">
        <w:rPr>
          <w:b/>
        </w:rPr>
        <w:t>«Арендатор» вправе: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rPr>
          <w:b/>
        </w:rPr>
        <w:t xml:space="preserve"> «Арендодатель» обязуется:</w:t>
      </w:r>
      <w:r w:rsidRPr="00021E0E">
        <w:t xml:space="preserve">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Осуществлять контроль за выполнением условий настоящего договора «Арендатором». </w:t>
      </w:r>
    </w:p>
    <w:p w:rsidR="00825E14" w:rsidRPr="00021E0E" w:rsidRDefault="00825E14" w:rsidP="00F63E9F">
      <w:pPr>
        <w:numPr>
          <w:ilvl w:val="2"/>
          <w:numId w:val="14"/>
        </w:numPr>
        <w:jc w:val="both"/>
        <w:rPr>
          <w:b/>
        </w:rPr>
      </w:pPr>
      <w:r w:rsidRPr="00021E0E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rPr>
          <w:b/>
        </w:rPr>
        <w:t>«Арендатор» обязуется: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825E14" w:rsidRPr="00021E0E" w:rsidRDefault="00825E14" w:rsidP="00F63E9F">
      <w:pPr>
        <w:pStyle w:val="BodyTextIndent"/>
        <w:numPr>
          <w:ilvl w:val="2"/>
          <w:numId w:val="14"/>
        </w:numPr>
        <w:jc w:val="both"/>
      </w:pPr>
      <w:r w:rsidRPr="00021E0E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>Не производить перепланировку и реконструкцию имущества без письменного согласия «Арендодателя».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>Своевременно производить за счет собственных средств текущий ремонт арендуемого имущества.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825E14" w:rsidRPr="00021E0E" w:rsidRDefault="00825E14" w:rsidP="00F63E9F">
      <w:pPr>
        <w:ind w:firstLine="708"/>
        <w:jc w:val="both"/>
      </w:pPr>
      <w:r w:rsidRPr="00021E0E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825E14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 w:rsidRPr="00021E0E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825E14" w:rsidRPr="00021E0E" w:rsidRDefault="00825E14" w:rsidP="00F63E9F">
      <w:pPr>
        <w:pStyle w:val="BodyText"/>
        <w:numPr>
          <w:ilvl w:val="2"/>
          <w:numId w:val="14"/>
        </w:numPr>
        <w:spacing w:after="0"/>
        <w:jc w:val="both"/>
      </w:pPr>
      <w:r>
        <w:t xml:space="preserve"> Зарегистрировать договор в регистрирующем органе в течение 60 дней со дня подписания договора и представить Арендодателю копию зарегистрированного договора. Оплата расходов по государственной регистрации договора, а также подача документов в регистрирующий орган осуществляется «Арендатором». </w:t>
      </w:r>
    </w:p>
    <w:p w:rsidR="00825E14" w:rsidRPr="00021E0E" w:rsidRDefault="00825E14" w:rsidP="00F63E9F">
      <w:pPr>
        <w:pStyle w:val="BodyText"/>
        <w:spacing w:after="0"/>
        <w:jc w:val="both"/>
      </w:pPr>
    </w:p>
    <w:p w:rsidR="00825E14" w:rsidRPr="00021E0E" w:rsidRDefault="00825E14" w:rsidP="00F63E9F">
      <w:pPr>
        <w:numPr>
          <w:ilvl w:val="0"/>
          <w:numId w:val="14"/>
        </w:numPr>
        <w:jc w:val="center"/>
        <w:rPr>
          <w:b/>
        </w:rPr>
      </w:pPr>
      <w:r w:rsidRPr="00021E0E">
        <w:rPr>
          <w:b/>
        </w:rPr>
        <w:t>ПЛАТЕЖИ И РАСЧЕТЫ ПО ДОГОВОРУ.</w:t>
      </w:r>
    </w:p>
    <w:p w:rsidR="00825E14" w:rsidRPr="00021E0E" w:rsidRDefault="00825E14" w:rsidP="00F63E9F">
      <w:pPr>
        <w:numPr>
          <w:ilvl w:val="1"/>
          <w:numId w:val="14"/>
        </w:numPr>
        <w:jc w:val="both"/>
        <w:rPr>
          <w:b/>
        </w:rPr>
      </w:pPr>
      <w:r w:rsidRPr="00021E0E">
        <w:t xml:space="preserve">«Арендатор» перечисляет арендную плату без учета НДС до 10 числа месяца следующего за отчетным в сумме  </w:t>
      </w:r>
      <w:r w:rsidRPr="00021E0E">
        <w:rPr>
          <w:bCs/>
        </w:rPr>
        <w:t>___________</w:t>
      </w:r>
      <w:r w:rsidRPr="00021E0E">
        <w:rPr>
          <w:b/>
          <w:bCs/>
        </w:rPr>
        <w:t xml:space="preserve"> </w:t>
      </w:r>
      <w:r w:rsidRPr="00021E0E">
        <w:t xml:space="preserve">рублей в месяц по следующим реквизитам 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>УФК Томской области (</w:t>
      </w:r>
      <w:r w:rsidRPr="009119B7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области, л/с 04653003880</w:t>
      </w:r>
      <w:r w:rsidRPr="00021E0E">
        <w:rPr>
          <w:b/>
        </w:rPr>
        <w:t>)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>ИНН 700600</w:t>
      </w:r>
      <w:r>
        <w:rPr>
          <w:b/>
        </w:rPr>
        <w:t>6450</w:t>
      </w:r>
      <w:r w:rsidRPr="00021E0E">
        <w:rPr>
          <w:b/>
        </w:rPr>
        <w:t>, КПП 700601001;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>Банк получателя: ГРКЦ ГУ Банка России по Томской области;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>БИК 046902001;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>Код ОКТМО: 69624</w:t>
      </w:r>
      <w:r>
        <w:rPr>
          <w:b/>
        </w:rPr>
        <w:t>44</w:t>
      </w:r>
      <w:r w:rsidRPr="00021E0E">
        <w:rPr>
          <w:b/>
        </w:rPr>
        <w:t>0;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>Счет получателя: 40101810900000010007;</w:t>
      </w:r>
    </w:p>
    <w:p w:rsidR="00825E14" w:rsidRPr="00021E0E" w:rsidRDefault="00825E14" w:rsidP="00F63E9F">
      <w:pPr>
        <w:rPr>
          <w:b/>
        </w:rPr>
      </w:pPr>
      <w:r w:rsidRPr="00021E0E">
        <w:rPr>
          <w:b/>
        </w:rPr>
        <w:t xml:space="preserve">КБК </w:t>
      </w:r>
      <w:r>
        <w:rPr>
          <w:b/>
        </w:rPr>
        <w:t>9</w:t>
      </w:r>
      <w:r w:rsidRPr="00021E0E">
        <w:rPr>
          <w:b/>
        </w:rPr>
        <w:t>0</w:t>
      </w:r>
      <w:r>
        <w:rPr>
          <w:b/>
        </w:rPr>
        <w:t>1</w:t>
      </w:r>
      <w:r w:rsidRPr="00021E0E">
        <w:rPr>
          <w:b/>
        </w:rPr>
        <w:t xml:space="preserve"> </w:t>
      </w:r>
      <w:r w:rsidRPr="009119B7">
        <w:rPr>
          <w:b/>
        </w:rPr>
        <w:t xml:space="preserve">111 05013 10 0000 120  </w:t>
      </w:r>
    </w:p>
    <w:p w:rsidR="00825E14" w:rsidRPr="00021E0E" w:rsidRDefault="00825E14" w:rsidP="00F63E9F">
      <w:pPr>
        <w:jc w:val="both"/>
        <w:rPr>
          <w:b/>
        </w:rPr>
      </w:pPr>
      <w:r w:rsidRPr="00021E0E">
        <w:t xml:space="preserve">с указанием в платежных документах следующих данных: </w:t>
      </w:r>
      <w:r w:rsidRPr="00021E0E">
        <w:rPr>
          <w:b/>
          <w:bCs/>
        </w:rPr>
        <w:t>«Арендная плата  по договору от ____________ № _____ »</w:t>
      </w:r>
      <w:r w:rsidRPr="00021E0E">
        <w:t>. При этом «Арендодатель» не обязан предоставлять «Арендатору» счет-фактуру. НДС самостоятельно уплачивается Арендатором в соответствии с Налоговым кодексом РФ.</w:t>
      </w:r>
    </w:p>
    <w:p w:rsidR="00825E14" w:rsidRPr="00021E0E" w:rsidRDefault="00825E14" w:rsidP="00F63E9F">
      <w:pPr>
        <w:widowControl w:val="0"/>
        <w:ind w:firstLine="540"/>
        <w:jc w:val="both"/>
      </w:pPr>
      <w:r w:rsidRPr="00021E0E">
        <w:t>Затраты «Арендатора» на эксплуатационное обслуживание и содержание имущества не включаются в установленную пунктом 3.1. Договора сумму арендной платы и оплачиваются Арендатором на основании соответствующих договоров.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25E14" w:rsidRPr="00021E0E" w:rsidRDefault="00825E14" w:rsidP="00F63E9F">
      <w:pPr>
        <w:jc w:val="both"/>
      </w:pPr>
    </w:p>
    <w:p w:rsidR="00825E14" w:rsidRPr="00021E0E" w:rsidRDefault="00825E14" w:rsidP="00F63E9F">
      <w:pPr>
        <w:numPr>
          <w:ilvl w:val="0"/>
          <w:numId w:val="14"/>
        </w:numPr>
        <w:jc w:val="center"/>
        <w:rPr>
          <w:b/>
        </w:rPr>
      </w:pPr>
      <w:r w:rsidRPr="00021E0E">
        <w:rPr>
          <w:b/>
        </w:rPr>
        <w:t>ОТВЕТСТВЕННОСТЬ СТОРОН: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rPr>
          <w:b/>
        </w:rPr>
        <w:t>Ответственность «Арендодателя»: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rPr>
          <w:b/>
        </w:rPr>
        <w:t>Ответственность «Арендатора»:</w:t>
      </w:r>
      <w:r w:rsidRPr="00021E0E">
        <w:t xml:space="preserve">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В случае не внесения «Арендатором» платежей в сроки, установленные настоящим договором начисляются пени в размере 1/300 ставки рефинансирования ЦБ РФ за каждый день просрочки от суммы образовавшейся задолженности.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825E14" w:rsidRPr="00021E0E" w:rsidRDefault="00825E14" w:rsidP="00F63E9F">
      <w:pPr>
        <w:jc w:val="both"/>
      </w:pPr>
    </w:p>
    <w:p w:rsidR="00825E14" w:rsidRPr="00B45D1E" w:rsidRDefault="00825E14" w:rsidP="00B45D1E">
      <w:pPr>
        <w:numPr>
          <w:ilvl w:val="0"/>
          <w:numId w:val="14"/>
        </w:numPr>
        <w:jc w:val="center"/>
        <w:rPr>
          <w:b/>
        </w:rPr>
      </w:pPr>
      <w:r w:rsidRPr="00021E0E">
        <w:rPr>
          <w:b/>
        </w:rPr>
        <w:t>ИЗМЕНЕНИЕ, РАСТОРЖЕНИЕ,</w:t>
      </w:r>
      <w:r>
        <w:rPr>
          <w:b/>
        </w:rPr>
        <w:t xml:space="preserve"> </w:t>
      </w:r>
      <w:r w:rsidRPr="00B45D1E">
        <w:rPr>
          <w:b/>
        </w:rPr>
        <w:t>ПРЕКРАЩЕНИЕ ДОГОВОРА.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 xml:space="preserve">Изменение условий настоящего договора не допускается. Расторжение договора допускается по соглашению сторон. </w:t>
      </w:r>
    </w:p>
    <w:p w:rsidR="00825E14" w:rsidRPr="00021E0E" w:rsidRDefault="00825E14" w:rsidP="00F63E9F">
      <w:pPr>
        <w:numPr>
          <w:ilvl w:val="1"/>
          <w:numId w:val="14"/>
        </w:numPr>
        <w:jc w:val="both"/>
        <w:rPr>
          <w:bCs/>
        </w:rPr>
      </w:pPr>
      <w:r w:rsidRPr="00021E0E">
        <w:rPr>
          <w:bCs/>
        </w:rPr>
        <w:t xml:space="preserve">По требованию «Арендодателя» договор аренды может быть досрочно расторгнут в одностороннем порядке, а «Арендатор» обязан возвратить </w:t>
      </w:r>
      <w:r w:rsidRPr="00021E0E">
        <w:t>имущество</w:t>
      </w:r>
      <w:r w:rsidRPr="00021E0E">
        <w:rPr>
          <w:bCs/>
        </w:rPr>
        <w:t xml:space="preserve">: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При использовании имущества не по целевому назначению. </w:t>
      </w:r>
    </w:p>
    <w:p w:rsidR="00825E14" w:rsidRPr="00021E0E" w:rsidRDefault="00825E14" w:rsidP="00F63E9F">
      <w:pPr>
        <w:pStyle w:val="BodyText3"/>
        <w:numPr>
          <w:ilvl w:val="2"/>
          <w:numId w:val="14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825E14" w:rsidRPr="00021E0E" w:rsidRDefault="00825E14" w:rsidP="00F63E9F">
      <w:pPr>
        <w:pStyle w:val="BodyText3"/>
        <w:numPr>
          <w:ilvl w:val="2"/>
          <w:numId w:val="14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В случае несвоевременного внесения арендной платы более 4-х раз за аренду имущества.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При не использовании имущества в течение одного месяца с момента принятия его «Арендатором» по передаточному акту.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При невыполнении «Арендатором» обязанностей, предусмотренных пунктами 2.4.2, 2.4.3, 2.4.6, 2.4.8, 2.4.9 настоящего договора.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>При невыполнении «Арендатором» более 2-х раз требований «Арендодателя» по устранению нарушений условий договора.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rPr>
          <w:b/>
        </w:rPr>
        <w:t>Договор может быть расторгнут по требованию «Арендатора»: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По его желанию с уведомлением «Арендодателя» за два месяца до расторжения договора. </w:t>
      </w:r>
    </w:p>
    <w:p w:rsidR="00825E14" w:rsidRPr="00021E0E" w:rsidRDefault="00825E14" w:rsidP="00F63E9F">
      <w:pPr>
        <w:numPr>
          <w:ilvl w:val="2"/>
          <w:numId w:val="14"/>
        </w:numPr>
        <w:jc w:val="both"/>
      </w:pPr>
      <w:r w:rsidRPr="00021E0E">
        <w:t xml:space="preserve">Если имущество, в силу обстоятельств за которые «Арендатор» не отвечает, окажется в состоянии, непригодном для использования. 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>В случае если настоящий договор не зарегистрирован в течение 60 дней со дня его подписания</w:t>
      </w:r>
      <w:r>
        <w:t xml:space="preserve"> в соответствии с пунктом 2.4.11.</w:t>
      </w:r>
      <w:r w:rsidRPr="00021E0E">
        <w:t xml:space="preserve">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имущества. </w:t>
      </w:r>
    </w:p>
    <w:p w:rsidR="00825E14" w:rsidRPr="00021E0E" w:rsidRDefault="00825E14" w:rsidP="00F63E9F">
      <w:pPr>
        <w:numPr>
          <w:ilvl w:val="0"/>
          <w:numId w:val="14"/>
        </w:numPr>
        <w:jc w:val="center"/>
        <w:rPr>
          <w:b/>
        </w:rPr>
      </w:pPr>
      <w:r w:rsidRPr="00021E0E">
        <w:rPr>
          <w:b/>
        </w:rPr>
        <w:t>ОСОБЫЕ УСЛОВИЯ.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>Все неотделимые улучшения, произведенные «Арендатором» без согласия «Арендодателя», не подлежат возмещению.</w:t>
      </w:r>
    </w:p>
    <w:p w:rsidR="00825E14" w:rsidRPr="00021E0E" w:rsidRDefault="00825E14" w:rsidP="00F63E9F">
      <w:pPr>
        <w:jc w:val="both"/>
      </w:pPr>
    </w:p>
    <w:p w:rsidR="00825E14" w:rsidRPr="00021E0E" w:rsidRDefault="00825E14" w:rsidP="00F63E9F">
      <w:pPr>
        <w:numPr>
          <w:ilvl w:val="0"/>
          <w:numId w:val="14"/>
        </w:numPr>
        <w:jc w:val="center"/>
        <w:rPr>
          <w:b/>
        </w:rPr>
      </w:pPr>
      <w:r w:rsidRPr="00021E0E">
        <w:rPr>
          <w:b/>
        </w:rPr>
        <w:t>ПРОЧИЕ УСЛОВИЯ.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825E14" w:rsidRPr="00021E0E" w:rsidRDefault="00825E14" w:rsidP="00F63E9F">
      <w:pPr>
        <w:numPr>
          <w:ilvl w:val="1"/>
          <w:numId w:val="14"/>
        </w:numPr>
        <w:jc w:val="both"/>
      </w:pPr>
      <w:r w:rsidRPr="00021E0E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825E14" w:rsidRPr="00021E0E" w:rsidRDefault="00825E14" w:rsidP="00F63E9F">
      <w:pPr>
        <w:jc w:val="center"/>
        <w:rPr>
          <w:b/>
        </w:rPr>
      </w:pPr>
    </w:p>
    <w:p w:rsidR="00825E14" w:rsidRPr="00021E0E" w:rsidRDefault="00825E14" w:rsidP="00F63E9F">
      <w:pPr>
        <w:jc w:val="center"/>
      </w:pPr>
      <w:r w:rsidRPr="00021E0E">
        <w:rPr>
          <w:b/>
        </w:rPr>
        <w:t>Юридические адреса и подписи сторон</w:t>
      </w:r>
      <w:r w:rsidRPr="00021E0E">
        <w:t>:</w:t>
      </w:r>
    </w:p>
    <w:p w:rsidR="00825E14" w:rsidRPr="00021E0E" w:rsidRDefault="00825E14" w:rsidP="00F63E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25E14" w:rsidRPr="00021E0E" w:rsidTr="004A2F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E14" w:rsidRPr="00021E0E" w:rsidRDefault="00825E14" w:rsidP="004A2F5A"/>
          <w:p w:rsidR="00825E14" w:rsidRPr="00021E0E" w:rsidRDefault="00825E14" w:rsidP="004A2F5A">
            <w:r w:rsidRPr="00021E0E">
              <w:t>Арендодатель</w:t>
            </w:r>
          </w:p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>
            <w:r w:rsidRPr="00021E0E">
              <w:t xml:space="preserve">______________________ </w:t>
            </w:r>
          </w:p>
          <w:p w:rsidR="00825E14" w:rsidRPr="00021E0E" w:rsidRDefault="00825E14" w:rsidP="004A2F5A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E14" w:rsidRPr="00021E0E" w:rsidRDefault="00825E14" w:rsidP="004A2F5A"/>
          <w:p w:rsidR="00825E14" w:rsidRPr="00021E0E" w:rsidRDefault="00825E14" w:rsidP="004A2F5A">
            <w:r w:rsidRPr="00021E0E">
              <w:t>Арендатор</w:t>
            </w:r>
          </w:p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>
            <w:r w:rsidRPr="00021E0E">
              <w:t>_______________________</w:t>
            </w:r>
          </w:p>
        </w:tc>
      </w:tr>
    </w:tbl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Default="00825E14" w:rsidP="00F63E9F">
      <w:pPr>
        <w:jc w:val="right"/>
      </w:pPr>
    </w:p>
    <w:p w:rsidR="00825E14" w:rsidRPr="00021E0E" w:rsidRDefault="00825E14" w:rsidP="00F63E9F">
      <w:pPr>
        <w:jc w:val="right"/>
      </w:pPr>
      <w:r w:rsidRPr="00021E0E">
        <w:t xml:space="preserve">   </w:t>
      </w: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Default="00825E14" w:rsidP="001A3272"/>
    <w:p w:rsidR="00825E14" w:rsidRPr="00021E0E" w:rsidRDefault="00825E14" w:rsidP="001A3272"/>
    <w:p w:rsidR="00825E14" w:rsidRPr="00021E0E" w:rsidRDefault="00825E14" w:rsidP="00F63E9F">
      <w:pPr>
        <w:jc w:val="right"/>
      </w:pPr>
    </w:p>
    <w:p w:rsidR="00825E14" w:rsidRPr="001A3272" w:rsidRDefault="00825E14" w:rsidP="00F63E9F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>Приложение к договору аренды</w:t>
      </w:r>
    </w:p>
    <w:p w:rsidR="00825E14" w:rsidRPr="001A3272" w:rsidRDefault="00825E14" w:rsidP="00F63E9F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       муниципального имущества  </w:t>
      </w:r>
    </w:p>
    <w:p w:rsidR="00825E14" w:rsidRPr="001A3272" w:rsidRDefault="00825E14" w:rsidP="00F63E9F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от __________ 201___ года № ____</w:t>
      </w: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jc w:val="center"/>
      </w:pPr>
      <w:r w:rsidRPr="00021E0E">
        <w:t>АКТ</w:t>
      </w:r>
    </w:p>
    <w:p w:rsidR="00825E14" w:rsidRPr="00021E0E" w:rsidRDefault="00825E14" w:rsidP="00F63E9F">
      <w:pPr>
        <w:jc w:val="center"/>
      </w:pPr>
      <w:r w:rsidRPr="00021E0E">
        <w:t>ПРИЕМА-ПЕРЕДАЧИ</w:t>
      </w:r>
    </w:p>
    <w:p w:rsidR="00825E14" w:rsidRPr="00021E0E" w:rsidRDefault="00825E14" w:rsidP="00F63E9F">
      <w:pPr>
        <w:jc w:val="right"/>
      </w:pPr>
    </w:p>
    <w:p w:rsidR="00825E14" w:rsidRPr="00021E0E" w:rsidRDefault="00825E14" w:rsidP="00F63E9F">
      <w:pPr>
        <w:ind w:firstLine="708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заключили настоящее соглашение о нижеследующем:</w:t>
      </w:r>
    </w:p>
    <w:p w:rsidR="00825E14" w:rsidRPr="00021E0E" w:rsidRDefault="00825E14" w:rsidP="00F63E9F">
      <w:pPr>
        <w:widowControl w:val="0"/>
        <w:numPr>
          <w:ilvl w:val="0"/>
          <w:numId w:val="3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021E0E">
        <w:t xml:space="preserve">Арендодатель передает, а Арендатор принимает в аренду следующее имущество,    </w:t>
      </w:r>
    </w:p>
    <w:p w:rsidR="00825E14" w:rsidRPr="00021E0E" w:rsidRDefault="00825E14" w:rsidP="00F63E9F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021E0E">
        <w:t xml:space="preserve"> находящееся в муниципальной собственности:</w:t>
      </w:r>
      <w:r w:rsidRPr="00021E0E">
        <w:rPr>
          <w:color w:val="000000"/>
        </w:rPr>
        <w:t xml:space="preserve"> </w:t>
      </w:r>
    </w:p>
    <w:p w:rsidR="00825E14" w:rsidRPr="00021E0E" w:rsidRDefault="00825E14" w:rsidP="00F63E9F">
      <w:pPr>
        <w:jc w:val="both"/>
      </w:pPr>
      <w:r w:rsidRPr="00021E0E">
        <w:t>______________________________________________________________________________________________________________________________________________________________ (именуемое далее - имущество).</w:t>
      </w:r>
    </w:p>
    <w:p w:rsidR="00825E14" w:rsidRPr="00021E0E" w:rsidRDefault="00825E14" w:rsidP="00F63E9F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825E14" w:rsidRPr="00021E0E" w:rsidRDefault="00825E14" w:rsidP="00F63E9F">
      <w:pPr>
        <w:tabs>
          <w:tab w:val="left" w:pos="9498"/>
        </w:tabs>
        <w:ind w:firstLine="540"/>
        <w:jc w:val="both"/>
      </w:pPr>
      <w:r w:rsidRPr="00021E0E">
        <w:t>3.  Настоящий акт составлен в трех экземплярах, по одному для каждой из сторон и один в регистрирующий орган.</w:t>
      </w:r>
    </w:p>
    <w:p w:rsidR="00825E14" w:rsidRPr="00021E0E" w:rsidRDefault="00825E14" w:rsidP="00F63E9F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825E14" w:rsidRPr="00021E0E" w:rsidRDefault="00825E14" w:rsidP="00F63E9F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825E14" w:rsidRPr="00021E0E" w:rsidRDefault="00825E14" w:rsidP="00F63E9F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25E14" w:rsidTr="004A2F5A">
        <w:tc>
          <w:tcPr>
            <w:tcW w:w="4785" w:type="dxa"/>
          </w:tcPr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  <w:r w:rsidRPr="00021E0E">
              <w:t>Арендодатель</w:t>
            </w: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  <w:r w:rsidRPr="00021E0E">
              <w:t>_____________________</w:t>
            </w:r>
          </w:p>
          <w:p w:rsidR="00825E14" w:rsidRPr="00021E0E" w:rsidRDefault="00825E14" w:rsidP="004A2F5A">
            <w:pPr>
              <w:jc w:val="both"/>
            </w:pPr>
          </w:p>
        </w:tc>
        <w:tc>
          <w:tcPr>
            <w:tcW w:w="4785" w:type="dxa"/>
          </w:tcPr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  <w:r w:rsidRPr="00021E0E">
              <w:t>Арендатор</w:t>
            </w:r>
          </w:p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565C5E" w:rsidRDefault="00825E14" w:rsidP="004A2F5A">
            <w:r w:rsidRPr="00021E0E">
              <w:t>______________________</w:t>
            </w:r>
          </w:p>
        </w:tc>
      </w:tr>
    </w:tbl>
    <w:p w:rsidR="00825E14" w:rsidRPr="00A719DC" w:rsidRDefault="00825E14" w:rsidP="00F63E9F">
      <w:pPr>
        <w:ind w:firstLine="708"/>
        <w:jc w:val="both"/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B45D1E">
      <w:pPr>
        <w:jc w:val="center"/>
        <w:rPr>
          <w:sz w:val="28"/>
        </w:rPr>
      </w:pPr>
    </w:p>
    <w:p w:rsidR="00825E14" w:rsidRPr="00342AEE" w:rsidRDefault="00825E14" w:rsidP="00B45D1E">
      <w:pPr>
        <w:jc w:val="center"/>
        <w:rPr>
          <w:sz w:val="28"/>
          <w:szCs w:val="22"/>
        </w:rPr>
      </w:pPr>
      <w:r w:rsidRPr="00342AEE">
        <w:rPr>
          <w:sz w:val="28"/>
        </w:rPr>
        <w:t>ПРОЕКТ ДОГОВОРА АРЕНДЫ</w:t>
      </w:r>
      <w:r>
        <w:rPr>
          <w:sz w:val="28"/>
        </w:rPr>
        <w:t xml:space="preserve"> (Лот № 2)</w:t>
      </w:r>
    </w:p>
    <w:p w:rsidR="00825E14" w:rsidRPr="00021E0E" w:rsidRDefault="00825E14" w:rsidP="00B45D1E">
      <w:pPr>
        <w:tabs>
          <w:tab w:val="left" w:pos="1700"/>
        </w:tabs>
        <w:jc w:val="center"/>
      </w:pPr>
    </w:p>
    <w:p w:rsidR="00825E14" w:rsidRPr="00021E0E" w:rsidRDefault="00825E14" w:rsidP="00B45D1E">
      <w:pPr>
        <w:jc w:val="center"/>
        <w:outlineLvl w:val="0"/>
        <w:rPr>
          <w:b/>
          <w:caps/>
        </w:rPr>
      </w:pPr>
      <w:r w:rsidRPr="00021E0E">
        <w:rPr>
          <w:b/>
          <w:caps/>
        </w:rPr>
        <w:t xml:space="preserve">Договор № </w:t>
      </w:r>
      <w:r w:rsidRPr="00021E0E">
        <w:rPr>
          <w:caps/>
        </w:rPr>
        <w:t>____</w:t>
      </w:r>
    </w:p>
    <w:p w:rsidR="00825E14" w:rsidRPr="00021E0E" w:rsidRDefault="00825E14" w:rsidP="00B45D1E">
      <w:pPr>
        <w:jc w:val="center"/>
        <w:rPr>
          <w:b/>
        </w:rPr>
      </w:pPr>
      <w:r w:rsidRPr="00021E0E">
        <w:rPr>
          <w:b/>
        </w:rPr>
        <w:t>аренды муниципального имущества</w:t>
      </w:r>
    </w:p>
    <w:p w:rsidR="00825E14" w:rsidRPr="00021E0E" w:rsidRDefault="00825E14" w:rsidP="00B45D1E">
      <w:pPr>
        <w:jc w:val="center"/>
        <w:rPr>
          <w:b/>
        </w:rPr>
      </w:pPr>
    </w:p>
    <w:p w:rsidR="00825E14" w:rsidRPr="00021E0E" w:rsidRDefault="00825E14" w:rsidP="00B45D1E">
      <w:pPr>
        <w:jc w:val="both"/>
      </w:pPr>
      <w:r w:rsidRPr="00021E0E">
        <w:t xml:space="preserve">с. </w:t>
      </w:r>
      <w:r>
        <w:t>Новый Васюган</w:t>
      </w:r>
      <w:r w:rsidRPr="00021E0E">
        <w:t xml:space="preserve">                                                                               «____»__________ 201__г.</w:t>
      </w:r>
    </w:p>
    <w:p w:rsidR="00825E14" w:rsidRPr="00021E0E" w:rsidRDefault="00825E14" w:rsidP="00B45D1E">
      <w:pPr>
        <w:jc w:val="right"/>
      </w:pPr>
    </w:p>
    <w:p w:rsidR="00825E14" w:rsidRPr="00021E0E" w:rsidRDefault="00825E14" w:rsidP="00B45D1E">
      <w:pPr>
        <w:ind w:firstLine="567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на основании протокола аукциона от _______________  заключили настоящий договор о нижеследующем:</w:t>
      </w:r>
    </w:p>
    <w:p w:rsidR="00825E14" w:rsidRPr="00021E0E" w:rsidRDefault="00825E14" w:rsidP="00B45D1E">
      <w:pPr>
        <w:ind w:firstLine="567"/>
        <w:jc w:val="both"/>
      </w:pPr>
    </w:p>
    <w:p w:rsidR="00825E14" w:rsidRPr="00021E0E" w:rsidRDefault="00825E14" w:rsidP="000F4B6B">
      <w:pPr>
        <w:numPr>
          <w:ilvl w:val="0"/>
          <w:numId w:val="37"/>
        </w:numPr>
        <w:jc w:val="center"/>
      </w:pPr>
      <w:r w:rsidRPr="00021E0E">
        <w:rPr>
          <w:b/>
        </w:rPr>
        <w:t>ОБЩИЕ УСЛОВИЯ.</w:t>
      </w:r>
    </w:p>
    <w:p w:rsidR="00825E14" w:rsidRPr="009119B7" w:rsidRDefault="00825E14" w:rsidP="00D32C00">
      <w:pPr>
        <w:jc w:val="both"/>
        <w:rPr>
          <w:bCs/>
          <w:iCs/>
        </w:rPr>
      </w:pPr>
      <w:r>
        <w:t xml:space="preserve">     1.1. </w:t>
      </w:r>
      <w:r w:rsidRPr="00021E0E">
        <w:t xml:space="preserve">«Арендодатель» обязуется предоставить во временное владение и пользование за плату «Арендатору» следующее муниципальное имущество: </w:t>
      </w:r>
      <w:r>
        <w:t>нежилое</w:t>
      </w:r>
      <w:r w:rsidRPr="00021E0E">
        <w:t xml:space="preserve"> </w:t>
      </w:r>
      <w:r>
        <w:t>здание</w:t>
      </w:r>
      <w:r w:rsidRPr="00021E0E">
        <w:t xml:space="preserve">, </w:t>
      </w:r>
      <w:r>
        <w:t xml:space="preserve"> площадью</w:t>
      </w:r>
      <w:r w:rsidRPr="00021E0E">
        <w:t xml:space="preserve"> </w:t>
      </w:r>
      <w:r>
        <w:rPr>
          <w:bCs/>
          <w:iCs/>
        </w:rPr>
        <w:t>127,2 кв.м.</w:t>
      </w:r>
      <w:r w:rsidRPr="00021E0E">
        <w:t xml:space="preserve">, адрес объекта: Томская область, </w:t>
      </w:r>
      <w:r w:rsidRPr="009119B7">
        <w:t xml:space="preserve">Каргасокский р-н, с. Новый Васюган, </w:t>
      </w:r>
      <w:r>
        <w:rPr>
          <w:iCs/>
        </w:rPr>
        <w:t>ул. Комсомольская, 3/1</w:t>
      </w:r>
      <w:r w:rsidRPr="009119B7">
        <w:t xml:space="preserve"> </w:t>
      </w:r>
      <w:r w:rsidRPr="00021E0E">
        <w:t>(именуемое далее - имущество).</w:t>
      </w:r>
    </w:p>
    <w:p w:rsidR="00825E14" w:rsidRPr="00021E0E" w:rsidRDefault="00825E14" w:rsidP="000F4B6B">
      <w:pPr>
        <w:jc w:val="both"/>
      </w:pPr>
      <w:r>
        <w:t xml:space="preserve">     1.2. </w:t>
      </w:r>
      <w:r w:rsidRPr="00021E0E">
        <w:t xml:space="preserve">Целевое назначение имущества – </w:t>
      </w:r>
      <w:r>
        <w:t>торговое помещение</w:t>
      </w:r>
      <w:r w:rsidRPr="00021E0E">
        <w:t>.</w:t>
      </w:r>
    </w:p>
    <w:p w:rsidR="00825E14" w:rsidRPr="00021E0E" w:rsidRDefault="00825E14" w:rsidP="000F4B6B">
      <w:pPr>
        <w:tabs>
          <w:tab w:val="num" w:pos="1418"/>
        </w:tabs>
        <w:jc w:val="both"/>
      </w:pPr>
      <w:r>
        <w:t xml:space="preserve">     1.3. </w:t>
      </w:r>
      <w:r w:rsidRPr="00021E0E">
        <w:t xml:space="preserve">Срок аренды устанавливается: на </w:t>
      </w:r>
      <w:r>
        <w:rPr>
          <w:b/>
          <w:bCs/>
        </w:rPr>
        <w:t>364 дня</w:t>
      </w:r>
      <w:r w:rsidRPr="00021E0E">
        <w:rPr>
          <w:b/>
          <w:bCs/>
        </w:rPr>
        <w:t xml:space="preserve"> и действует с даты подписания договора.</w:t>
      </w:r>
      <w:r w:rsidRPr="00021E0E">
        <w:rPr>
          <w:b/>
        </w:rPr>
        <w:t xml:space="preserve"> </w:t>
      </w:r>
      <w:r w:rsidRPr="00021E0E">
        <w:t xml:space="preserve">Настоящий договор вступает в силу с момента </w:t>
      </w:r>
      <w:r>
        <w:t>подписания договора Сторонами</w:t>
      </w:r>
      <w:r w:rsidRPr="00021E0E">
        <w:t>. Условия настоящего договора распространяются на отношения, возникшие между сторонами с даты подписания договора</w:t>
      </w:r>
      <w:r w:rsidRPr="00021E0E">
        <w:rPr>
          <w:b/>
        </w:rPr>
        <w:t>.</w:t>
      </w:r>
    </w:p>
    <w:p w:rsidR="00825E14" w:rsidRPr="00021E0E" w:rsidRDefault="00825E14" w:rsidP="00DE58BD">
      <w:pPr>
        <w:tabs>
          <w:tab w:val="num" w:pos="1418"/>
        </w:tabs>
        <w:jc w:val="both"/>
      </w:pPr>
      <w:r>
        <w:t xml:space="preserve">     1.4. </w:t>
      </w:r>
      <w:r w:rsidRPr="00021E0E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825E14" w:rsidRPr="00021E0E" w:rsidRDefault="00825E14" w:rsidP="00DE58BD">
      <w:pPr>
        <w:tabs>
          <w:tab w:val="num" w:pos="1418"/>
        </w:tabs>
        <w:jc w:val="both"/>
      </w:pPr>
      <w:r>
        <w:t xml:space="preserve">     1.5. </w:t>
      </w:r>
      <w:r w:rsidRPr="00021E0E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825E14" w:rsidRPr="00021E0E" w:rsidRDefault="00825E14" w:rsidP="00DE58BD">
      <w:pPr>
        <w:tabs>
          <w:tab w:val="num" w:pos="1418"/>
        </w:tabs>
        <w:jc w:val="both"/>
      </w:pPr>
      <w:r>
        <w:t xml:space="preserve">     1.6. </w:t>
      </w:r>
      <w:r w:rsidRPr="00021E0E">
        <w:t>Защита имущественных прав сторон осуществляется в соответствии с действующим законодательством РФ.</w:t>
      </w:r>
    </w:p>
    <w:p w:rsidR="00825E14" w:rsidRPr="00021E0E" w:rsidRDefault="00825E14" w:rsidP="00B45D1E">
      <w:pPr>
        <w:tabs>
          <w:tab w:val="num" w:pos="1418"/>
        </w:tabs>
        <w:jc w:val="both"/>
      </w:pPr>
    </w:p>
    <w:p w:rsidR="00825E14" w:rsidRPr="00021E0E" w:rsidRDefault="00825E14" w:rsidP="000F4B6B">
      <w:pPr>
        <w:ind w:left="567"/>
        <w:jc w:val="center"/>
        <w:rPr>
          <w:b/>
        </w:rPr>
      </w:pPr>
      <w:r>
        <w:rPr>
          <w:b/>
        </w:rPr>
        <w:t xml:space="preserve">2.  </w:t>
      </w:r>
      <w:r w:rsidRPr="00021E0E">
        <w:rPr>
          <w:b/>
        </w:rPr>
        <w:t>ПРАВА И ОБЯЗАННОСТИ СТОРОН.</w:t>
      </w:r>
    </w:p>
    <w:p w:rsidR="00825E14" w:rsidRPr="00021E0E" w:rsidRDefault="00825E14" w:rsidP="00DE58BD">
      <w:pPr>
        <w:numPr>
          <w:ilvl w:val="1"/>
          <w:numId w:val="39"/>
        </w:numPr>
        <w:jc w:val="both"/>
      </w:pPr>
      <w:r>
        <w:rPr>
          <w:b/>
        </w:rPr>
        <w:t xml:space="preserve"> </w:t>
      </w:r>
      <w:r w:rsidRPr="00021E0E">
        <w:rPr>
          <w:b/>
        </w:rPr>
        <w:t>«Арендодатель» вправе:</w:t>
      </w:r>
    </w:p>
    <w:p w:rsidR="00825E14" w:rsidRPr="00021E0E" w:rsidRDefault="00825E14" w:rsidP="00DE58BD">
      <w:pPr>
        <w:jc w:val="both"/>
      </w:pPr>
      <w:r>
        <w:t xml:space="preserve">     2.1.1. </w:t>
      </w:r>
      <w:r w:rsidRPr="00021E0E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825E14" w:rsidRPr="00021E0E" w:rsidRDefault="00825E14" w:rsidP="00DE58BD">
      <w:pPr>
        <w:jc w:val="both"/>
      </w:pPr>
      <w:r>
        <w:t xml:space="preserve">     2.1.2. </w:t>
      </w:r>
      <w:r w:rsidRPr="00021E0E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825E14" w:rsidRPr="00021E0E" w:rsidRDefault="00825E14" w:rsidP="00DE58BD">
      <w:pPr>
        <w:jc w:val="both"/>
        <w:rPr>
          <w:b/>
        </w:rPr>
      </w:pPr>
      <w:r>
        <w:rPr>
          <w:b/>
        </w:rPr>
        <w:t xml:space="preserve">     2.2.  </w:t>
      </w:r>
      <w:r w:rsidRPr="00021E0E">
        <w:rPr>
          <w:b/>
        </w:rPr>
        <w:t>«Арендатор» вправе:</w:t>
      </w:r>
    </w:p>
    <w:p w:rsidR="00825E14" w:rsidRPr="00021E0E" w:rsidRDefault="00825E14" w:rsidP="00DE58BD">
      <w:pPr>
        <w:jc w:val="both"/>
      </w:pPr>
      <w:r>
        <w:t xml:space="preserve">     2.2.1. </w:t>
      </w:r>
      <w:r w:rsidRPr="00021E0E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825E14" w:rsidRPr="00021E0E" w:rsidRDefault="00825E14" w:rsidP="00DE58BD">
      <w:pPr>
        <w:jc w:val="both"/>
      </w:pPr>
      <w:r>
        <w:t xml:space="preserve">     2.2.2. </w:t>
      </w:r>
      <w:r w:rsidRPr="00021E0E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825E14" w:rsidRPr="00021E0E" w:rsidRDefault="00825E14" w:rsidP="00DE58BD">
      <w:pPr>
        <w:jc w:val="both"/>
      </w:pPr>
      <w:r>
        <w:rPr>
          <w:b/>
        </w:rPr>
        <w:t xml:space="preserve">     2.3. </w:t>
      </w:r>
      <w:r w:rsidRPr="00021E0E">
        <w:rPr>
          <w:b/>
        </w:rPr>
        <w:t>«Арендодатель» обязуется:</w:t>
      </w:r>
      <w:r w:rsidRPr="00021E0E">
        <w:t xml:space="preserve"> </w:t>
      </w:r>
    </w:p>
    <w:p w:rsidR="00825E14" w:rsidRPr="00021E0E" w:rsidRDefault="00825E14" w:rsidP="00DE58BD">
      <w:pPr>
        <w:jc w:val="both"/>
      </w:pPr>
      <w:r>
        <w:t xml:space="preserve">     2.3.1. </w:t>
      </w:r>
      <w:r w:rsidRPr="00021E0E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825E14" w:rsidRPr="00021E0E" w:rsidRDefault="00825E14" w:rsidP="00DE58BD">
      <w:pPr>
        <w:jc w:val="both"/>
      </w:pPr>
      <w:r>
        <w:t xml:space="preserve">     2.3.2. </w:t>
      </w:r>
      <w:r w:rsidRPr="00021E0E">
        <w:t xml:space="preserve">Осуществлять контроль за выполнением условий настоящего договора «Арендатором». </w:t>
      </w:r>
    </w:p>
    <w:p w:rsidR="00825E14" w:rsidRPr="00021E0E" w:rsidRDefault="00825E14" w:rsidP="00D32C00">
      <w:pPr>
        <w:jc w:val="both"/>
        <w:rPr>
          <w:b/>
        </w:rPr>
      </w:pPr>
      <w:r>
        <w:t xml:space="preserve">     2.3.3. </w:t>
      </w:r>
      <w:r w:rsidRPr="00021E0E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825E14" w:rsidRPr="00021E0E" w:rsidRDefault="00825E14" w:rsidP="00D32C00">
      <w:pPr>
        <w:numPr>
          <w:ilvl w:val="1"/>
          <w:numId w:val="40"/>
        </w:numPr>
        <w:jc w:val="both"/>
      </w:pPr>
      <w:r w:rsidRPr="00021E0E">
        <w:rPr>
          <w:b/>
        </w:rPr>
        <w:t>«Арендатор» обязуется:</w:t>
      </w:r>
    </w:p>
    <w:p w:rsidR="00825E14" w:rsidRPr="00021E0E" w:rsidRDefault="00825E14" w:rsidP="00D32C00">
      <w:pPr>
        <w:jc w:val="both"/>
      </w:pPr>
      <w:r>
        <w:t xml:space="preserve">    2.4.1. </w:t>
      </w:r>
      <w:r w:rsidRPr="00021E0E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825E14" w:rsidRPr="00021E0E" w:rsidRDefault="00825E14" w:rsidP="00D32C00">
      <w:pPr>
        <w:pStyle w:val="BodyTextIndent"/>
        <w:ind w:firstLine="0"/>
        <w:jc w:val="both"/>
      </w:pPr>
      <w:r>
        <w:t xml:space="preserve">     2.4.2. </w:t>
      </w:r>
      <w:r w:rsidRPr="00021E0E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</w:p>
    <w:p w:rsidR="00825E14" w:rsidRPr="00021E0E" w:rsidRDefault="00825E14" w:rsidP="00D32C00">
      <w:pPr>
        <w:jc w:val="both"/>
      </w:pPr>
      <w:r>
        <w:t xml:space="preserve">     2.4.3. </w:t>
      </w:r>
      <w:r w:rsidRPr="00021E0E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825E14" w:rsidRPr="00021E0E" w:rsidRDefault="00825E14" w:rsidP="00D32C00">
      <w:pPr>
        <w:pStyle w:val="BodyText"/>
        <w:spacing w:after="0"/>
        <w:jc w:val="both"/>
      </w:pPr>
      <w:r>
        <w:t xml:space="preserve">     2.4.4. </w:t>
      </w:r>
      <w:r w:rsidRPr="00021E0E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825E14" w:rsidRPr="00021E0E" w:rsidRDefault="00825E14" w:rsidP="00D32C00">
      <w:pPr>
        <w:pStyle w:val="BodyText"/>
        <w:spacing w:after="0"/>
        <w:jc w:val="both"/>
      </w:pPr>
      <w:r>
        <w:t xml:space="preserve">     2.4.5. </w:t>
      </w:r>
      <w:r w:rsidRPr="00021E0E">
        <w:t>Не производить перепланировку и реконструкцию имущества без письменного согласия «Арендодателя».</w:t>
      </w:r>
    </w:p>
    <w:p w:rsidR="00825E14" w:rsidRPr="00021E0E" w:rsidRDefault="00825E14" w:rsidP="00D32C00">
      <w:pPr>
        <w:pStyle w:val="BodyText"/>
        <w:spacing w:after="0"/>
        <w:jc w:val="both"/>
      </w:pPr>
      <w:r>
        <w:t xml:space="preserve">     2.4.6. </w:t>
      </w:r>
      <w:r w:rsidRPr="00021E0E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825E14" w:rsidRPr="00021E0E" w:rsidRDefault="00825E14" w:rsidP="00433605">
      <w:pPr>
        <w:pStyle w:val="BodyText"/>
        <w:spacing w:after="0"/>
        <w:jc w:val="both"/>
      </w:pPr>
      <w:r>
        <w:t xml:space="preserve">     2.4.7. </w:t>
      </w:r>
      <w:r w:rsidRPr="00021E0E">
        <w:t>Своевременно производить за счет собственных средств текущий ремонт арендуемого имущества.</w:t>
      </w:r>
    </w:p>
    <w:p w:rsidR="00825E14" w:rsidRPr="00021E0E" w:rsidRDefault="00825E14" w:rsidP="00433605">
      <w:pPr>
        <w:pStyle w:val="BodyText"/>
        <w:spacing w:after="0"/>
        <w:jc w:val="both"/>
      </w:pPr>
      <w:r>
        <w:t xml:space="preserve">     2.4.8. </w:t>
      </w:r>
      <w:r w:rsidRPr="00021E0E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825E14" w:rsidRPr="00021E0E" w:rsidRDefault="00825E14" w:rsidP="00B45D1E">
      <w:pPr>
        <w:ind w:firstLine="708"/>
        <w:jc w:val="both"/>
      </w:pPr>
      <w:r w:rsidRPr="00021E0E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825E14" w:rsidRPr="00021E0E" w:rsidRDefault="00825E14" w:rsidP="00433605">
      <w:pPr>
        <w:pStyle w:val="BodyText"/>
        <w:spacing w:after="0"/>
        <w:jc w:val="both"/>
      </w:pPr>
      <w:r>
        <w:t xml:space="preserve">     2.4.9. </w:t>
      </w:r>
      <w:r w:rsidRPr="00021E0E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825E14" w:rsidRPr="00021E0E" w:rsidRDefault="00825E14" w:rsidP="00433605">
      <w:pPr>
        <w:pStyle w:val="BodyText"/>
        <w:spacing w:after="0"/>
        <w:jc w:val="both"/>
      </w:pPr>
      <w:r>
        <w:t xml:space="preserve">     2.4.10. </w:t>
      </w:r>
      <w:r w:rsidRPr="00021E0E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825E14" w:rsidRPr="00021E0E" w:rsidRDefault="00825E14" w:rsidP="00B45D1E">
      <w:pPr>
        <w:pStyle w:val="BodyText"/>
        <w:spacing w:after="0"/>
        <w:jc w:val="both"/>
      </w:pPr>
    </w:p>
    <w:p w:rsidR="00825E14" w:rsidRPr="00021E0E" w:rsidRDefault="00825E14" w:rsidP="000F4B6B">
      <w:pPr>
        <w:ind w:left="567"/>
        <w:jc w:val="center"/>
        <w:rPr>
          <w:b/>
        </w:rPr>
      </w:pPr>
      <w:r>
        <w:rPr>
          <w:b/>
        </w:rPr>
        <w:t xml:space="preserve">3.  </w:t>
      </w:r>
      <w:r w:rsidRPr="00021E0E">
        <w:rPr>
          <w:b/>
        </w:rPr>
        <w:t>ПЛАТЕЖИ И РАСЧЕТЫ ПО ДОГОВОРУ.</w:t>
      </w:r>
    </w:p>
    <w:p w:rsidR="00825E14" w:rsidRPr="00021E0E" w:rsidRDefault="00825E14" w:rsidP="00433605">
      <w:pPr>
        <w:jc w:val="both"/>
        <w:rPr>
          <w:b/>
        </w:rPr>
      </w:pPr>
      <w:r>
        <w:t xml:space="preserve">     3.1. </w:t>
      </w:r>
      <w:r w:rsidRPr="00021E0E">
        <w:t xml:space="preserve">«Арендатор» перечисляет арендную плату без учета НДС до 10 числа месяца следующего за отчетным в сумме  </w:t>
      </w:r>
      <w:r w:rsidRPr="00021E0E">
        <w:rPr>
          <w:bCs/>
        </w:rPr>
        <w:t>___________</w:t>
      </w:r>
      <w:r w:rsidRPr="00021E0E">
        <w:rPr>
          <w:b/>
          <w:bCs/>
        </w:rPr>
        <w:t xml:space="preserve"> </w:t>
      </w:r>
      <w:r w:rsidRPr="00021E0E">
        <w:t xml:space="preserve">рублей в месяц по следующим реквизитам 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>УФК Томской области (</w:t>
      </w:r>
      <w:r w:rsidRPr="009119B7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области, л/с 04653003880</w:t>
      </w:r>
      <w:r w:rsidRPr="00021E0E">
        <w:rPr>
          <w:b/>
        </w:rPr>
        <w:t>)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>ИНН 700600</w:t>
      </w:r>
      <w:r>
        <w:rPr>
          <w:b/>
        </w:rPr>
        <w:t>6450</w:t>
      </w:r>
      <w:r w:rsidRPr="00021E0E">
        <w:rPr>
          <w:b/>
        </w:rPr>
        <w:t>, КПП 700601001;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>Банк получателя: ГРКЦ ГУ Банка России по Томской области;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>БИК 046902001;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>Код ОКТМО: 69624</w:t>
      </w:r>
      <w:r>
        <w:rPr>
          <w:b/>
        </w:rPr>
        <w:t>44</w:t>
      </w:r>
      <w:r w:rsidRPr="00021E0E">
        <w:rPr>
          <w:b/>
        </w:rPr>
        <w:t>0;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>Счет получателя: 40101810900000010007;</w:t>
      </w:r>
    </w:p>
    <w:p w:rsidR="00825E14" w:rsidRPr="00021E0E" w:rsidRDefault="00825E14" w:rsidP="00B45D1E">
      <w:pPr>
        <w:rPr>
          <w:b/>
        </w:rPr>
      </w:pPr>
      <w:r w:rsidRPr="00021E0E">
        <w:rPr>
          <w:b/>
        </w:rPr>
        <w:t xml:space="preserve">КБК </w:t>
      </w:r>
      <w:r>
        <w:rPr>
          <w:b/>
        </w:rPr>
        <w:t>9</w:t>
      </w:r>
      <w:r w:rsidRPr="00021E0E">
        <w:rPr>
          <w:b/>
        </w:rPr>
        <w:t>0</w:t>
      </w:r>
      <w:r>
        <w:rPr>
          <w:b/>
        </w:rPr>
        <w:t>1</w:t>
      </w:r>
      <w:r w:rsidRPr="00021E0E">
        <w:rPr>
          <w:b/>
        </w:rPr>
        <w:t xml:space="preserve"> </w:t>
      </w:r>
      <w:r w:rsidRPr="009119B7">
        <w:rPr>
          <w:b/>
        </w:rPr>
        <w:t xml:space="preserve">111 05013 10 0000 120  </w:t>
      </w:r>
    </w:p>
    <w:p w:rsidR="00825E14" w:rsidRPr="00021E0E" w:rsidRDefault="00825E14" w:rsidP="00B45D1E">
      <w:pPr>
        <w:jc w:val="both"/>
        <w:rPr>
          <w:b/>
        </w:rPr>
      </w:pPr>
      <w:r w:rsidRPr="00021E0E">
        <w:t xml:space="preserve">с указанием в платежных документах следующих данных: </w:t>
      </w:r>
      <w:r w:rsidRPr="00021E0E">
        <w:rPr>
          <w:b/>
          <w:bCs/>
        </w:rPr>
        <w:t>«Арендная плата  по договору от ____________ № _____ »</w:t>
      </w:r>
      <w:r w:rsidRPr="00021E0E">
        <w:t>. При этом «Арендодатель» не обязан предоставлять «Арендатору» счет-фактуру. НДС самостоятельно уплачивается Арендатором в соответствии с Налоговым кодексом РФ.</w:t>
      </w:r>
    </w:p>
    <w:p w:rsidR="00825E14" w:rsidRPr="00021E0E" w:rsidRDefault="00825E14" w:rsidP="00B45D1E">
      <w:pPr>
        <w:widowControl w:val="0"/>
        <w:ind w:firstLine="540"/>
        <w:jc w:val="both"/>
      </w:pPr>
      <w:r w:rsidRPr="00021E0E">
        <w:t>Затраты «Арендатора» на эксплуатационное обслуживание и содержание имущества не включаются в установленную пунктом 3.1. Договора сумму арендной платы и оплачиваются Арендатором на основании соответствующих договоров.</w:t>
      </w:r>
    </w:p>
    <w:p w:rsidR="00825E14" w:rsidRPr="00021E0E" w:rsidRDefault="00825E14" w:rsidP="00433605">
      <w:pPr>
        <w:jc w:val="both"/>
      </w:pPr>
      <w:r>
        <w:t xml:space="preserve">     3.2. </w:t>
      </w:r>
      <w:r w:rsidRPr="00021E0E"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25E14" w:rsidRPr="00021E0E" w:rsidRDefault="00825E14" w:rsidP="00B45D1E">
      <w:pPr>
        <w:jc w:val="both"/>
      </w:pPr>
    </w:p>
    <w:p w:rsidR="00825E14" w:rsidRPr="00021E0E" w:rsidRDefault="00825E14" w:rsidP="000F4B6B">
      <w:pPr>
        <w:ind w:left="567"/>
        <w:jc w:val="center"/>
        <w:rPr>
          <w:b/>
        </w:rPr>
      </w:pPr>
      <w:r>
        <w:rPr>
          <w:b/>
        </w:rPr>
        <w:t xml:space="preserve">4.  </w:t>
      </w:r>
      <w:r w:rsidRPr="00021E0E">
        <w:rPr>
          <w:b/>
        </w:rPr>
        <w:t>ОТВЕТСТВЕННОСТЬ СТОРОН:</w:t>
      </w:r>
    </w:p>
    <w:p w:rsidR="00825E14" w:rsidRPr="00021E0E" w:rsidRDefault="00825E14" w:rsidP="00433605">
      <w:pPr>
        <w:numPr>
          <w:ilvl w:val="1"/>
          <w:numId w:val="41"/>
        </w:numPr>
        <w:jc w:val="both"/>
      </w:pPr>
      <w:r w:rsidRPr="00021E0E">
        <w:rPr>
          <w:b/>
        </w:rPr>
        <w:t>Ответственность «Арендодателя»:</w:t>
      </w:r>
    </w:p>
    <w:p w:rsidR="00825E14" w:rsidRPr="00021E0E" w:rsidRDefault="00825E14" w:rsidP="00433605">
      <w:pPr>
        <w:jc w:val="both"/>
      </w:pPr>
      <w:r>
        <w:t xml:space="preserve">     4.1.1. </w:t>
      </w:r>
      <w:r w:rsidRPr="00021E0E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825E14" w:rsidRPr="00021E0E" w:rsidRDefault="00825E14" w:rsidP="00441D99">
      <w:pPr>
        <w:jc w:val="both"/>
      </w:pPr>
      <w:r>
        <w:rPr>
          <w:b/>
        </w:rPr>
        <w:t xml:space="preserve">     4.2. </w:t>
      </w:r>
      <w:r w:rsidRPr="00021E0E">
        <w:rPr>
          <w:b/>
        </w:rPr>
        <w:t>Ответственность «Арендатора»:</w:t>
      </w:r>
      <w:r w:rsidRPr="00021E0E">
        <w:t xml:space="preserve"> </w:t>
      </w:r>
    </w:p>
    <w:p w:rsidR="00825E14" w:rsidRPr="00021E0E" w:rsidRDefault="00825E14" w:rsidP="00441D99">
      <w:pPr>
        <w:jc w:val="both"/>
      </w:pPr>
      <w:r>
        <w:t xml:space="preserve">     4.2.1. </w:t>
      </w:r>
      <w:r w:rsidRPr="00021E0E">
        <w:t xml:space="preserve">В случае не внесения «Арендатором» платежей в сроки, установленные настоящим договором начисляются пени в размере 1/300 ставки рефинансирования ЦБ РФ за каждый день просрочки от суммы образовавшейся задолженности. </w:t>
      </w:r>
    </w:p>
    <w:p w:rsidR="00825E14" w:rsidRPr="00021E0E" w:rsidRDefault="00825E14" w:rsidP="00441D99">
      <w:pPr>
        <w:jc w:val="both"/>
      </w:pPr>
      <w:r>
        <w:t xml:space="preserve">     4.2.2. </w:t>
      </w:r>
      <w:r w:rsidRPr="00021E0E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825E14" w:rsidRPr="00021E0E" w:rsidRDefault="00825E14" w:rsidP="00441D99">
      <w:pPr>
        <w:jc w:val="both"/>
      </w:pPr>
      <w:r>
        <w:t xml:space="preserve">     4.2.3. </w:t>
      </w:r>
      <w:r w:rsidRPr="00021E0E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825E14" w:rsidRPr="00021E0E" w:rsidRDefault="00825E14" w:rsidP="00B45D1E">
      <w:pPr>
        <w:jc w:val="both"/>
      </w:pPr>
    </w:p>
    <w:p w:rsidR="00825E14" w:rsidRPr="00B45D1E" w:rsidRDefault="00825E14" w:rsidP="000F4B6B">
      <w:pPr>
        <w:ind w:left="567"/>
        <w:jc w:val="center"/>
        <w:rPr>
          <w:b/>
        </w:rPr>
      </w:pPr>
      <w:r>
        <w:rPr>
          <w:b/>
        </w:rPr>
        <w:t xml:space="preserve">5.  </w:t>
      </w:r>
      <w:r w:rsidRPr="00021E0E">
        <w:rPr>
          <w:b/>
        </w:rPr>
        <w:t>ИЗМЕНЕНИЕ, РАСТОРЖЕНИЕ,</w:t>
      </w:r>
      <w:r>
        <w:rPr>
          <w:b/>
        </w:rPr>
        <w:t xml:space="preserve"> </w:t>
      </w:r>
      <w:r w:rsidRPr="00B45D1E">
        <w:rPr>
          <w:b/>
        </w:rPr>
        <w:t>ПРЕКРАЩЕНИЕ ДОГОВОРА.</w:t>
      </w:r>
    </w:p>
    <w:p w:rsidR="00825E14" w:rsidRPr="00021E0E" w:rsidRDefault="00825E14" w:rsidP="00441D99">
      <w:pPr>
        <w:jc w:val="both"/>
      </w:pPr>
      <w:r>
        <w:t xml:space="preserve">     5.1. </w:t>
      </w:r>
      <w:r w:rsidRPr="00021E0E">
        <w:t xml:space="preserve">Изменение условий настоящего договора не допускается. Расторжение договора допускается по соглашению сторон. </w:t>
      </w:r>
    </w:p>
    <w:p w:rsidR="00825E14" w:rsidRPr="00021E0E" w:rsidRDefault="00825E14" w:rsidP="00441D99">
      <w:pPr>
        <w:jc w:val="both"/>
        <w:rPr>
          <w:bCs/>
        </w:rPr>
      </w:pPr>
      <w:r>
        <w:rPr>
          <w:bCs/>
        </w:rPr>
        <w:t xml:space="preserve">     5.2. </w:t>
      </w:r>
      <w:r w:rsidRPr="00021E0E">
        <w:rPr>
          <w:bCs/>
        </w:rPr>
        <w:t xml:space="preserve">По требованию «Арендодателя» договор аренды может быть досрочно расторгнут в одностороннем порядке, а «Арендатор» обязан возвратить </w:t>
      </w:r>
      <w:r w:rsidRPr="00021E0E">
        <w:t>имущество</w:t>
      </w:r>
      <w:r w:rsidRPr="00021E0E">
        <w:rPr>
          <w:bCs/>
        </w:rPr>
        <w:t xml:space="preserve">: </w:t>
      </w:r>
    </w:p>
    <w:p w:rsidR="00825E14" w:rsidRPr="00021E0E" w:rsidRDefault="00825E14" w:rsidP="001D7647">
      <w:pPr>
        <w:numPr>
          <w:ilvl w:val="2"/>
          <w:numId w:val="43"/>
        </w:numPr>
        <w:jc w:val="both"/>
      </w:pPr>
      <w:r w:rsidRPr="00021E0E">
        <w:t xml:space="preserve">При использовании имущества не по целевому назначению. </w:t>
      </w:r>
    </w:p>
    <w:p w:rsidR="00825E14" w:rsidRPr="00021E0E" w:rsidRDefault="00825E14" w:rsidP="00441D99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5.2.2. </w:t>
      </w:r>
      <w:r w:rsidRPr="00021E0E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825E14" w:rsidRPr="00021E0E" w:rsidRDefault="00825E14" w:rsidP="001D7647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5.2.3.  </w:t>
      </w:r>
      <w:r w:rsidRPr="00021E0E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825E14" w:rsidRPr="00021E0E" w:rsidRDefault="00825E14" w:rsidP="001D7647">
      <w:pPr>
        <w:jc w:val="both"/>
      </w:pPr>
      <w:r>
        <w:t xml:space="preserve">     5.3. </w:t>
      </w:r>
      <w:r w:rsidRPr="00021E0E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825E14" w:rsidRPr="00021E0E" w:rsidRDefault="00825E14" w:rsidP="001D7647">
      <w:pPr>
        <w:jc w:val="both"/>
      </w:pPr>
      <w:r>
        <w:t xml:space="preserve">     5.3.1. </w:t>
      </w:r>
      <w:r w:rsidRPr="00021E0E">
        <w:t>В случае несвоевременного внесения арендной платы более 4-х раз за аренду имущества.</w:t>
      </w:r>
    </w:p>
    <w:p w:rsidR="00825E14" w:rsidRPr="00021E0E" w:rsidRDefault="00825E14" w:rsidP="001D7647">
      <w:pPr>
        <w:jc w:val="both"/>
      </w:pPr>
      <w:r>
        <w:t xml:space="preserve">     5.3.2. </w:t>
      </w:r>
      <w:r w:rsidRPr="00021E0E">
        <w:t>При не использовании имущества в течение одного месяца с момента принятия его «Арендатором» по передаточному акту.</w:t>
      </w:r>
    </w:p>
    <w:p w:rsidR="00825E14" w:rsidRPr="00021E0E" w:rsidRDefault="00825E14" w:rsidP="001D7647">
      <w:pPr>
        <w:jc w:val="both"/>
      </w:pPr>
      <w:r>
        <w:t xml:space="preserve">     5.3.3. </w:t>
      </w:r>
      <w:r w:rsidRPr="00021E0E">
        <w:t>При невыполнении «Арендатором» обязанностей, предусмотренных пунктами 2.4.2, 2.4.3, 2.4.6, 2.4.8, 2.4.9 настоящего договора.</w:t>
      </w:r>
    </w:p>
    <w:p w:rsidR="00825E14" w:rsidRPr="00021E0E" w:rsidRDefault="00825E14" w:rsidP="001D7647">
      <w:pPr>
        <w:jc w:val="both"/>
      </w:pPr>
      <w:r>
        <w:t xml:space="preserve">     5.3.4. </w:t>
      </w:r>
      <w:r w:rsidRPr="00021E0E">
        <w:t>При невыполнении «Арендатором» более 2-х раз требований «Арендодателя» по устранению нарушений условий договора.</w:t>
      </w:r>
    </w:p>
    <w:p w:rsidR="00825E14" w:rsidRPr="00021E0E" w:rsidRDefault="00825E14" w:rsidP="001D7647">
      <w:pPr>
        <w:jc w:val="both"/>
      </w:pPr>
      <w:r>
        <w:rPr>
          <w:b/>
        </w:rPr>
        <w:t xml:space="preserve">     </w:t>
      </w:r>
      <w:r>
        <w:t xml:space="preserve">5.4. </w:t>
      </w:r>
      <w:r w:rsidRPr="00021E0E">
        <w:rPr>
          <w:b/>
        </w:rPr>
        <w:t>Договор, может быть, расторгнут по требованию «Арендатора»:</w:t>
      </w:r>
    </w:p>
    <w:p w:rsidR="00825E14" w:rsidRPr="00021E0E" w:rsidRDefault="00825E14" w:rsidP="00114D5C">
      <w:pPr>
        <w:jc w:val="both"/>
      </w:pPr>
      <w:r>
        <w:t xml:space="preserve">     5.4.1. </w:t>
      </w:r>
      <w:r w:rsidRPr="00021E0E">
        <w:t xml:space="preserve">По его желанию с уведомлением «Арендодателя» за два месяца до расторжения договора. </w:t>
      </w:r>
    </w:p>
    <w:p w:rsidR="00825E14" w:rsidRPr="00021E0E" w:rsidRDefault="00825E14" w:rsidP="00114D5C">
      <w:pPr>
        <w:jc w:val="both"/>
      </w:pPr>
      <w:r>
        <w:t xml:space="preserve">     5.4.2. </w:t>
      </w:r>
      <w:r w:rsidRPr="00021E0E">
        <w:t xml:space="preserve">Если имущество, в силу обстоятельств за которые «Арендатор» не отвечает, окажется в состоянии, непригодном для использования. </w:t>
      </w:r>
    </w:p>
    <w:p w:rsidR="00825E14" w:rsidRPr="00021E0E" w:rsidRDefault="00825E14" w:rsidP="00114D5C">
      <w:pPr>
        <w:jc w:val="both"/>
      </w:pPr>
      <w:r>
        <w:t xml:space="preserve">     5.4.3. </w:t>
      </w:r>
      <w:r w:rsidRPr="00021E0E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825E14" w:rsidRPr="00021E0E" w:rsidRDefault="00825E14" w:rsidP="000F4B6B">
      <w:pPr>
        <w:ind w:left="567"/>
        <w:jc w:val="center"/>
        <w:rPr>
          <w:b/>
        </w:rPr>
      </w:pPr>
      <w:r>
        <w:rPr>
          <w:b/>
        </w:rPr>
        <w:t xml:space="preserve">6.  </w:t>
      </w:r>
      <w:r w:rsidRPr="00021E0E">
        <w:rPr>
          <w:b/>
        </w:rPr>
        <w:t>ОСОБЫЕ УСЛОВИЯ.</w:t>
      </w:r>
    </w:p>
    <w:p w:rsidR="00825E14" w:rsidRPr="00021E0E" w:rsidRDefault="00825E14" w:rsidP="00114D5C">
      <w:pPr>
        <w:jc w:val="both"/>
      </w:pPr>
      <w:r>
        <w:t xml:space="preserve">     6.1. </w:t>
      </w:r>
      <w:r w:rsidRPr="00021E0E">
        <w:t>Все неотделимые улучшения, произведенные «Арендатором» без согласия «Арендодателя», не подлежат возмещению.</w:t>
      </w:r>
    </w:p>
    <w:p w:rsidR="00825E14" w:rsidRPr="00021E0E" w:rsidRDefault="00825E14" w:rsidP="00B45D1E">
      <w:pPr>
        <w:jc w:val="both"/>
      </w:pPr>
    </w:p>
    <w:p w:rsidR="00825E14" w:rsidRPr="00021E0E" w:rsidRDefault="00825E14" w:rsidP="000F4B6B">
      <w:pPr>
        <w:ind w:left="567"/>
        <w:jc w:val="center"/>
        <w:rPr>
          <w:b/>
        </w:rPr>
      </w:pPr>
      <w:r>
        <w:rPr>
          <w:b/>
        </w:rPr>
        <w:t xml:space="preserve">7.  </w:t>
      </w:r>
      <w:r w:rsidRPr="00021E0E">
        <w:rPr>
          <w:b/>
        </w:rPr>
        <w:t>ПРОЧИЕ УСЛОВИЯ.</w:t>
      </w:r>
    </w:p>
    <w:p w:rsidR="00825E14" w:rsidRPr="00021E0E" w:rsidRDefault="00825E14" w:rsidP="00114D5C">
      <w:pPr>
        <w:jc w:val="both"/>
      </w:pPr>
      <w:r>
        <w:t xml:space="preserve">     7.1. </w:t>
      </w:r>
      <w:r w:rsidRPr="00021E0E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825E14" w:rsidRPr="00021E0E" w:rsidRDefault="00825E14" w:rsidP="00114D5C">
      <w:pPr>
        <w:jc w:val="both"/>
      </w:pPr>
      <w:r>
        <w:t xml:space="preserve">     7.2. </w:t>
      </w:r>
      <w:r w:rsidRPr="00021E0E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825E14" w:rsidRPr="00021E0E" w:rsidRDefault="00825E14" w:rsidP="00114D5C">
      <w:pPr>
        <w:jc w:val="both"/>
      </w:pPr>
      <w:r>
        <w:t xml:space="preserve">     7.3. </w:t>
      </w:r>
      <w:r w:rsidRPr="00021E0E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825E14" w:rsidRPr="00021E0E" w:rsidRDefault="00825E14" w:rsidP="00B45D1E">
      <w:pPr>
        <w:jc w:val="center"/>
        <w:rPr>
          <w:b/>
        </w:rPr>
      </w:pPr>
    </w:p>
    <w:p w:rsidR="00825E14" w:rsidRPr="00021E0E" w:rsidRDefault="00825E14" w:rsidP="00B45D1E">
      <w:pPr>
        <w:jc w:val="center"/>
      </w:pPr>
      <w:r w:rsidRPr="00021E0E">
        <w:rPr>
          <w:b/>
        </w:rPr>
        <w:t>Юридические адреса и подписи сторон</w:t>
      </w:r>
      <w:r w:rsidRPr="00021E0E">
        <w:t>:</w:t>
      </w:r>
    </w:p>
    <w:p w:rsidR="00825E14" w:rsidRPr="00021E0E" w:rsidRDefault="00825E14" w:rsidP="00B45D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25E14" w:rsidRPr="00021E0E" w:rsidTr="001D76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E14" w:rsidRPr="00021E0E" w:rsidRDefault="00825E14" w:rsidP="001D7647"/>
          <w:p w:rsidR="00825E14" w:rsidRPr="00021E0E" w:rsidRDefault="00825E14" w:rsidP="001D7647">
            <w:r w:rsidRPr="00021E0E">
              <w:t>Арендодатель</w:t>
            </w:r>
          </w:p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>
            <w:r w:rsidRPr="00021E0E">
              <w:t xml:space="preserve">______________________ </w:t>
            </w:r>
          </w:p>
          <w:p w:rsidR="00825E14" w:rsidRPr="00021E0E" w:rsidRDefault="00825E14" w:rsidP="001D7647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E14" w:rsidRPr="00021E0E" w:rsidRDefault="00825E14" w:rsidP="001D7647"/>
          <w:p w:rsidR="00825E14" w:rsidRPr="00021E0E" w:rsidRDefault="00825E14" w:rsidP="001D7647">
            <w:r w:rsidRPr="00021E0E">
              <w:t>Арендатор</w:t>
            </w:r>
          </w:p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/>
          <w:p w:rsidR="00825E14" w:rsidRPr="00021E0E" w:rsidRDefault="00825E14" w:rsidP="001D7647">
            <w:r w:rsidRPr="00021E0E">
              <w:t>_______________________</w:t>
            </w:r>
          </w:p>
        </w:tc>
      </w:tr>
    </w:tbl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Pr="00021E0E" w:rsidRDefault="00825E14" w:rsidP="00C31EA1">
      <w:pPr>
        <w:jc w:val="right"/>
      </w:pPr>
      <w:r w:rsidRPr="00021E0E">
        <w:t xml:space="preserve">   </w:t>
      </w: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114D5C" w:rsidRDefault="00825E14" w:rsidP="00C31EA1">
      <w:pPr>
        <w:jc w:val="right"/>
        <w:rPr>
          <w:sz w:val="18"/>
          <w:szCs w:val="18"/>
        </w:rPr>
      </w:pPr>
      <w:r w:rsidRPr="00114D5C">
        <w:rPr>
          <w:sz w:val="18"/>
          <w:szCs w:val="18"/>
        </w:rPr>
        <w:t>Приложение к договору аренды</w:t>
      </w:r>
    </w:p>
    <w:p w:rsidR="00825E14" w:rsidRPr="00114D5C" w:rsidRDefault="00825E14" w:rsidP="00C31EA1">
      <w:pPr>
        <w:jc w:val="right"/>
        <w:rPr>
          <w:sz w:val="18"/>
          <w:szCs w:val="18"/>
        </w:rPr>
      </w:pPr>
      <w:r w:rsidRPr="00114D5C">
        <w:rPr>
          <w:sz w:val="18"/>
          <w:szCs w:val="18"/>
        </w:rPr>
        <w:t xml:space="preserve">                                                                                             муниципального имущества  </w:t>
      </w:r>
    </w:p>
    <w:p w:rsidR="00825E14" w:rsidRPr="00114D5C" w:rsidRDefault="00825E14" w:rsidP="00C31EA1">
      <w:pPr>
        <w:jc w:val="right"/>
        <w:rPr>
          <w:sz w:val="18"/>
          <w:szCs w:val="18"/>
        </w:rPr>
      </w:pPr>
      <w:r w:rsidRPr="00114D5C">
        <w:rPr>
          <w:sz w:val="18"/>
          <w:szCs w:val="18"/>
        </w:rPr>
        <w:t xml:space="preserve">                                                                                      от __________ 201___ года № ____</w:t>
      </w: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jc w:val="center"/>
      </w:pPr>
      <w:r w:rsidRPr="00021E0E">
        <w:t>АКТ</w:t>
      </w:r>
    </w:p>
    <w:p w:rsidR="00825E14" w:rsidRPr="00021E0E" w:rsidRDefault="00825E14" w:rsidP="00C31EA1">
      <w:pPr>
        <w:jc w:val="center"/>
      </w:pPr>
      <w:r w:rsidRPr="00021E0E">
        <w:t>ПРИЕМА-ПЕРЕДАЧИ</w:t>
      </w:r>
    </w:p>
    <w:p w:rsidR="00825E14" w:rsidRPr="00021E0E" w:rsidRDefault="00825E14" w:rsidP="00C31EA1">
      <w:pPr>
        <w:jc w:val="right"/>
      </w:pPr>
    </w:p>
    <w:p w:rsidR="00825E14" w:rsidRPr="00021E0E" w:rsidRDefault="00825E14" w:rsidP="00C31EA1">
      <w:pPr>
        <w:ind w:firstLine="708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заключили настоящее соглашение о нижеследующем:</w:t>
      </w:r>
    </w:p>
    <w:p w:rsidR="00825E14" w:rsidRPr="00021E0E" w:rsidRDefault="00825E14" w:rsidP="00B45D1E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021E0E">
        <w:t xml:space="preserve">Арендодатель передает, а Арендатор принимает в аренду следующее имущество,    </w:t>
      </w:r>
    </w:p>
    <w:p w:rsidR="00825E14" w:rsidRPr="00021E0E" w:rsidRDefault="00825E14" w:rsidP="00C31EA1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021E0E">
        <w:t xml:space="preserve"> находящееся в муниципальной собственности:</w:t>
      </w:r>
      <w:r w:rsidRPr="00021E0E">
        <w:rPr>
          <w:color w:val="000000"/>
        </w:rPr>
        <w:t xml:space="preserve"> </w:t>
      </w:r>
    </w:p>
    <w:p w:rsidR="00825E14" w:rsidRPr="00021E0E" w:rsidRDefault="00825E14" w:rsidP="00C31EA1">
      <w:pPr>
        <w:jc w:val="both"/>
      </w:pPr>
      <w:r w:rsidRPr="00021E0E">
        <w:t>______________________________________________________________________________________________________________________________________________________________ (именуемое далее - имущество).</w:t>
      </w:r>
    </w:p>
    <w:p w:rsidR="00825E14" w:rsidRPr="00021E0E" w:rsidRDefault="00825E14" w:rsidP="00C31EA1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825E14" w:rsidRPr="00021E0E" w:rsidRDefault="00825E14" w:rsidP="00C31EA1">
      <w:pPr>
        <w:tabs>
          <w:tab w:val="left" w:pos="9498"/>
        </w:tabs>
        <w:ind w:firstLine="540"/>
        <w:jc w:val="both"/>
      </w:pPr>
      <w:r w:rsidRPr="00021E0E">
        <w:t>3.  Настоящий акт составлен в трех экземплярах, по одному для каждой из сторон и один в регистрирующий орган.</w:t>
      </w:r>
    </w:p>
    <w:p w:rsidR="00825E14" w:rsidRPr="00021E0E" w:rsidRDefault="00825E14" w:rsidP="00C31EA1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825E14" w:rsidRPr="00021E0E" w:rsidRDefault="00825E14" w:rsidP="00C31EA1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825E14" w:rsidRPr="00021E0E" w:rsidRDefault="00825E14" w:rsidP="00C31EA1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25E14" w:rsidTr="004A2F5A">
        <w:tc>
          <w:tcPr>
            <w:tcW w:w="4785" w:type="dxa"/>
          </w:tcPr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  <w:r w:rsidRPr="00021E0E">
              <w:t>Арендодатель</w:t>
            </w: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  <w:r w:rsidRPr="00021E0E">
              <w:t>_____________________</w:t>
            </w:r>
          </w:p>
          <w:p w:rsidR="00825E14" w:rsidRPr="00021E0E" w:rsidRDefault="00825E14" w:rsidP="004A2F5A">
            <w:pPr>
              <w:jc w:val="both"/>
            </w:pPr>
          </w:p>
        </w:tc>
        <w:tc>
          <w:tcPr>
            <w:tcW w:w="4785" w:type="dxa"/>
          </w:tcPr>
          <w:p w:rsidR="00825E14" w:rsidRPr="00021E0E" w:rsidRDefault="00825E14" w:rsidP="004A2F5A">
            <w:pPr>
              <w:jc w:val="both"/>
            </w:pPr>
          </w:p>
          <w:p w:rsidR="00825E14" w:rsidRPr="00021E0E" w:rsidRDefault="00825E14" w:rsidP="004A2F5A">
            <w:pPr>
              <w:jc w:val="both"/>
            </w:pPr>
            <w:r w:rsidRPr="00021E0E">
              <w:t>Арендатор</w:t>
            </w:r>
          </w:p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021E0E" w:rsidRDefault="00825E14" w:rsidP="004A2F5A"/>
          <w:p w:rsidR="00825E14" w:rsidRPr="00565C5E" w:rsidRDefault="00825E14" w:rsidP="004A2F5A">
            <w:r w:rsidRPr="00021E0E">
              <w:t>______________________</w:t>
            </w:r>
          </w:p>
        </w:tc>
      </w:tr>
    </w:tbl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p w:rsidR="00825E14" w:rsidRPr="00342AEE" w:rsidRDefault="00825E14" w:rsidP="00DF76E9">
      <w:pPr>
        <w:jc w:val="center"/>
        <w:rPr>
          <w:sz w:val="28"/>
          <w:szCs w:val="22"/>
        </w:rPr>
      </w:pPr>
      <w:r w:rsidRPr="00342AEE">
        <w:rPr>
          <w:sz w:val="28"/>
        </w:rPr>
        <w:t>ПРОЕКТ ДОГОВОРА АРЕНДЫ</w:t>
      </w:r>
      <w:r>
        <w:rPr>
          <w:sz w:val="28"/>
        </w:rPr>
        <w:t xml:space="preserve"> (Лот № 3)</w:t>
      </w:r>
    </w:p>
    <w:p w:rsidR="00825E14" w:rsidRPr="00021E0E" w:rsidRDefault="00825E14" w:rsidP="00DF76E9">
      <w:pPr>
        <w:tabs>
          <w:tab w:val="left" w:pos="1700"/>
        </w:tabs>
        <w:jc w:val="center"/>
      </w:pPr>
    </w:p>
    <w:p w:rsidR="00825E14" w:rsidRPr="00021E0E" w:rsidRDefault="00825E14" w:rsidP="00DF76E9">
      <w:pPr>
        <w:jc w:val="center"/>
        <w:outlineLvl w:val="0"/>
        <w:rPr>
          <w:b/>
          <w:caps/>
        </w:rPr>
      </w:pPr>
      <w:r w:rsidRPr="00021E0E">
        <w:rPr>
          <w:b/>
          <w:caps/>
        </w:rPr>
        <w:t xml:space="preserve">Договор № </w:t>
      </w:r>
      <w:r w:rsidRPr="00021E0E">
        <w:rPr>
          <w:caps/>
        </w:rPr>
        <w:t>____</w:t>
      </w:r>
    </w:p>
    <w:p w:rsidR="00825E14" w:rsidRPr="00021E0E" w:rsidRDefault="00825E14" w:rsidP="00DF76E9">
      <w:pPr>
        <w:jc w:val="center"/>
        <w:rPr>
          <w:b/>
        </w:rPr>
      </w:pPr>
      <w:r w:rsidRPr="00021E0E">
        <w:rPr>
          <w:b/>
        </w:rPr>
        <w:t>аренды муниципального имущества</w:t>
      </w:r>
    </w:p>
    <w:p w:rsidR="00825E14" w:rsidRPr="00021E0E" w:rsidRDefault="00825E14" w:rsidP="00DF76E9">
      <w:pPr>
        <w:jc w:val="center"/>
        <w:rPr>
          <w:b/>
        </w:rPr>
      </w:pPr>
    </w:p>
    <w:p w:rsidR="00825E14" w:rsidRPr="00021E0E" w:rsidRDefault="00825E14" w:rsidP="00DF76E9">
      <w:pPr>
        <w:jc w:val="both"/>
      </w:pPr>
      <w:r w:rsidRPr="00021E0E">
        <w:t xml:space="preserve">с. </w:t>
      </w:r>
      <w:r>
        <w:t>Новый Васюган</w:t>
      </w:r>
      <w:r w:rsidRPr="00021E0E">
        <w:t xml:space="preserve">                                                                               «____»__________ 201__г.</w:t>
      </w: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ind w:firstLine="567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на основании протокола аукциона от _______________  заключили настоящий договор о нижеследующем:</w:t>
      </w:r>
    </w:p>
    <w:p w:rsidR="00825E14" w:rsidRPr="00021E0E" w:rsidRDefault="00825E14" w:rsidP="00DF76E9">
      <w:pPr>
        <w:ind w:firstLine="567"/>
        <w:jc w:val="both"/>
      </w:pPr>
    </w:p>
    <w:p w:rsidR="00825E14" w:rsidRPr="00021E0E" w:rsidRDefault="00825E14" w:rsidP="00DF76E9">
      <w:pPr>
        <w:numPr>
          <w:ilvl w:val="0"/>
          <w:numId w:val="37"/>
        </w:numPr>
        <w:jc w:val="center"/>
      </w:pPr>
      <w:r w:rsidRPr="00021E0E">
        <w:rPr>
          <w:b/>
        </w:rPr>
        <w:t>ОБЩИЕ УСЛОВИЯ.</w:t>
      </w:r>
    </w:p>
    <w:p w:rsidR="00825E14" w:rsidRPr="009119B7" w:rsidRDefault="00825E14" w:rsidP="00DF76E9">
      <w:pPr>
        <w:jc w:val="both"/>
        <w:rPr>
          <w:bCs/>
          <w:iCs/>
        </w:rPr>
      </w:pPr>
      <w:r>
        <w:t xml:space="preserve">     1.1. </w:t>
      </w:r>
      <w:r w:rsidRPr="00021E0E">
        <w:t xml:space="preserve">«Арендодатель» обязуется предоставить во временное владение и пользование за плату «Арендатору» следующее муниципальное имущество: </w:t>
      </w:r>
      <w:r>
        <w:t>нежилое</w:t>
      </w:r>
      <w:r w:rsidRPr="00021E0E">
        <w:t xml:space="preserve"> </w:t>
      </w:r>
      <w:r>
        <w:t>помещение</w:t>
      </w:r>
      <w:r w:rsidRPr="00021E0E">
        <w:t xml:space="preserve">, </w:t>
      </w:r>
      <w:r>
        <w:t xml:space="preserve"> площадью</w:t>
      </w:r>
      <w:r w:rsidRPr="00021E0E">
        <w:t xml:space="preserve"> </w:t>
      </w:r>
      <w:r>
        <w:rPr>
          <w:bCs/>
          <w:iCs/>
        </w:rPr>
        <w:t>10,3 кв.м.</w:t>
      </w:r>
      <w:r w:rsidRPr="00021E0E">
        <w:t xml:space="preserve">, адрес объекта: Томская область, </w:t>
      </w:r>
      <w:r w:rsidRPr="009119B7">
        <w:t xml:space="preserve">Каргасокский р-н, с. Новый Васюган, </w:t>
      </w:r>
      <w:r>
        <w:rPr>
          <w:iCs/>
        </w:rPr>
        <w:t>ул. Кооперативная, 43</w:t>
      </w:r>
      <w:r w:rsidRPr="009119B7">
        <w:t xml:space="preserve"> </w:t>
      </w:r>
      <w:r w:rsidRPr="00021E0E">
        <w:t>(именуемое далее - имущество).</w:t>
      </w:r>
    </w:p>
    <w:p w:rsidR="00825E14" w:rsidRPr="00021E0E" w:rsidRDefault="00825E14" w:rsidP="00DF76E9">
      <w:pPr>
        <w:jc w:val="both"/>
      </w:pPr>
      <w:r>
        <w:t xml:space="preserve">     1.2. </w:t>
      </w:r>
      <w:r w:rsidRPr="00021E0E">
        <w:t xml:space="preserve">Целевое назначение имущества – </w:t>
      </w:r>
      <w:r>
        <w:t>офисное помещение</w:t>
      </w:r>
      <w:r w:rsidRPr="00021E0E">
        <w:t>.</w:t>
      </w:r>
    </w:p>
    <w:p w:rsidR="00825E14" w:rsidRPr="00021E0E" w:rsidRDefault="00825E14" w:rsidP="00DF76E9">
      <w:pPr>
        <w:tabs>
          <w:tab w:val="num" w:pos="1418"/>
        </w:tabs>
        <w:jc w:val="both"/>
      </w:pPr>
      <w:r>
        <w:t xml:space="preserve">     1.3. </w:t>
      </w:r>
      <w:r w:rsidRPr="00021E0E">
        <w:t xml:space="preserve">Срок аренды устанавливается: на </w:t>
      </w:r>
      <w:r>
        <w:rPr>
          <w:b/>
          <w:bCs/>
        </w:rPr>
        <w:t>364 дня</w:t>
      </w:r>
      <w:r w:rsidRPr="00021E0E">
        <w:rPr>
          <w:b/>
          <w:bCs/>
        </w:rPr>
        <w:t xml:space="preserve"> и действует с даты подписания договора.</w:t>
      </w:r>
      <w:r w:rsidRPr="00021E0E">
        <w:rPr>
          <w:b/>
        </w:rPr>
        <w:t xml:space="preserve"> </w:t>
      </w:r>
      <w:r w:rsidRPr="00021E0E">
        <w:t xml:space="preserve">Настоящий договор вступает в силу с момента </w:t>
      </w:r>
      <w:r>
        <w:t>подписания договора Сторонами</w:t>
      </w:r>
      <w:r w:rsidRPr="00021E0E">
        <w:t>. Условия настоящего договора распространяются на отношения, возникшие между сторонами с даты подписания договора</w:t>
      </w:r>
      <w:r w:rsidRPr="00021E0E">
        <w:rPr>
          <w:b/>
        </w:rPr>
        <w:t>.</w:t>
      </w:r>
    </w:p>
    <w:p w:rsidR="00825E14" w:rsidRPr="00021E0E" w:rsidRDefault="00825E14" w:rsidP="00DF76E9">
      <w:pPr>
        <w:tabs>
          <w:tab w:val="num" w:pos="1418"/>
        </w:tabs>
        <w:jc w:val="both"/>
      </w:pPr>
      <w:r>
        <w:t xml:space="preserve">     1.4. </w:t>
      </w:r>
      <w:r w:rsidRPr="00021E0E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825E14" w:rsidRPr="00021E0E" w:rsidRDefault="00825E14" w:rsidP="00DF76E9">
      <w:pPr>
        <w:tabs>
          <w:tab w:val="num" w:pos="1418"/>
        </w:tabs>
        <w:jc w:val="both"/>
      </w:pPr>
      <w:r>
        <w:t xml:space="preserve">     1.5. </w:t>
      </w:r>
      <w:r w:rsidRPr="00021E0E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825E14" w:rsidRPr="00021E0E" w:rsidRDefault="00825E14" w:rsidP="00DF76E9">
      <w:pPr>
        <w:tabs>
          <w:tab w:val="num" w:pos="1418"/>
        </w:tabs>
        <w:jc w:val="both"/>
      </w:pPr>
      <w:r>
        <w:t xml:space="preserve">     1.6. </w:t>
      </w:r>
      <w:r w:rsidRPr="00021E0E">
        <w:t>Защита имущественных прав сторон осуществляется в соответствии с действующим законодательством РФ.</w:t>
      </w:r>
    </w:p>
    <w:p w:rsidR="00825E14" w:rsidRPr="00021E0E" w:rsidRDefault="00825E14" w:rsidP="00DF76E9">
      <w:pPr>
        <w:tabs>
          <w:tab w:val="num" w:pos="1418"/>
        </w:tabs>
        <w:jc w:val="both"/>
      </w:pPr>
    </w:p>
    <w:p w:rsidR="00825E14" w:rsidRPr="00021E0E" w:rsidRDefault="00825E14" w:rsidP="00DF76E9">
      <w:pPr>
        <w:ind w:left="567"/>
        <w:jc w:val="center"/>
        <w:rPr>
          <w:b/>
        </w:rPr>
      </w:pPr>
      <w:r>
        <w:rPr>
          <w:b/>
        </w:rPr>
        <w:t xml:space="preserve">2.  </w:t>
      </w:r>
      <w:r w:rsidRPr="00021E0E">
        <w:rPr>
          <w:b/>
        </w:rPr>
        <w:t>ПРАВА И ОБЯЗАННОСТИ СТОРОН.</w:t>
      </w:r>
    </w:p>
    <w:p w:rsidR="00825E14" w:rsidRPr="00021E0E" w:rsidRDefault="00825E14" w:rsidP="00DF76E9">
      <w:pPr>
        <w:numPr>
          <w:ilvl w:val="1"/>
          <w:numId w:val="39"/>
        </w:numPr>
        <w:jc w:val="both"/>
      </w:pPr>
      <w:r>
        <w:rPr>
          <w:b/>
        </w:rPr>
        <w:t xml:space="preserve"> </w:t>
      </w:r>
      <w:r w:rsidRPr="00021E0E">
        <w:rPr>
          <w:b/>
        </w:rPr>
        <w:t>«Арендодатель» вправе:</w:t>
      </w:r>
    </w:p>
    <w:p w:rsidR="00825E14" w:rsidRPr="00021E0E" w:rsidRDefault="00825E14" w:rsidP="00DF76E9">
      <w:pPr>
        <w:jc w:val="both"/>
      </w:pPr>
      <w:r>
        <w:t xml:space="preserve">     2.1.1. </w:t>
      </w:r>
      <w:r w:rsidRPr="00021E0E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825E14" w:rsidRPr="00021E0E" w:rsidRDefault="00825E14" w:rsidP="00DF76E9">
      <w:pPr>
        <w:jc w:val="both"/>
      </w:pPr>
      <w:r>
        <w:t xml:space="preserve">     2.1.2. </w:t>
      </w:r>
      <w:r w:rsidRPr="00021E0E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825E14" w:rsidRPr="00021E0E" w:rsidRDefault="00825E14" w:rsidP="00DF76E9">
      <w:pPr>
        <w:jc w:val="both"/>
        <w:rPr>
          <w:b/>
        </w:rPr>
      </w:pPr>
      <w:r>
        <w:rPr>
          <w:b/>
        </w:rPr>
        <w:t xml:space="preserve">     2.2.  </w:t>
      </w:r>
      <w:r w:rsidRPr="00021E0E">
        <w:rPr>
          <w:b/>
        </w:rPr>
        <w:t>«Арендатор» вправе:</w:t>
      </w:r>
    </w:p>
    <w:p w:rsidR="00825E14" w:rsidRPr="00021E0E" w:rsidRDefault="00825E14" w:rsidP="00DF76E9">
      <w:pPr>
        <w:jc w:val="both"/>
      </w:pPr>
      <w:r>
        <w:t xml:space="preserve">     2.2.1. </w:t>
      </w:r>
      <w:r w:rsidRPr="00021E0E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825E14" w:rsidRPr="00021E0E" w:rsidRDefault="00825E14" w:rsidP="00DF76E9">
      <w:pPr>
        <w:jc w:val="both"/>
      </w:pPr>
      <w:r>
        <w:t xml:space="preserve">     2.2.2. </w:t>
      </w:r>
      <w:r w:rsidRPr="00021E0E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825E14" w:rsidRPr="00021E0E" w:rsidRDefault="00825E14" w:rsidP="00DF76E9">
      <w:pPr>
        <w:jc w:val="both"/>
      </w:pPr>
      <w:r>
        <w:rPr>
          <w:b/>
        </w:rPr>
        <w:t xml:space="preserve">     2.3. </w:t>
      </w:r>
      <w:r w:rsidRPr="00021E0E">
        <w:rPr>
          <w:b/>
        </w:rPr>
        <w:t>«Арендодатель» обязуется:</w:t>
      </w:r>
      <w:r w:rsidRPr="00021E0E">
        <w:t xml:space="preserve"> </w:t>
      </w:r>
    </w:p>
    <w:p w:rsidR="00825E14" w:rsidRPr="00021E0E" w:rsidRDefault="00825E14" w:rsidP="00DF76E9">
      <w:pPr>
        <w:jc w:val="both"/>
      </w:pPr>
      <w:r>
        <w:t xml:space="preserve">     2.3.1. </w:t>
      </w:r>
      <w:r w:rsidRPr="00021E0E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825E14" w:rsidRPr="00021E0E" w:rsidRDefault="00825E14" w:rsidP="00DF76E9">
      <w:pPr>
        <w:jc w:val="both"/>
      </w:pPr>
      <w:r>
        <w:t xml:space="preserve">     2.3.2. </w:t>
      </w:r>
      <w:r w:rsidRPr="00021E0E">
        <w:t xml:space="preserve">Осуществлять контроль за выполнением условий настоящего договора «Арендатором». </w:t>
      </w:r>
    </w:p>
    <w:p w:rsidR="00825E14" w:rsidRPr="00021E0E" w:rsidRDefault="00825E14" w:rsidP="00DF76E9">
      <w:pPr>
        <w:jc w:val="both"/>
        <w:rPr>
          <w:b/>
        </w:rPr>
      </w:pPr>
      <w:r>
        <w:t xml:space="preserve">     2.3.3. </w:t>
      </w:r>
      <w:r w:rsidRPr="00021E0E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825E14" w:rsidRPr="00021E0E" w:rsidRDefault="00825E14" w:rsidP="00DF76E9">
      <w:pPr>
        <w:numPr>
          <w:ilvl w:val="1"/>
          <w:numId w:val="40"/>
        </w:numPr>
        <w:jc w:val="both"/>
      </w:pPr>
      <w:r w:rsidRPr="00021E0E">
        <w:rPr>
          <w:b/>
        </w:rPr>
        <w:t>«Арендатор» обязуется:</w:t>
      </w:r>
    </w:p>
    <w:p w:rsidR="00825E14" w:rsidRPr="00021E0E" w:rsidRDefault="00825E14" w:rsidP="00DF76E9">
      <w:pPr>
        <w:jc w:val="both"/>
      </w:pPr>
      <w:r>
        <w:t xml:space="preserve">    2.4.1. </w:t>
      </w:r>
      <w:r w:rsidRPr="00021E0E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825E14" w:rsidRPr="00021E0E" w:rsidRDefault="00825E14" w:rsidP="00DF76E9">
      <w:pPr>
        <w:pStyle w:val="BodyTextIndent"/>
        <w:ind w:firstLine="0"/>
        <w:jc w:val="both"/>
      </w:pPr>
      <w:r>
        <w:t xml:space="preserve">     2.4.2. </w:t>
      </w:r>
      <w:r w:rsidRPr="00021E0E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</w:p>
    <w:p w:rsidR="00825E14" w:rsidRPr="00021E0E" w:rsidRDefault="00825E14" w:rsidP="00DF76E9">
      <w:pPr>
        <w:jc w:val="both"/>
      </w:pPr>
      <w:r>
        <w:t xml:space="preserve">     2.4.3. </w:t>
      </w:r>
      <w:r w:rsidRPr="00021E0E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2.4.4. </w:t>
      </w:r>
      <w:r w:rsidRPr="00021E0E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2.4.5. </w:t>
      </w:r>
      <w:r w:rsidRPr="00021E0E">
        <w:t>Не производить перепланировку и реконструкцию имущества без письменного согласия «Арендодателя».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2.4.6. </w:t>
      </w:r>
      <w:r w:rsidRPr="00021E0E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2.4.7. </w:t>
      </w:r>
      <w:r w:rsidRPr="00021E0E">
        <w:t>Своевременно производить за счет собственных средств текущий ремонт арендуемого имущества.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2.4.8. </w:t>
      </w:r>
      <w:r w:rsidRPr="00021E0E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825E14" w:rsidRPr="00021E0E" w:rsidRDefault="00825E14" w:rsidP="00DF76E9">
      <w:pPr>
        <w:ind w:firstLine="708"/>
        <w:jc w:val="both"/>
      </w:pPr>
      <w:r w:rsidRPr="00021E0E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2.4.9. </w:t>
      </w:r>
      <w:r w:rsidRPr="00021E0E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825E14" w:rsidRPr="00021E0E" w:rsidRDefault="00825E14" w:rsidP="00DF76E9">
      <w:pPr>
        <w:pStyle w:val="BodyText"/>
        <w:spacing w:after="0"/>
        <w:jc w:val="both"/>
      </w:pPr>
      <w:r>
        <w:t xml:space="preserve">     2.4.10. </w:t>
      </w:r>
      <w:r w:rsidRPr="00021E0E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825E14" w:rsidRPr="00021E0E" w:rsidRDefault="00825E14" w:rsidP="00DF76E9">
      <w:pPr>
        <w:pStyle w:val="BodyText"/>
        <w:spacing w:after="0"/>
        <w:jc w:val="both"/>
      </w:pPr>
    </w:p>
    <w:p w:rsidR="00825E14" w:rsidRPr="00021E0E" w:rsidRDefault="00825E14" w:rsidP="00DF76E9">
      <w:pPr>
        <w:ind w:left="567"/>
        <w:jc w:val="center"/>
        <w:rPr>
          <w:b/>
        </w:rPr>
      </w:pPr>
      <w:r>
        <w:rPr>
          <w:b/>
        </w:rPr>
        <w:t xml:space="preserve">3.  </w:t>
      </w:r>
      <w:r w:rsidRPr="00021E0E">
        <w:rPr>
          <w:b/>
        </w:rPr>
        <w:t>ПЛАТЕЖИ И РАСЧЕТЫ ПО ДОГОВОРУ.</w:t>
      </w:r>
    </w:p>
    <w:p w:rsidR="00825E14" w:rsidRPr="00021E0E" w:rsidRDefault="00825E14" w:rsidP="00DF76E9">
      <w:pPr>
        <w:jc w:val="both"/>
        <w:rPr>
          <w:b/>
        </w:rPr>
      </w:pPr>
      <w:r>
        <w:t xml:space="preserve">     3.1. </w:t>
      </w:r>
      <w:r w:rsidRPr="00021E0E">
        <w:t xml:space="preserve">«Арендатор» перечисляет арендную плату без учета НДС до 10 числа месяца следующего за отчетным в сумме  </w:t>
      </w:r>
      <w:r w:rsidRPr="00021E0E">
        <w:rPr>
          <w:bCs/>
        </w:rPr>
        <w:t>___________</w:t>
      </w:r>
      <w:r w:rsidRPr="00021E0E">
        <w:rPr>
          <w:b/>
          <w:bCs/>
        </w:rPr>
        <w:t xml:space="preserve"> </w:t>
      </w:r>
      <w:r w:rsidRPr="00021E0E">
        <w:t xml:space="preserve">рублей в месяц по следующим реквизитам 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>УФК Томской области (</w:t>
      </w:r>
      <w:r w:rsidRPr="009119B7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области, л/с 04653003880</w:t>
      </w:r>
      <w:r w:rsidRPr="00021E0E">
        <w:rPr>
          <w:b/>
        </w:rPr>
        <w:t>)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>ИНН 700600</w:t>
      </w:r>
      <w:r>
        <w:rPr>
          <w:b/>
        </w:rPr>
        <w:t>6450</w:t>
      </w:r>
      <w:r w:rsidRPr="00021E0E">
        <w:rPr>
          <w:b/>
        </w:rPr>
        <w:t>, КПП 700601001;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>Банк получателя: ГРКЦ ГУ Банка России по Томской области;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>БИК 046902001;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>Код ОКТМО: 69624</w:t>
      </w:r>
      <w:r>
        <w:rPr>
          <w:b/>
        </w:rPr>
        <w:t>44</w:t>
      </w:r>
      <w:r w:rsidRPr="00021E0E">
        <w:rPr>
          <w:b/>
        </w:rPr>
        <w:t>0;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>Счет получателя: 40101810900000010007;</w:t>
      </w:r>
    </w:p>
    <w:p w:rsidR="00825E14" w:rsidRPr="00021E0E" w:rsidRDefault="00825E14" w:rsidP="00DF76E9">
      <w:pPr>
        <w:rPr>
          <w:b/>
        </w:rPr>
      </w:pPr>
      <w:r w:rsidRPr="00021E0E">
        <w:rPr>
          <w:b/>
        </w:rPr>
        <w:t xml:space="preserve">КБК </w:t>
      </w:r>
      <w:r>
        <w:rPr>
          <w:b/>
        </w:rPr>
        <w:t>9</w:t>
      </w:r>
      <w:r w:rsidRPr="00021E0E">
        <w:rPr>
          <w:b/>
        </w:rPr>
        <w:t>0</w:t>
      </w:r>
      <w:r>
        <w:rPr>
          <w:b/>
        </w:rPr>
        <w:t>1</w:t>
      </w:r>
      <w:r w:rsidRPr="00021E0E">
        <w:rPr>
          <w:b/>
        </w:rPr>
        <w:t xml:space="preserve"> </w:t>
      </w:r>
      <w:r w:rsidRPr="009119B7">
        <w:rPr>
          <w:b/>
        </w:rPr>
        <w:t xml:space="preserve">111 05013 10 0000 120  </w:t>
      </w:r>
    </w:p>
    <w:p w:rsidR="00825E14" w:rsidRPr="00021E0E" w:rsidRDefault="00825E14" w:rsidP="00DF76E9">
      <w:pPr>
        <w:jc w:val="both"/>
        <w:rPr>
          <w:b/>
        </w:rPr>
      </w:pPr>
      <w:r w:rsidRPr="00021E0E">
        <w:t xml:space="preserve">с указанием в платежных документах следующих данных: </w:t>
      </w:r>
      <w:r w:rsidRPr="00021E0E">
        <w:rPr>
          <w:b/>
          <w:bCs/>
        </w:rPr>
        <w:t>«Арендная плата  по договору от ____________ № _____ »</w:t>
      </w:r>
      <w:r w:rsidRPr="00021E0E">
        <w:t>. При этом «Арендодатель» не обязан предоставлять «Арендатору» счет-фактуру. НДС самостоятельно уплачивается Арендатором в соответствии с Налоговым кодексом РФ.</w:t>
      </w:r>
    </w:p>
    <w:p w:rsidR="00825E14" w:rsidRPr="00021E0E" w:rsidRDefault="00825E14" w:rsidP="00DF76E9">
      <w:pPr>
        <w:widowControl w:val="0"/>
        <w:ind w:firstLine="540"/>
        <w:jc w:val="both"/>
      </w:pPr>
      <w:r w:rsidRPr="00021E0E">
        <w:t>Затраты «Арендатора» на эксплуатационное обслуживание и содержание имущества не включаются в установленную пунктом 3.1. Договора сумму арендной платы и оплачиваются Арендатором на основании соответствующих договоров.</w:t>
      </w:r>
    </w:p>
    <w:p w:rsidR="00825E14" w:rsidRPr="00021E0E" w:rsidRDefault="00825E14" w:rsidP="00DF76E9">
      <w:pPr>
        <w:jc w:val="both"/>
      </w:pPr>
      <w:r>
        <w:t xml:space="preserve">     3.2. </w:t>
      </w:r>
      <w:r w:rsidRPr="00021E0E"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25E14" w:rsidRPr="00021E0E" w:rsidRDefault="00825E14" w:rsidP="00DF76E9">
      <w:pPr>
        <w:jc w:val="both"/>
      </w:pPr>
    </w:p>
    <w:p w:rsidR="00825E14" w:rsidRPr="00021E0E" w:rsidRDefault="00825E14" w:rsidP="00DF76E9">
      <w:pPr>
        <w:ind w:left="567"/>
        <w:jc w:val="center"/>
        <w:rPr>
          <w:b/>
        </w:rPr>
      </w:pPr>
      <w:r>
        <w:rPr>
          <w:b/>
        </w:rPr>
        <w:t xml:space="preserve">4.  </w:t>
      </w:r>
      <w:r w:rsidRPr="00021E0E">
        <w:rPr>
          <w:b/>
        </w:rPr>
        <w:t>ОТВЕТСТВЕННОСТЬ СТОРОН:</w:t>
      </w:r>
    </w:p>
    <w:p w:rsidR="00825E14" w:rsidRPr="00021E0E" w:rsidRDefault="00825E14" w:rsidP="00DF76E9">
      <w:pPr>
        <w:numPr>
          <w:ilvl w:val="1"/>
          <w:numId w:val="41"/>
        </w:numPr>
        <w:jc w:val="both"/>
      </w:pPr>
      <w:r w:rsidRPr="00021E0E">
        <w:rPr>
          <w:b/>
        </w:rPr>
        <w:t>Ответственность «Арендодателя»:</w:t>
      </w:r>
    </w:p>
    <w:p w:rsidR="00825E14" w:rsidRPr="00021E0E" w:rsidRDefault="00825E14" w:rsidP="00DF76E9">
      <w:pPr>
        <w:jc w:val="both"/>
      </w:pPr>
      <w:r>
        <w:t xml:space="preserve">     4.1.1. </w:t>
      </w:r>
      <w:r w:rsidRPr="00021E0E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825E14" w:rsidRPr="00021E0E" w:rsidRDefault="00825E14" w:rsidP="00DF76E9">
      <w:pPr>
        <w:jc w:val="both"/>
      </w:pPr>
      <w:r>
        <w:rPr>
          <w:b/>
        </w:rPr>
        <w:t xml:space="preserve">     4.2. </w:t>
      </w:r>
      <w:r w:rsidRPr="00021E0E">
        <w:rPr>
          <w:b/>
        </w:rPr>
        <w:t>Ответственность «Арендатора»:</w:t>
      </w:r>
      <w:r w:rsidRPr="00021E0E">
        <w:t xml:space="preserve"> </w:t>
      </w:r>
    </w:p>
    <w:p w:rsidR="00825E14" w:rsidRPr="00021E0E" w:rsidRDefault="00825E14" w:rsidP="00DF76E9">
      <w:pPr>
        <w:jc w:val="both"/>
      </w:pPr>
      <w:r>
        <w:t xml:space="preserve">     4.2.1. </w:t>
      </w:r>
      <w:r w:rsidRPr="00021E0E">
        <w:t xml:space="preserve">В случае не внесения «Арендатором» платежей в сроки, установленные настоящим договором начисляются пени в размере 1/300 ставки рефинансирования ЦБ РФ за каждый день просрочки от суммы образовавшейся задолженности. </w:t>
      </w:r>
    </w:p>
    <w:p w:rsidR="00825E14" w:rsidRPr="00021E0E" w:rsidRDefault="00825E14" w:rsidP="00DF76E9">
      <w:pPr>
        <w:jc w:val="both"/>
      </w:pPr>
      <w:r>
        <w:t xml:space="preserve">     4.2.2. </w:t>
      </w:r>
      <w:r w:rsidRPr="00021E0E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825E14" w:rsidRPr="00021E0E" w:rsidRDefault="00825E14" w:rsidP="00DF76E9">
      <w:pPr>
        <w:jc w:val="both"/>
      </w:pPr>
      <w:r>
        <w:t xml:space="preserve">     4.2.3. </w:t>
      </w:r>
      <w:r w:rsidRPr="00021E0E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825E14" w:rsidRPr="00021E0E" w:rsidRDefault="00825E14" w:rsidP="00DF76E9">
      <w:pPr>
        <w:jc w:val="both"/>
      </w:pPr>
    </w:p>
    <w:p w:rsidR="00825E14" w:rsidRPr="00B45D1E" w:rsidRDefault="00825E14" w:rsidP="00DF76E9">
      <w:pPr>
        <w:ind w:left="567"/>
        <w:jc w:val="center"/>
        <w:rPr>
          <w:b/>
        </w:rPr>
      </w:pPr>
      <w:r>
        <w:rPr>
          <w:b/>
        </w:rPr>
        <w:t xml:space="preserve">5.  </w:t>
      </w:r>
      <w:r w:rsidRPr="00021E0E">
        <w:rPr>
          <w:b/>
        </w:rPr>
        <w:t>ИЗМЕНЕНИЕ, РАСТОРЖЕНИЕ,</w:t>
      </w:r>
      <w:r>
        <w:rPr>
          <w:b/>
        </w:rPr>
        <w:t xml:space="preserve"> </w:t>
      </w:r>
      <w:r w:rsidRPr="00B45D1E">
        <w:rPr>
          <w:b/>
        </w:rPr>
        <w:t>ПРЕКРАЩЕНИЕ ДОГОВОРА.</w:t>
      </w:r>
    </w:p>
    <w:p w:rsidR="00825E14" w:rsidRPr="00021E0E" w:rsidRDefault="00825E14" w:rsidP="00DF76E9">
      <w:pPr>
        <w:jc w:val="both"/>
      </w:pPr>
      <w:r>
        <w:t xml:space="preserve">     5.1. </w:t>
      </w:r>
      <w:r w:rsidRPr="00021E0E">
        <w:t xml:space="preserve">Изменение условий настоящего договора не допускается. Расторжение договора допускается по соглашению сторон. </w:t>
      </w:r>
    </w:p>
    <w:p w:rsidR="00825E14" w:rsidRPr="00021E0E" w:rsidRDefault="00825E14" w:rsidP="00DF76E9">
      <w:pPr>
        <w:jc w:val="both"/>
        <w:rPr>
          <w:bCs/>
        </w:rPr>
      </w:pPr>
      <w:r>
        <w:rPr>
          <w:bCs/>
        </w:rPr>
        <w:t xml:space="preserve">     5.2. </w:t>
      </w:r>
      <w:r w:rsidRPr="00021E0E">
        <w:rPr>
          <w:bCs/>
        </w:rPr>
        <w:t xml:space="preserve">По требованию «Арендодателя» договор аренды может быть досрочно расторгнут в одностороннем порядке, а «Арендатор» обязан возвратить </w:t>
      </w:r>
      <w:r w:rsidRPr="00021E0E">
        <w:t>имущество</w:t>
      </w:r>
      <w:r w:rsidRPr="00021E0E">
        <w:rPr>
          <w:bCs/>
        </w:rPr>
        <w:t xml:space="preserve">: </w:t>
      </w:r>
    </w:p>
    <w:p w:rsidR="00825E14" w:rsidRPr="00021E0E" w:rsidRDefault="00825E14" w:rsidP="00DF76E9">
      <w:pPr>
        <w:numPr>
          <w:ilvl w:val="2"/>
          <w:numId w:val="43"/>
        </w:numPr>
        <w:jc w:val="both"/>
      </w:pPr>
      <w:r w:rsidRPr="00021E0E">
        <w:t xml:space="preserve">При использовании имущества не по целевому назначению. </w:t>
      </w:r>
    </w:p>
    <w:p w:rsidR="00825E14" w:rsidRPr="00021E0E" w:rsidRDefault="00825E14" w:rsidP="00DF76E9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5.2.2. </w:t>
      </w:r>
      <w:r w:rsidRPr="00021E0E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825E14" w:rsidRPr="00021E0E" w:rsidRDefault="00825E14" w:rsidP="00DF76E9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5.2.3.  </w:t>
      </w:r>
      <w:r w:rsidRPr="00021E0E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825E14" w:rsidRPr="00021E0E" w:rsidRDefault="00825E14" w:rsidP="00DF76E9">
      <w:pPr>
        <w:jc w:val="both"/>
      </w:pPr>
      <w:r>
        <w:t xml:space="preserve">     5.3. </w:t>
      </w:r>
      <w:r w:rsidRPr="00021E0E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825E14" w:rsidRPr="00021E0E" w:rsidRDefault="00825E14" w:rsidP="00DF76E9">
      <w:pPr>
        <w:jc w:val="both"/>
      </w:pPr>
      <w:r>
        <w:t xml:space="preserve">     5.3.1. </w:t>
      </w:r>
      <w:r w:rsidRPr="00021E0E">
        <w:t>В случае несвоевременного внесения арендной платы более 4-х раз за аренду имущества.</w:t>
      </w:r>
    </w:p>
    <w:p w:rsidR="00825E14" w:rsidRPr="00021E0E" w:rsidRDefault="00825E14" w:rsidP="00DF76E9">
      <w:pPr>
        <w:jc w:val="both"/>
      </w:pPr>
      <w:r>
        <w:t xml:space="preserve">     5.3.2. </w:t>
      </w:r>
      <w:r w:rsidRPr="00021E0E">
        <w:t>При не использовании имущества в течение одного месяца с момента принятия его «Арендатором» по передаточному акту.</w:t>
      </w:r>
    </w:p>
    <w:p w:rsidR="00825E14" w:rsidRPr="00021E0E" w:rsidRDefault="00825E14" w:rsidP="00DF76E9">
      <w:pPr>
        <w:jc w:val="both"/>
      </w:pPr>
      <w:r>
        <w:t xml:space="preserve">     5.3.3. </w:t>
      </w:r>
      <w:r w:rsidRPr="00021E0E">
        <w:t>При невыполнении «Арендатором» обязанностей, предусмотренных пунктами 2.4.2, 2.4.3, 2.4.6, 2.4.8, 2.4.9 настоящего договора.</w:t>
      </w:r>
    </w:p>
    <w:p w:rsidR="00825E14" w:rsidRPr="00021E0E" w:rsidRDefault="00825E14" w:rsidP="00DF76E9">
      <w:pPr>
        <w:jc w:val="both"/>
      </w:pPr>
      <w:r>
        <w:t xml:space="preserve">     5.3.4. </w:t>
      </w:r>
      <w:r w:rsidRPr="00021E0E">
        <w:t>При невыполнении «Арендатором» более 2-х раз требований «Арендодателя» по устранению нарушений условий договора.</w:t>
      </w:r>
    </w:p>
    <w:p w:rsidR="00825E14" w:rsidRPr="00021E0E" w:rsidRDefault="00825E14" w:rsidP="00DF76E9">
      <w:pPr>
        <w:jc w:val="both"/>
      </w:pPr>
      <w:r>
        <w:rPr>
          <w:b/>
        </w:rPr>
        <w:t xml:space="preserve">     </w:t>
      </w:r>
      <w:r>
        <w:t xml:space="preserve">5.4. </w:t>
      </w:r>
      <w:r w:rsidRPr="00021E0E">
        <w:rPr>
          <w:b/>
        </w:rPr>
        <w:t>Договор, может быть, расторгнут по требованию «Арендатора»:</w:t>
      </w:r>
    </w:p>
    <w:p w:rsidR="00825E14" w:rsidRPr="00021E0E" w:rsidRDefault="00825E14" w:rsidP="00DF76E9">
      <w:pPr>
        <w:jc w:val="both"/>
      </w:pPr>
      <w:r>
        <w:t xml:space="preserve">     5.4.1. </w:t>
      </w:r>
      <w:r w:rsidRPr="00021E0E">
        <w:t xml:space="preserve">По его желанию с уведомлением «Арендодателя» за два месяца до расторжения договора. </w:t>
      </w:r>
    </w:p>
    <w:p w:rsidR="00825E14" w:rsidRPr="00021E0E" w:rsidRDefault="00825E14" w:rsidP="00DF76E9">
      <w:pPr>
        <w:jc w:val="both"/>
      </w:pPr>
      <w:r>
        <w:t xml:space="preserve">     5.4.2. </w:t>
      </w:r>
      <w:r w:rsidRPr="00021E0E">
        <w:t xml:space="preserve">Если имущество, в силу обстоятельств за которые «Арендатор» не отвечает, окажется в состоянии, непригодном для использования. </w:t>
      </w:r>
    </w:p>
    <w:p w:rsidR="00825E14" w:rsidRPr="00021E0E" w:rsidRDefault="00825E14" w:rsidP="00DF76E9">
      <w:pPr>
        <w:jc w:val="both"/>
      </w:pPr>
      <w:r>
        <w:t xml:space="preserve">     5.4.3. </w:t>
      </w:r>
      <w:r w:rsidRPr="00021E0E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825E14" w:rsidRPr="00021E0E" w:rsidRDefault="00825E14" w:rsidP="00DF76E9">
      <w:pPr>
        <w:ind w:left="567"/>
        <w:jc w:val="center"/>
        <w:rPr>
          <w:b/>
        </w:rPr>
      </w:pPr>
      <w:r>
        <w:rPr>
          <w:b/>
        </w:rPr>
        <w:t xml:space="preserve">6.  </w:t>
      </w:r>
      <w:r w:rsidRPr="00021E0E">
        <w:rPr>
          <w:b/>
        </w:rPr>
        <w:t>ОСОБЫЕ УСЛОВИЯ.</w:t>
      </w:r>
    </w:p>
    <w:p w:rsidR="00825E14" w:rsidRPr="00021E0E" w:rsidRDefault="00825E14" w:rsidP="00DF76E9">
      <w:pPr>
        <w:jc w:val="both"/>
      </w:pPr>
      <w:r>
        <w:t xml:space="preserve">     6.1. </w:t>
      </w:r>
      <w:r w:rsidRPr="00021E0E">
        <w:t>Все неотделимые улучшения, произведенные «Арендатором» без согласия «Арендодателя», не подлежат возмещению.</w:t>
      </w:r>
    </w:p>
    <w:p w:rsidR="00825E14" w:rsidRPr="00021E0E" w:rsidRDefault="00825E14" w:rsidP="00DF76E9">
      <w:pPr>
        <w:jc w:val="both"/>
      </w:pPr>
    </w:p>
    <w:p w:rsidR="00825E14" w:rsidRPr="00021E0E" w:rsidRDefault="00825E14" w:rsidP="00DF76E9">
      <w:pPr>
        <w:ind w:left="567"/>
        <w:jc w:val="center"/>
        <w:rPr>
          <w:b/>
        </w:rPr>
      </w:pPr>
      <w:r>
        <w:rPr>
          <w:b/>
        </w:rPr>
        <w:t xml:space="preserve">7.  </w:t>
      </w:r>
      <w:r w:rsidRPr="00021E0E">
        <w:rPr>
          <w:b/>
        </w:rPr>
        <w:t>ПРОЧИЕ УСЛОВИЯ.</w:t>
      </w:r>
    </w:p>
    <w:p w:rsidR="00825E14" w:rsidRPr="00021E0E" w:rsidRDefault="00825E14" w:rsidP="00DF76E9">
      <w:pPr>
        <w:jc w:val="both"/>
      </w:pPr>
      <w:r>
        <w:t xml:space="preserve">     7.1. </w:t>
      </w:r>
      <w:r w:rsidRPr="00021E0E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825E14" w:rsidRPr="00021E0E" w:rsidRDefault="00825E14" w:rsidP="00DF76E9">
      <w:pPr>
        <w:jc w:val="both"/>
      </w:pPr>
      <w:r>
        <w:t xml:space="preserve">     7.2. </w:t>
      </w:r>
      <w:r w:rsidRPr="00021E0E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825E14" w:rsidRPr="00021E0E" w:rsidRDefault="00825E14" w:rsidP="00DF76E9">
      <w:pPr>
        <w:jc w:val="both"/>
      </w:pPr>
      <w:r>
        <w:t xml:space="preserve">     7.3. </w:t>
      </w:r>
      <w:r w:rsidRPr="00021E0E">
        <w:t>Настоящий договор составлен в трех экземплярах по одному для «Арендодателя» и «Арендатора», один для регистрирующего органа.</w:t>
      </w:r>
    </w:p>
    <w:p w:rsidR="00825E14" w:rsidRPr="00021E0E" w:rsidRDefault="00825E14" w:rsidP="00DF76E9">
      <w:pPr>
        <w:jc w:val="center"/>
        <w:rPr>
          <w:b/>
        </w:rPr>
      </w:pPr>
    </w:p>
    <w:p w:rsidR="00825E14" w:rsidRPr="00021E0E" w:rsidRDefault="00825E14" w:rsidP="00DF76E9">
      <w:pPr>
        <w:jc w:val="center"/>
      </w:pPr>
      <w:r w:rsidRPr="00021E0E">
        <w:rPr>
          <w:b/>
        </w:rPr>
        <w:t>Юридические адреса и подписи сторон</w:t>
      </w:r>
      <w:r w:rsidRPr="00021E0E">
        <w:t>:</w:t>
      </w:r>
    </w:p>
    <w:p w:rsidR="00825E14" w:rsidRPr="00021E0E" w:rsidRDefault="00825E14" w:rsidP="00DF76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25E14" w:rsidRPr="00021E0E" w:rsidTr="00DF76E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E14" w:rsidRPr="00021E0E" w:rsidRDefault="00825E14" w:rsidP="00DF76E9"/>
          <w:p w:rsidR="00825E14" w:rsidRPr="00021E0E" w:rsidRDefault="00825E14" w:rsidP="00DF76E9">
            <w:r w:rsidRPr="00021E0E">
              <w:t>Арендодатель</w:t>
            </w:r>
          </w:p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>
            <w:r w:rsidRPr="00021E0E">
              <w:t xml:space="preserve">______________________ </w:t>
            </w:r>
          </w:p>
          <w:p w:rsidR="00825E14" w:rsidRPr="00021E0E" w:rsidRDefault="00825E14" w:rsidP="00DF76E9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5E14" w:rsidRPr="00021E0E" w:rsidRDefault="00825E14" w:rsidP="00DF76E9"/>
          <w:p w:rsidR="00825E14" w:rsidRPr="00021E0E" w:rsidRDefault="00825E14" w:rsidP="00DF76E9">
            <w:r w:rsidRPr="00021E0E">
              <w:t>Арендатор</w:t>
            </w:r>
          </w:p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>
            <w:r w:rsidRPr="00021E0E">
              <w:t>_______________________</w:t>
            </w:r>
          </w:p>
        </w:tc>
      </w:tr>
    </w:tbl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Pr="00021E0E" w:rsidRDefault="00825E14" w:rsidP="00DF76E9">
      <w:pPr>
        <w:jc w:val="right"/>
      </w:pPr>
      <w:r w:rsidRPr="00021E0E">
        <w:t xml:space="preserve">   </w:t>
      </w: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114D5C" w:rsidRDefault="00825E14" w:rsidP="00DF76E9">
      <w:pPr>
        <w:jc w:val="right"/>
        <w:rPr>
          <w:sz w:val="18"/>
          <w:szCs w:val="18"/>
        </w:rPr>
      </w:pPr>
      <w:r w:rsidRPr="00114D5C">
        <w:rPr>
          <w:sz w:val="18"/>
          <w:szCs w:val="18"/>
        </w:rPr>
        <w:t>Приложение к договору аренды</w:t>
      </w:r>
    </w:p>
    <w:p w:rsidR="00825E14" w:rsidRPr="00114D5C" w:rsidRDefault="00825E14" w:rsidP="00DF76E9">
      <w:pPr>
        <w:jc w:val="right"/>
        <w:rPr>
          <w:sz w:val="18"/>
          <w:szCs w:val="18"/>
        </w:rPr>
      </w:pPr>
      <w:r w:rsidRPr="00114D5C">
        <w:rPr>
          <w:sz w:val="18"/>
          <w:szCs w:val="18"/>
        </w:rPr>
        <w:t xml:space="preserve">                                                                                             муниципального имущества  </w:t>
      </w:r>
    </w:p>
    <w:p w:rsidR="00825E14" w:rsidRPr="00114D5C" w:rsidRDefault="00825E14" w:rsidP="00DF76E9">
      <w:pPr>
        <w:jc w:val="right"/>
        <w:rPr>
          <w:sz w:val="18"/>
          <w:szCs w:val="18"/>
        </w:rPr>
      </w:pPr>
      <w:r w:rsidRPr="00114D5C">
        <w:rPr>
          <w:sz w:val="18"/>
          <w:szCs w:val="18"/>
        </w:rPr>
        <w:t xml:space="preserve">                                                                                      от __________ 201___ года № ____</w:t>
      </w: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jc w:val="center"/>
      </w:pPr>
      <w:r w:rsidRPr="00021E0E">
        <w:t>АКТ</w:t>
      </w:r>
    </w:p>
    <w:p w:rsidR="00825E14" w:rsidRPr="00021E0E" w:rsidRDefault="00825E14" w:rsidP="00DF76E9">
      <w:pPr>
        <w:jc w:val="center"/>
      </w:pPr>
      <w:r w:rsidRPr="00021E0E">
        <w:t>ПРИЕМА-ПЕРЕДАЧИ</w:t>
      </w:r>
    </w:p>
    <w:p w:rsidR="00825E14" w:rsidRPr="00021E0E" w:rsidRDefault="00825E14" w:rsidP="00DF76E9">
      <w:pPr>
        <w:jc w:val="right"/>
      </w:pPr>
    </w:p>
    <w:p w:rsidR="00825E14" w:rsidRPr="00021E0E" w:rsidRDefault="00825E14" w:rsidP="00DF76E9">
      <w:pPr>
        <w:ind w:firstLine="708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заключили настоящее соглашение о нижеследующем:</w:t>
      </w:r>
    </w:p>
    <w:p w:rsidR="00825E14" w:rsidRPr="00021E0E" w:rsidRDefault="00825E14" w:rsidP="00DF76E9">
      <w:pPr>
        <w:widowControl w:val="0"/>
        <w:numPr>
          <w:ilvl w:val="0"/>
          <w:numId w:val="3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021E0E">
        <w:t xml:space="preserve">Арендодатель передает, а Арендатор принимает в аренду следующее имущество,    </w:t>
      </w:r>
    </w:p>
    <w:p w:rsidR="00825E14" w:rsidRPr="00021E0E" w:rsidRDefault="00825E14" w:rsidP="00DF76E9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021E0E">
        <w:t xml:space="preserve"> находящееся в муниципальной собственности:</w:t>
      </w:r>
      <w:r w:rsidRPr="00021E0E">
        <w:rPr>
          <w:color w:val="000000"/>
        </w:rPr>
        <w:t xml:space="preserve"> </w:t>
      </w:r>
    </w:p>
    <w:p w:rsidR="00825E14" w:rsidRPr="00021E0E" w:rsidRDefault="00825E14" w:rsidP="00DF76E9">
      <w:pPr>
        <w:jc w:val="both"/>
      </w:pPr>
      <w:r w:rsidRPr="00021E0E">
        <w:t>______________________________________________________________________________________________________________________________________________________________ (именуемое далее - имущество).</w:t>
      </w:r>
    </w:p>
    <w:p w:rsidR="00825E14" w:rsidRPr="00021E0E" w:rsidRDefault="00825E14" w:rsidP="00DF76E9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825E14" w:rsidRPr="00021E0E" w:rsidRDefault="00825E14" w:rsidP="00DF76E9">
      <w:pPr>
        <w:tabs>
          <w:tab w:val="left" w:pos="9498"/>
        </w:tabs>
        <w:ind w:firstLine="540"/>
        <w:jc w:val="both"/>
      </w:pPr>
      <w:r w:rsidRPr="00021E0E">
        <w:t>3.  Настоящий акт составлен в трех экземплярах, по одному для каждой из сторон и один в регистрирующий орган.</w:t>
      </w:r>
    </w:p>
    <w:p w:rsidR="00825E14" w:rsidRPr="00021E0E" w:rsidRDefault="00825E14" w:rsidP="00DF76E9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825E14" w:rsidRPr="00021E0E" w:rsidRDefault="00825E14" w:rsidP="00DF76E9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825E14" w:rsidRPr="00021E0E" w:rsidRDefault="00825E14" w:rsidP="00DF76E9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25E14" w:rsidTr="00DF76E9">
        <w:tc>
          <w:tcPr>
            <w:tcW w:w="4785" w:type="dxa"/>
          </w:tcPr>
          <w:p w:rsidR="00825E14" w:rsidRPr="00021E0E" w:rsidRDefault="00825E14" w:rsidP="00DF76E9">
            <w:pPr>
              <w:jc w:val="both"/>
            </w:pPr>
          </w:p>
          <w:p w:rsidR="00825E14" w:rsidRPr="00021E0E" w:rsidRDefault="00825E14" w:rsidP="00DF76E9">
            <w:pPr>
              <w:jc w:val="both"/>
            </w:pPr>
            <w:r w:rsidRPr="00021E0E">
              <w:t>Арендодатель</w:t>
            </w:r>
          </w:p>
          <w:p w:rsidR="00825E14" w:rsidRPr="00021E0E" w:rsidRDefault="00825E14" w:rsidP="00DF76E9">
            <w:pPr>
              <w:jc w:val="both"/>
            </w:pPr>
          </w:p>
          <w:p w:rsidR="00825E14" w:rsidRPr="00021E0E" w:rsidRDefault="00825E14" w:rsidP="00DF76E9">
            <w:pPr>
              <w:jc w:val="both"/>
            </w:pPr>
          </w:p>
          <w:p w:rsidR="00825E14" w:rsidRPr="00021E0E" w:rsidRDefault="00825E14" w:rsidP="00DF76E9">
            <w:pPr>
              <w:jc w:val="both"/>
            </w:pPr>
          </w:p>
          <w:p w:rsidR="00825E14" w:rsidRPr="00021E0E" w:rsidRDefault="00825E14" w:rsidP="00DF76E9">
            <w:pPr>
              <w:jc w:val="both"/>
            </w:pPr>
          </w:p>
          <w:p w:rsidR="00825E14" w:rsidRPr="00021E0E" w:rsidRDefault="00825E14" w:rsidP="00DF76E9">
            <w:pPr>
              <w:jc w:val="both"/>
            </w:pPr>
            <w:r w:rsidRPr="00021E0E">
              <w:t>_____________________</w:t>
            </w:r>
          </w:p>
          <w:p w:rsidR="00825E14" w:rsidRPr="00021E0E" w:rsidRDefault="00825E14" w:rsidP="00DF76E9">
            <w:pPr>
              <w:jc w:val="both"/>
            </w:pPr>
          </w:p>
        </w:tc>
        <w:tc>
          <w:tcPr>
            <w:tcW w:w="4785" w:type="dxa"/>
          </w:tcPr>
          <w:p w:rsidR="00825E14" w:rsidRPr="00021E0E" w:rsidRDefault="00825E14" w:rsidP="00DF76E9">
            <w:pPr>
              <w:jc w:val="both"/>
            </w:pPr>
          </w:p>
          <w:p w:rsidR="00825E14" w:rsidRPr="00021E0E" w:rsidRDefault="00825E14" w:rsidP="00DF76E9">
            <w:pPr>
              <w:jc w:val="both"/>
            </w:pPr>
            <w:r w:rsidRPr="00021E0E">
              <w:t>Арендатор</w:t>
            </w:r>
          </w:p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021E0E" w:rsidRDefault="00825E14" w:rsidP="00DF76E9"/>
          <w:p w:rsidR="00825E14" w:rsidRPr="00565C5E" w:rsidRDefault="00825E14" w:rsidP="00DF76E9">
            <w:r w:rsidRPr="00021E0E">
              <w:t>______________________</w:t>
            </w:r>
          </w:p>
        </w:tc>
      </w:tr>
    </w:tbl>
    <w:p w:rsidR="00825E14" w:rsidRPr="00AC0726" w:rsidRDefault="00825E14" w:rsidP="00F63E9F">
      <w:pPr>
        <w:pStyle w:val="Title"/>
        <w:tabs>
          <w:tab w:val="left" w:pos="240"/>
          <w:tab w:val="center" w:pos="4677"/>
        </w:tabs>
        <w:rPr>
          <w:sz w:val="20"/>
          <w:szCs w:val="20"/>
        </w:rPr>
      </w:pPr>
    </w:p>
    <w:sectPr w:rsidR="00825E14" w:rsidRPr="00AC0726" w:rsidSect="004B5E49">
      <w:pgSz w:w="11906" w:h="16838"/>
      <w:pgMar w:top="568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D49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5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/>
      </w:rPr>
    </w:lvl>
  </w:abstractNum>
  <w:abstractNum w:abstractNumId="6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0">
    <w:nsid w:val="1ED45D6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/>
      </w:rPr>
    </w:lvl>
  </w:abstractNum>
  <w:abstractNum w:abstractNumId="20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cs="Times New Roman" w:hint="default"/>
      </w:rPr>
    </w:lvl>
  </w:abstractNum>
  <w:abstractNum w:abstractNumId="25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8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  <w:b/>
      </w:rPr>
    </w:lvl>
  </w:abstractNum>
  <w:abstractNum w:abstractNumId="30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2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34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5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8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cs="Times New Roman" w:hint="default"/>
      </w:rPr>
    </w:lvl>
  </w:abstractNum>
  <w:abstractNum w:abstractNumId="39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27"/>
  </w:num>
  <w:num w:numId="7">
    <w:abstractNumId w:val="23"/>
  </w:num>
  <w:num w:numId="8">
    <w:abstractNumId w:val="32"/>
  </w:num>
  <w:num w:numId="9">
    <w:abstractNumId w:val="26"/>
  </w:num>
  <w:num w:numId="10">
    <w:abstractNumId w:val="21"/>
  </w:num>
  <w:num w:numId="11">
    <w:abstractNumId w:val="36"/>
  </w:num>
  <w:num w:numId="12">
    <w:abstractNumId w:val="35"/>
  </w:num>
  <w:num w:numId="13">
    <w:abstractNumId w:val="10"/>
  </w:num>
  <w:num w:numId="14">
    <w:abstractNumId w:val="38"/>
  </w:num>
  <w:num w:numId="15">
    <w:abstractNumId w:val="8"/>
  </w:num>
  <w:num w:numId="16">
    <w:abstractNumId w:val="16"/>
  </w:num>
  <w:num w:numId="17">
    <w:abstractNumId w:val="37"/>
  </w:num>
  <w:num w:numId="18">
    <w:abstractNumId w:val="14"/>
  </w:num>
  <w:num w:numId="19">
    <w:abstractNumId w:val="31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2"/>
  </w:num>
  <w:num w:numId="24">
    <w:abstractNumId w:val="11"/>
  </w:num>
  <w:num w:numId="25">
    <w:abstractNumId w:val="17"/>
  </w:num>
  <w:num w:numId="26">
    <w:abstractNumId w:val="39"/>
  </w:num>
  <w:num w:numId="27">
    <w:abstractNumId w:val="3"/>
  </w:num>
  <w:num w:numId="28">
    <w:abstractNumId w:val="6"/>
  </w:num>
  <w:num w:numId="29">
    <w:abstractNumId w:val="20"/>
  </w:num>
  <w:num w:numId="30">
    <w:abstractNumId w:val="1"/>
  </w:num>
  <w:num w:numId="31">
    <w:abstractNumId w:val="30"/>
  </w:num>
  <w:num w:numId="32">
    <w:abstractNumId w:val="2"/>
  </w:num>
  <w:num w:numId="33">
    <w:abstractNumId w:val="12"/>
  </w:num>
  <w:num w:numId="34">
    <w:abstractNumId w:val="40"/>
  </w:num>
  <w:num w:numId="35">
    <w:abstractNumId w:val="24"/>
  </w:num>
  <w:num w:numId="36">
    <w:abstractNumId w:val="18"/>
  </w:num>
  <w:num w:numId="37">
    <w:abstractNumId w:val="7"/>
  </w:num>
  <w:num w:numId="38">
    <w:abstractNumId w:val="4"/>
  </w:num>
  <w:num w:numId="39">
    <w:abstractNumId w:val="5"/>
  </w:num>
  <w:num w:numId="40">
    <w:abstractNumId w:val="29"/>
  </w:num>
  <w:num w:numId="41">
    <w:abstractNumId w:val="19"/>
  </w:num>
  <w:num w:numId="42">
    <w:abstractNumId w:val="9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44"/>
    <w:rsid w:val="00000BF8"/>
    <w:rsid w:val="00004FA8"/>
    <w:rsid w:val="000217F6"/>
    <w:rsid w:val="00021E0E"/>
    <w:rsid w:val="000236B2"/>
    <w:rsid w:val="00040739"/>
    <w:rsid w:val="00051EBA"/>
    <w:rsid w:val="00061535"/>
    <w:rsid w:val="00072EEB"/>
    <w:rsid w:val="00075146"/>
    <w:rsid w:val="00090F80"/>
    <w:rsid w:val="000B04CC"/>
    <w:rsid w:val="000B10EF"/>
    <w:rsid w:val="000B6D3E"/>
    <w:rsid w:val="000B7CC6"/>
    <w:rsid w:val="000E0AB3"/>
    <w:rsid w:val="000E14D9"/>
    <w:rsid w:val="000E3EAE"/>
    <w:rsid w:val="000F14B1"/>
    <w:rsid w:val="000F4B6B"/>
    <w:rsid w:val="00106FE0"/>
    <w:rsid w:val="00113E55"/>
    <w:rsid w:val="00114D5C"/>
    <w:rsid w:val="00120B86"/>
    <w:rsid w:val="00133F81"/>
    <w:rsid w:val="00142C4F"/>
    <w:rsid w:val="00146D7B"/>
    <w:rsid w:val="001475C5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F97"/>
    <w:rsid w:val="001F2170"/>
    <w:rsid w:val="0020307B"/>
    <w:rsid w:val="002037CC"/>
    <w:rsid w:val="00215DD6"/>
    <w:rsid w:val="00233489"/>
    <w:rsid w:val="002414CF"/>
    <w:rsid w:val="00247454"/>
    <w:rsid w:val="002548E0"/>
    <w:rsid w:val="00257887"/>
    <w:rsid w:val="0026119D"/>
    <w:rsid w:val="0027274B"/>
    <w:rsid w:val="0028076A"/>
    <w:rsid w:val="002C10B0"/>
    <w:rsid w:val="002C2BFD"/>
    <w:rsid w:val="002C6921"/>
    <w:rsid w:val="002D18D4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61F9D"/>
    <w:rsid w:val="0036510D"/>
    <w:rsid w:val="00371147"/>
    <w:rsid w:val="00372B08"/>
    <w:rsid w:val="00380E98"/>
    <w:rsid w:val="0038469F"/>
    <w:rsid w:val="00390F17"/>
    <w:rsid w:val="00396DA6"/>
    <w:rsid w:val="003A3296"/>
    <w:rsid w:val="003A3A7E"/>
    <w:rsid w:val="003A3F3E"/>
    <w:rsid w:val="003B739B"/>
    <w:rsid w:val="003C7EF5"/>
    <w:rsid w:val="003F59F0"/>
    <w:rsid w:val="003F75BA"/>
    <w:rsid w:val="00407E47"/>
    <w:rsid w:val="00433605"/>
    <w:rsid w:val="00441D99"/>
    <w:rsid w:val="00450503"/>
    <w:rsid w:val="0045646D"/>
    <w:rsid w:val="004601A3"/>
    <w:rsid w:val="004815E6"/>
    <w:rsid w:val="00496498"/>
    <w:rsid w:val="004A2F5A"/>
    <w:rsid w:val="004A35B1"/>
    <w:rsid w:val="004B1E51"/>
    <w:rsid w:val="004B5E49"/>
    <w:rsid w:val="004C03F2"/>
    <w:rsid w:val="004C646E"/>
    <w:rsid w:val="004D49DD"/>
    <w:rsid w:val="004E021B"/>
    <w:rsid w:val="004E0377"/>
    <w:rsid w:val="005225AA"/>
    <w:rsid w:val="005244A2"/>
    <w:rsid w:val="00550313"/>
    <w:rsid w:val="00565C5E"/>
    <w:rsid w:val="005725E2"/>
    <w:rsid w:val="00580A7A"/>
    <w:rsid w:val="005849C6"/>
    <w:rsid w:val="00586C5D"/>
    <w:rsid w:val="00596BF6"/>
    <w:rsid w:val="005A57D0"/>
    <w:rsid w:val="005C50EF"/>
    <w:rsid w:val="005D0FDB"/>
    <w:rsid w:val="005D4B87"/>
    <w:rsid w:val="005D5C7F"/>
    <w:rsid w:val="005E7CEA"/>
    <w:rsid w:val="005F17B4"/>
    <w:rsid w:val="005F2F28"/>
    <w:rsid w:val="00615D93"/>
    <w:rsid w:val="0062698E"/>
    <w:rsid w:val="00632DBB"/>
    <w:rsid w:val="00637027"/>
    <w:rsid w:val="00637623"/>
    <w:rsid w:val="0068358D"/>
    <w:rsid w:val="0069604E"/>
    <w:rsid w:val="006A1C04"/>
    <w:rsid w:val="006C4BEF"/>
    <w:rsid w:val="006D468A"/>
    <w:rsid w:val="006D7046"/>
    <w:rsid w:val="006E499E"/>
    <w:rsid w:val="006F5B9B"/>
    <w:rsid w:val="00703B7C"/>
    <w:rsid w:val="00735248"/>
    <w:rsid w:val="00741BC7"/>
    <w:rsid w:val="00743218"/>
    <w:rsid w:val="00744AE2"/>
    <w:rsid w:val="007768A5"/>
    <w:rsid w:val="007A08A8"/>
    <w:rsid w:val="007A65A1"/>
    <w:rsid w:val="007B17D3"/>
    <w:rsid w:val="007B77C5"/>
    <w:rsid w:val="007D5C02"/>
    <w:rsid w:val="007E684D"/>
    <w:rsid w:val="007F5CCC"/>
    <w:rsid w:val="00804F22"/>
    <w:rsid w:val="00825E14"/>
    <w:rsid w:val="00845498"/>
    <w:rsid w:val="0086540D"/>
    <w:rsid w:val="0088211D"/>
    <w:rsid w:val="00882223"/>
    <w:rsid w:val="008A09C9"/>
    <w:rsid w:val="008C3A49"/>
    <w:rsid w:val="008C5A8F"/>
    <w:rsid w:val="008E7A43"/>
    <w:rsid w:val="008F244F"/>
    <w:rsid w:val="008F3BE8"/>
    <w:rsid w:val="008F6201"/>
    <w:rsid w:val="009027B8"/>
    <w:rsid w:val="00904F09"/>
    <w:rsid w:val="00905685"/>
    <w:rsid w:val="00910B3F"/>
    <w:rsid w:val="009119B7"/>
    <w:rsid w:val="00921EBB"/>
    <w:rsid w:val="0093158C"/>
    <w:rsid w:val="00937A9E"/>
    <w:rsid w:val="00946421"/>
    <w:rsid w:val="00947F0E"/>
    <w:rsid w:val="0095048E"/>
    <w:rsid w:val="009611A1"/>
    <w:rsid w:val="00965C99"/>
    <w:rsid w:val="00973AF6"/>
    <w:rsid w:val="00987241"/>
    <w:rsid w:val="009B62CE"/>
    <w:rsid w:val="009C5BB0"/>
    <w:rsid w:val="009E12DE"/>
    <w:rsid w:val="009F3275"/>
    <w:rsid w:val="00A03B1C"/>
    <w:rsid w:val="00A54ABF"/>
    <w:rsid w:val="00A57C2F"/>
    <w:rsid w:val="00A719DC"/>
    <w:rsid w:val="00A81AA1"/>
    <w:rsid w:val="00A83275"/>
    <w:rsid w:val="00A90CAE"/>
    <w:rsid w:val="00AC0726"/>
    <w:rsid w:val="00AF104F"/>
    <w:rsid w:val="00B00322"/>
    <w:rsid w:val="00B027DF"/>
    <w:rsid w:val="00B10841"/>
    <w:rsid w:val="00B1292F"/>
    <w:rsid w:val="00B1638E"/>
    <w:rsid w:val="00B40EF1"/>
    <w:rsid w:val="00B41584"/>
    <w:rsid w:val="00B41590"/>
    <w:rsid w:val="00B420E1"/>
    <w:rsid w:val="00B45D1E"/>
    <w:rsid w:val="00B531FC"/>
    <w:rsid w:val="00B91F2A"/>
    <w:rsid w:val="00B920A5"/>
    <w:rsid w:val="00BC3C86"/>
    <w:rsid w:val="00BE2525"/>
    <w:rsid w:val="00BE45B1"/>
    <w:rsid w:val="00BF091A"/>
    <w:rsid w:val="00BF1E25"/>
    <w:rsid w:val="00BF33FB"/>
    <w:rsid w:val="00C31EA1"/>
    <w:rsid w:val="00C36B22"/>
    <w:rsid w:val="00C47B66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D05EA"/>
    <w:rsid w:val="00CE40BB"/>
    <w:rsid w:val="00CF03EA"/>
    <w:rsid w:val="00CF0C2F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83306"/>
    <w:rsid w:val="00D8346C"/>
    <w:rsid w:val="00D842C8"/>
    <w:rsid w:val="00D86908"/>
    <w:rsid w:val="00D903AC"/>
    <w:rsid w:val="00D9793F"/>
    <w:rsid w:val="00DC47A5"/>
    <w:rsid w:val="00DD4D10"/>
    <w:rsid w:val="00DE58BD"/>
    <w:rsid w:val="00DF0E44"/>
    <w:rsid w:val="00DF39A0"/>
    <w:rsid w:val="00DF76E9"/>
    <w:rsid w:val="00E137B0"/>
    <w:rsid w:val="00E15789"/>
    <w:rsid w:val="00E53635"/>
    <w:rsid w:val="00E575FF"/>
    <w:rsid w:val="00E67D0D"/>
    <w:rsid w:val="00E71FEA"/>
    <w:rsid w:val="00E77780"/>
    <w:rsid w:val="00EC0685"/>
    <w:rsid w:val="00EC151F"/>
    <w:rsid w:val="00EC1B95"/>
    <w:rsid w:val="00EC5605"/>
    <w:rsid w:val="00EE1D4C"/>
    <w:rsid w:val="00EF380F"/>
    <w:rsid w:val="00EF5263"/>
    <w:rsid w:val="00F16C99"/>
    <w:rsid w:val="00F262EF"/>
    <w:rsid w:val="00F2754F"/>
    <w:rsid w:val="00F34894"/>
    <w:rsid w:val="00F61466"/>
    <w:rsid w:val="00F614A7"/>
    <w:rsid w:val="00F63E9F"/>
    <w:rsid w:val="00F758DA"/>
    <w:rsid w:val="00F80A55"/>
    <w:rsid w:val="00F95D4E"/>
    <w:rsid w:val="00FB27B2"/>
    <w:rsid w:val="00FB76D6"/>
    <w:rsid w:val="00FD1C5A"/>
    <w:rsid w:val="00FD260C"/>
    <w:rsid w:val="00FD511F"/>
    <w:rsid w:val="00FE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3F3E"/>
    <w:pPr>
      <w:keepNext/>
      <w:numPr>
        <w:numId w:val="13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3F3E"/>
    <w:pPr>
      <w:keepNext/>
      <w:numPr>
        <w:ilvl w:val="1"/>
        <w:numId w:val="1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3F3E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3F3E"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3F3E"/>
    <w:pPr>
      <w:widowControl w:val="0"/>
      <w:numPr>
        <w:ilvl w:val="4"/>
        <w:numId w:val="1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3F3E"/>
    <w:pPr>
      <w:widowControl w:val="0"/>
      <w:numPr>
        <w:ilvl w:val="5"/>
        <w:numId w:val="13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3F3E"/>
    <w:pPr>
      <w:numPr>
        <w:ilvl w:val="6"/>
        <w:numId w:val="13"/>
      </w:numPr>
      <w:suppressAutoHyphens/>
      <w:spacing w:before="240" w:after="60"/>
      <w:outlineLvl w:val="6"/>
    </w:pPr>
    <w:rPr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3F3E"/>
    <w:pPr>
      <w:numPr>
        <w:ilvl w:val="7"/>
        <w:numId w:val="13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3F3E"/>
    <w:pPr>
      <w:numPr>
        <w:ilvl w:val="8"/>
        <w:numId w:val="13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5FB5"/>
    <w:rPr>
      <w:b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8B5FB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8B5FB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B5F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B5F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B5F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B5FB5"/>
    <w:rPr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8B5FB5"/>
    <w:rPr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8B5FB5"/>
    <w:rPr>
      <w:rFonts w:ascii="Cambria" w:hAnsi="Cambria"/>
      <w:lang w:eastAsia="ar-SA"/>
    </w:rPr>
  </w:style>
  <w:style w:type="paragraph" w:styleId="Title">
    <w:name w:val="Title"/>
    <w:basedOn w:val="Normal"/>
    <w:link w:val="TitleChar"/>
    <w:uiPriority w:val="99"/>
    <w:qFormat/>
    <w:rsid w:val="00146D7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B5F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6D7B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5FB5"/>
    <w:rPr>
      <w:sz w:val="24"/>
      <w:szCs w:val="24"/>
    </w:rPr>
  </w:style>
  <w:style w:type="table" w:styleId="TableGrid">
    <w:name w:val="Table Grid"/>
    <w:basedOn w:val="TableNormal"/>
    <w:uiPriority w:val="99"/>
    <w:rsid w:val="00090F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A3F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5FB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A3F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5FB5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A3F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FB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A3F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5FB5"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8B5FB5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3A3F3E"/>
    <w:rPr>
      <w:rFonts w:cs="Times New Roman"/>
    </w:rPr>
  </w:style>
  <w:style w:type="paragraph" w:customStyle="1" w:styleId="ConsPlusNormal">
    <w:name w:val="ConsPlusNormal"/>
    <w:uiPriority w:val="99"/>
    <w:rsid w:val="003A3F3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3A3F3E"/>
    <w:rPr>
      <w:rFonts w:cs="Times New Roman"/>
      <w:color w:val="1F639B"/>
      <w:u w:val="none"/>
      <w:effect w:val="none"/>
    </w:rPr>
  </w:style>
  <w:style w:type="paragraph" w:customStyle="1" w:styleId="ConsPlusNonformat">
    <w:name w:val="ConsPlusNonformat"/>
    <w:uiPriority w:val="99"/>
    <w:rsid w:val="003A3F3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PlainText">
    <w:name w:val="Plain Text"/>
    <w:basedOn w:val="Normal"/>
    <w:link w:val="PlainTextChar"/>
    <w:uiPriority w:val="99"/>
    <w:rsid w:val="003A3F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5FB5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376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5FB5"/>
    <w:rPr>
      <w:sz w:val="24"/>
      <w:szCs w:val="24"/>
    </w:rPr>
  </w:style>
  <w:style w:type="paragraph" w:styleId="ListBullet2">
    <w:name w:val="List Bullet 2"/>
    <w:basedOn w:val="Normal"/>
    <w:autoRedefine/>
    <w:uiPriority w:val="99"/>
    <w:rsid w:val="00E575FF"/>
    <w:pPr>
      <w:ind w:firstLine="720"/>
      <w:jc w:val="both"/>
    </w:pPr>
    <w:rPr>
      <w:lang w:eastAsia="en-US"/>
    </w:rPr>
  </w:style>
  <w:style w:type="paragraph" w:customStyle="1" w:styleId="1">
    <w:name w:val="Знак Знак Знак1"/>
    <w:basedOn w:val="Normal"/>
    <w:uiPriority w:val="99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vyjvasiugan.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3093</TotalTime>
  <Pages>21</Pages>
  <Words>8083</Words>
  <Characters>-32766</Characters>
  <Application>Microsoft Office Outlook</Application>
  <DocSecurity>0</DocSecurity>
  <Lines>0</Lines>
  <Paragraphs>0</Paragraphs>
  <ScaleCrop>false</ScaleCrop>
  <Company>Adminesracija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Администрация</cp:lastModifiedBy>
  <cp:revision>7</cp:revision>
  <cp:lastPrinted>2015-04-01T10:36:00Z</cp:lastPrinted>
  <dcterms:created xsi:type="dcterms:W3CDTF">2007-03-21T06:47:00Z</dcterms:created>
  <dcterms:modified xsi:type="dcterms:W3CDTF">2015-07-16T06:53:00Z</dcterms:modified>
</cp:coreProperties>
</file>