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0E3" w:rsidRPr="00DB46BD" w:rsidRDefault="00CB20E3" w:rsidP="00DB46BD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DB46BD">
        <w:rPr>
          <w:rFonts w:ascii="Times New Roman" w:hAnsi="Times New Roman" w:cs="Times New Roman"/>
          <w:b/>
          <w:bCs/>
          <w:color w:val="333333"/>
          <w:sz w:val="24"/>
          <w:szCs w:val="24"/>
        </w:rPr>
        <w:t>МУНИЦИПАЛЬНОЕ КАЗЕННОЕ УЧРЕЖДЕНИЕ</w:t>
      </w:r>
    </w:p>
    <w:p w:rsidR="00CB20E3" w:rsidRPr="00DB46BD" w:rsidRDefault="00CB20E3" w:rsidP="00DB46BD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>АДМИНИСТРАЦИЯ НОВОВАСЮГАНСКОГО</w:t>
      </w:r>
      <w:r w:rsidRPr="00DB46BD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СЕЛЬСКО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>ГО</w:t>
      </w:r>
      <w:r w:rsidRPr="00DB46BD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>Я</w:t>
      </w:r>
    </w:p>
    <w:p w:rsidR="00CB20E3" w:rsidRPr="00DB46BD" w:rsidRDefault="00CB20E3" w:rsidP="00DB46BD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DB46BD">
        <w:rPr>
          <w:rFonts w:ascii="Times New Roman" w:hAnsi="Times New Roman" w:cs="Times New Roman"/>
          <w:b/>
          <w:bCs/>
          <w:color w:val="333333"/>
          <w:sz w:val="24"/>
          <w:szCs w:val="24"/>
        </w:rPr>
        <w:t>КАРГАСОКСКОГО РАЙОНА ТОМСКОЙ ОБЛАСТИ</w:t>
      </w:r>
    </w:p>
    <w:p w:rsidR="00CB20E3" w:rsidRPr="00DB46BD" w:rsidRDefault="00CB20E3" w:rsidP="00DB46BD">
      <w:pPr>
        <w:spacing w:after="0" w:line="240" w:lineRule="auto"/>
        <w:ind w:firstLine="540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</w:p>
    <w:p w:rsidR="00CB20E3" w:rsidRPr="00DB46BD" w:rsidRDefault="00CB20E3" w:rsidP="00ED3C7D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13.09</w:t>
      </w:r>
      <w:r w:rsidRPr="00DB46BD">
        <w:rPr>
          <w:rFonts w:ascii="Times New Roman" w:hAnsi="Times New Roman" w:cs="Times New Roman"/>
          <w:color w:val="333333"/>
          <w:sz w:val="24"/>
          <w:szCs w:val="24"/>
        </w:rPr>
        <w:t xml:space="preserve">.2012г.                                                                                                 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      </w:t>
      </w:r>
      <w:r w:rsidRPr="00DB46BD">
        <w:rPr>
          <w:rFonts w:ascii="Times New Roman" w:hAnsi="Times New Roman" w:cs="Times New Roman"/>
          <w:color w:val="333333"/>
          <w:sz w:val="24"/>
          <w:szCs w:val="24"/>
        </w:rPr>
        <w:t xml:space="preserve">    №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43</w:t>
      </w:r>
    </w:p>
    <w:p w:rsidR="00CB20E3" w:rsidRPr="00DB46BD" w:rsidRDefault="00CB20E3" w:rsidP="00DB46BD">
      <w:pPr>
        <w:spacing w:after="0" w:line="240" w:lineRule="auto"/>
        <w:ind w:firstLine="540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</w:p>
    <w:p w:rsidR="00CB20E3" w:rsidRPr="00DB46BD" w:rsidRDefault="00CB20E3" w:rsidP="00DB46BD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DB46BD">
        <w:rPr>
          <w:rFonts w:ascii="Times New Roman" w:hAnsi="Times New Roman" w:cs="Times New Roman"/>
          <w:b/>
          <w:bCs/>
          <w:color w:val="333333"/>
          <w:sz w:val="24"/>
          <w:szCs w:val="24"/>
        </w:rPr>
        <w:t>П О С Т А Н О В Л Е Н И Е</w:t>
      </w:r>
    </w:p>
    <w:p w:rsidR="00CB20E3" w:rsidRPr="00DB46BD" w:rsidRDefault="00CB20E3" w:rsidP="00DB46BD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:rsidR="00CB20E3" w:rsidRPr="00DB46BD" w:rsidRDefault="00CB20E3" w:rsidP="00DB46BD">
      <w:pPr>
        <w:spacing w:after="0" w:line="240" w:lineRule="auto"/>
        <w:ind w:firstLine="540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 w:rsidRPr="00DB46BD">
        <w:rPr>
          <w:rFonts w:ascii="Times New Roman" w:hAnsi="Times New Roman" w:cs="Times New Roman"/>
          <w:color w:val="333333"/>
          <w:sz w:val="24"/>
          <w:szCs w:val="24"/>
        </w:rPr>
        <w:t>с. Новый Васюган</w:t>
      </w:r>
    </w:p>
    <w:p w:rsidR="00CB20E3" w:rsidRPr="00DB46BD" w:rsidRDefault="00CB20E3" w:rsidP="00DB46BD">
      <w:pPr>
        <w:spacing w:after="0" w:line="240" w:lineRule="auto"/>
        <w:ind w:firstLine="540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</w:p>
    <w:p w:rsidR="00CB20E3" w:rsidRPr="00DB46BD" w:rsidRDefault="00CB20E3" w:rsidP="00DB46BD">
      <w:pPr>
        <w:spacing w:after="0" w:line="240" w:lineRule="auto"/>
        <w:ind w:firstLine="540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 w:rsidRPr="00DB46BD">
        <w:rPr>
          <w:rFonts w:ascii="Times New Roman" w:hAnsi="Times New Roman" w:cs="Times New Roman"/>
          <w:color w:val="333333"/>
          <w:sz w:val="24"/>
          <w:szCs w:val="24"/>
        </w:rPr>
        <w:t>Об  утверждении  Административного регламента предоставления</w:t>
      </w:r>
    </w:p>
    <w:p w:rsidR="00CB20E3" w:rsidRPr="00DB46BD" w:rsidRDefault="00CB20E3" w:rsidP="00DB46BD">
      <w:pPr>
        <w:spacing w:after="0" w:line="240" w:lineRule="auto"/>
        <w:ind w:firstLine="540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 w:rsidRPr="00DB46BD">
        <w:rPr>
          <w:rFonts w:ascii="Times New Roman" w:hAnsi="Times New Roman" w:cs="Times New Roman"/>
          <w:color w:val="333333"/>
          <w:sz w:val="24"/>
          <w:szCs w:val="24"/>
        </w:rPr>
        <w:t>муниципальной услуги «Выдача разрешений на ввод в эксплуатацию объектов</w:t>
      </w:r>
    </w:p>
    <w:p w:rsidR="00CB20E3" w:rsidRPr="00DB46BD" w:rsidRDefault="00CB20E3" w:rsidP="00DB46BD">
      <w:pPr>
        <w:spacing w:after="0" w:line="240" w:lineRule="auto"/>
        <w:ind w:firstLine="540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 w:rsidRPr="00DB46BD">
        <w:rPr>
          <w:rFonts w:ascii="Times New Roman" w:hAnsi="Times New Roman" w:cs="Times New Roman"/>
          <w:color w:val="333333"/>
          <w:sz w:val="24"/>
          <w:szCs w:val="24"/>
        </w:rPr>
        <w:t>капитального строительства, расположенных на территории</w:t>
      </w:r>
    </w:p>
    <w:p w:rsidR="00CB20E3" w:rsidRPr="00DB46BD" w:rsidRDefault="00CB20E3" w:rsidP="00DB46BD">
      <w:pPr>
        <w:spacing w:after="0" w:line="240" w:lineRule="auto"/>
        <w:ind w:firstLine="540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 w:rsidRPr="00DB46BD">
        <w:rPr>
          <w:rFonts w:ascii="Times New Roman" w:hAnsi="Times New Roman" w:cs="Times New Roman"/>
          <w:color w:val="333333"/>
          <w:sz w:val="24"/>
          <w:szCs w:val="24"/>
        </w:rPr>
        <w:t>муниципального образования «Нововасюганское сельское поселение»,</w:t>
      </w:r>
    </w:p>
    <w:p w:rsidR="00CB20E3" w:rsidRPr="00DB46BD" w:rsidRDefault="00CB20E3" w:rsidP="00DB46BD">
      <w:pPr>
        <w:spacing w:after="0" w:line="240" w:lineRule="auto"/>
        <w:ind w:firstLine="540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 w:rsidRPr="00DB46BD">
        <w:rPr>
          <w:rFonts w:ascii="Times New Roman" w:hAnsi="Times New Roman" w:cs="Times New Roman"/>
          <w:color w:val="333333"/>
          <w:sz w:val="24"/>
          <w:szCs w:val="24"/>
        </w:rPr>
        <w:t xml:space="preserve">признании утратившим силу постановления Главы Нововасюганского сельского поселения № 66 от 01.12.2010 г. </w:t>
      </w:r>
    </w:p>
    <w:p w:rsidR="00CB20E3" w:rsidRPr="00DB46BD" w:rsidRDefault="00CB20E3" w:rsidP="00DB46B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CB20E3" w:rsidRPr="00DB46BD" w:rsidRDefault="00CB20E3" w:rsidP="00DB46B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B46BD">
        <w:rPr>
          <w:rFonts w:ascii="Times New Roman" w:hAnsi="Times New Roman" w:cs="Times New Roman"/>
          <w:color w:val="333333"/>
          <w:sz w:val="24"/>
          <w:szCs w:val="24"/>
        </w:rPr>
        <w:t>В целях реализации мероприятий проводимой в Российской Федерации административной реформы, направленной на повышение эффективности деятельности органов исполнительной власти и органов местного самоуправления, доступности гражданам государственных и муниципальных услуг, качественного и своевременного их предоставления, в соответствии с Федеральным законом от 27.07.2010 г. №210-ФЗ «Об организации предоставления государственных и муниципальных услуг»</w:t>
      </w:r>
    </w:p>
    <w:p w:rsidR="00CB20E3" w:rsidRPr="00DB46BD" w:rsidRDefault="00CB20E3" w:rsidP="00DB46B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CB20E3" w:rsidRPr="00DB46BD" w:rsidRDefault="00CB20E3" w:rsidP="00DB46B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B46BD">
        <w:rPr>
          <w:rFonts w:ascii="Times New Roman" w:hAnsi="Times New Roman" w:cs="Times New Roman"/>
          <w:color w:val="333333"/>
          <w:sz w:val="24"/>
          <w:szCs w:val="24"/>
        </w:rPr>
        <w:t>ПОСТАНОВЛЯЮ:</w:t>
      </w:r>
    </w:p>
    <w:p w:rsidR="00CB20E3" w:rsidRPr="00DB46BD" w:rsidRDefault="00CB20E3" w:rsidP="00DB46B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CB20E3" w:rsidRPr="00DB46BD" w:rsidRDefault="00CB20E3" w:rsidP="00DB46B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B46BD">
        <w:rPr>
          <w:rFonts w:ascii="Times New Roman" w:hAnsi="Times New Roman" w:cs="Times New Roman"/>
          <w:color w:val="333333"/>
          <w:sz w:val="24"/>
          <w:szCs w:val="24"/>
        </w:rPr>
        <w:t>1. Утвердить Административный регламент предоставления муниципальной услуги «Выдача разрешений на ввод в эксплуатацию объектов капитального строительства, расположенных на территории муниципального образования "Нововасюганское сельское поселение" согласно приложению.</w:t>
      </w:r>
    </w:p>
    <w:p w:rsidR="00CB20E3" w:rsidRPr="00DB46BD" w:rsidRDefault="00CB20E3" w:rsidP="00DB46B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B46BD">
        <w:rPr>
          <w:rFonts w:ascii="Times New Roman" w:hAnsi="Times New Roman" w:cs="Times New Roman"/>
          <w:color w:val="333333"/>
          <w:sz w:val="24"/>
          <w:szCs w:val="24"/>
        </w:rPr>
        <w:t>2. Признать утратившим силу постановление  Главы Нововасюганского сельского поселения № 66 от 01.12.2010 г.  "Об утверждении Административного регламента оказания  муниципальной услуги  "Выдача разрешений на строительство, реконструкцию, капитальный ремонт объектов капитального строительства, а также на ввод объектов в эксплуатацию, расположенных на территории Муниципального образования".</w:t>
      </w:r>
    </w:p>
    <w:p w:rsidR="00CB20E3" w:rsidRPr="00DB46BD" w:rsidRDefault="00CB20E3" w:rsidP="00DB46B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B46BD">
        <w:rPr>
          <w:rFonts w:ascii="Times New Roman" w:hAnsi="Times New Roman" w:cs="Times New Roman"/>
          <w:color w:val="333333"/>
          <w:sz w:val="24"/>
          <w:szCs w:val="24"/>
        </w:rPr>
        <w:t>3. Опубликовать (обнародовать) настоящее постановление в уставном порядке и разместить на официальном сайте администрации Нововасюганского сельского поселения в сети Интернет.</w:t>
      </w:r>
    </w:p>
    <w:p w:rsidR="00CB20E3" w:rsidRPr="00DB46BD" w:rsidRDefault="00CB20E3" w:rsidP="00DB46B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B46BD">
        <w:rPr>
          <w:rFonts w:ascii="Times New Roman" w:hAnsi="Times New Roman" w:cs="Times New Roman"/>
          <w:color w:val="333333"/>
          <w:sz w:val="24"/>
          <w:szCs w:val="24"/>
        </w:rPr>
        <w:t>4. Настоящее постановление вступает в силу со дня опубликования.</w:t>
      </w:r>
    </w:p>
    <w:p w:rsidR="00CB20E3" w:rsidRPr="00DB46BD" w:rsidRDefault="00CB20E3" w:rsidP="00DB46B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CB20E3" w:rsidRPr="00DB46BD" w:rsidRDefault="00CB20E3" w:rsidP="00DB46B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CB20E3" w:rsidRPr="00DB46BD" w:rsidRDefault="00CB20E3" w:rsidP="00DB46B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CB20E3" w:rsidRPr="00DB46BD" w:rsidRDefault="00CB20E3" w:rsidP="00DB46B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CB20E3" w:rsidRPr="00DB46BD" w:rsidRDefault="00CB20E3" w:rsidP="00DB46B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B46BD">
        <w:rPr>
          <w:rFonts w:ascii="Times New Roman" w:hAnsi="Times New Roman" w:cs="Times New Roman"/>
          <w:color w:val="333333"/>
          <w:sz w:val="24"/>
          <w:szCs w:val="24"/>
        </w:rPr>
        <w:t>Глава сельского поселения                                                                 А.Р. Керганд</w:t>
      </w:r>
    </w:p>
    <w:p w:rsidR="00CB20E3" w:rsidRPr="00DB46BD" w:rsidRDefault="00CB20E3" w:rsidP="00DB46B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CB20E3" w:rsidRPr="00DB46BD" w:rsidRDefault="00CB20E3" w:rsidP="00DB46B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CB20E3" w:rsidRPr="00DB46BD" w:rsidRDefault="00CB20E3" w:rsidP="00DB46B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CB20E3" w:rsidRPr="00DB46BD" w:rsidRDefault="00CB20E3" w:rsidP="00DB46B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CB20E3" w:rsidRPr="00DB46BD" w:rsidRDefault="00CB20E3" w:rsidP="00DB46B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CB20E3" w:rsidRPr="00DB46BD" w:rsidRDefault="00CB20E3" w:rsidP="00DB46B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CB20E3" w:rsidRPr="00DB46BD" w:rsidRDefault="00CB20E3" w:rsidP="00DB46B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CB20E3" w:rsidRPr="00DB46BD" w:rsidRDefault="00CB20E3" w:rsidP="00DB46B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CB20E3" w:rsidRPr="00DB46BD" w:rsidRDefault="00CB20E3" w:rsidP="00DB46BD">
      <w:pPr>
        <w:spacing w:after="0" w:line="240" w:lineRule="auto"/>
        <w:ind w:firstLine="540"/>
        <w:jc w:val="right"/>
        <w:rPr>
          <w:rFonts w:ascii="Times New Roman" w:hAnsi="Times New Roman" w:cs="Times New Roman"/>
          <w:color w:val="333333"/>
          <w:sz w:val="24"/>
          <w:szCs w:val="24"/>
        </w:rPr>
      </w:pPr>
      <w:r w:rsidRPr="009B1FE5">
        <w:rPr>
          <w:rFonts w:ascii="Times New Roman" w:hAnsi="Times New Roman" w:cs="Times New Roman"/>
          <w:b/>
          <w:bCs/>
          <w:color w:val="333333"/>
          <w:sz w:val="24"/>
          <w:szCs w:val="24"/>
        </w:rPr>
        <w:t>Приложение</w:t>
      </w:r>
      <w:r w:rsidRPr="00DB46B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:rsidR="00CB20E3" w:rsidRPr="00DB46BD" w:rsidRDefault="00CB20E3" w:rsidP="00DB46BD">
      <w:pPr>
        <w:spacing w:after="0" w:line="240" w:lineRule="auto"/>
        <w:ind w:firstLine="540"/>
        <w:jc w:val="right"/>
        <w:rPr>
          <w:rFonts w:ascii="Times New Roman" w:hAnsi="Times New Roman" w:cs="Times New Roman"/>
          <w:color w:val="333333"/>
          <w:sz w:val="24"/>
          <w:szCs w:val="24"/>
        </w:rPr>
      </w:pPr>
      <w:r w:rsidRPr="00DB46BD">
        <w:rPr>
          <w:rFonts w:ascii="Times New Roman" w:hAnsi="Times New Roman" w:cs="Times New Roman"/>
          <w:color w:val="333333"/>
          <w:sz w:val="24"/>
          <w:szCs w:val="24"/>
        </w:rPr>
        <w:t xml:space="preserve">Утвержден </w:t>
      </w:r>
    </w:p>
    <w:p w:rsidR="00CB20E3" w:rsidRPr="00DB46BD" w:rsidRDefault="00CB20E3" w:rsidP="00DB46BD">
      <w:pPr>
        <w:spacing w:after="0" w:line="240" w:lineRule="auto"/>
        <w:ind w:firstLine="540"/>
        <w:jc w:val="right"/>
        <w:rPr>
          <w:rFonts w:ascii="Times New Roman" w:hAnsi="Times New Roman" w:cs="Times New Roman"/>
          <w:color w:val="333333"/>
          <w:sz w:val="24"/>
          <w:szCs w:val="24"/>
        </w:rPr>
      </w:pPr>
      <w:r w:rsidRPr="00DB46BD">
        <w:rPr>
          <w:rFonts w:ascii="Times New Roman" w:hAnsi="Times New Roman" w:cs="Times New Roman"/>
          <w:color w:val="333333"/>
          <w:sz w:val="24"/>
          <w:szCs w:val="24"/>
        </w:rPr>
        <w:t xml:space="preserve"> постановлением администрации</w:t>
      </w:r>
    </w:p>
    <w:p w:rsidR="00CB20E3" w:rsidRPr="00DB46BD" w:rsidRDefault="00CB20E3" w:rsidP="00DB46BD">
      <w:pPr>
        <w:spacing w:after="0" w:line="240" w:lineRule="auto"/>
        <w:ind w:firstLine="540"/>
        <w:jc w:val="right"/>
        <w:rPr>
          <w:rFonts w:ascii="Times New Roman" w:hAnsi="Times New Roman" w:cs="Times New Roman"/>
          <w:color w:val="333333"/>
          <w:sz w:val="24"/>
          <w:szCs w:val="24"/>
        </w:rPr>
      </w:pPr>
      <w:r w:rsidRPr="00DB46BD">
        <w:rPr>
          <w:rFonts w:ascii="Times New Roman" w:hAnsi="Times New Roman" w:cs="Times New Roman"/>
          <w:color w:val="333333"/>
          <w:sz w:val="24"/>
          <w:szCs w:val="24"/>
        </w:rPr>
        <w:t xml:space="preserve"> Нововасюганского сельского поселения</w:t>
      </w:r>
    </w:p>
    <w:p w:rsidR="00CB20E3" w:rsidRPr="00DB46BD" w:rsidRDefault="00CB20E3" w:rsidP="00DB46BD">
      <w:pPr>
        <w:spacing w:after="0" w:line="240" w:lineRule="auto"/>
        <w:ind w:firstLine="540"/>
        <w:jc w:val="right"/>
        <w:rPr>
          <w:rFonts w:ascii="Times New Roman" w:hAnsi="Times New Roman" w:cs="Times New Roman"/>
          <w:color w:val="333333"/>
          <w:sz w:val="24"/>
          <w:szCs w:val="24"/>
        </w:rPr>
      </w:pPr>
      <w:r w:rsidRPr="00DB46BD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                                                                     от "</w:t>
      </w:r>
      <w:r>
        <w:rPr>
          <w:rFonts w:ascii="Times New Roman" w:hAnsi="Times New Roman" w:cs="Times New Roman"/>
          <w:color w:val="333333"/>
          <w:sz w:val="24"/>
          <w:szCs w:val="24"/>
        </w:rPr>
        <w:t>13</w:t>
      </w:r>
      <w:r w:rsidRPr="00DB46BD">
        <w:rPr>
          <w:rFonts w:ascii="Times New Roman" w:hAnsi="Times New Roman" w:cs="Times New Roman"/>
          <w:color w:val="333333"/>
          <w:sz w:val="24"/>
          <w:szCs w:val="24"/>
        </w:rPr>
        <w:t xml:space="preserve">" </w:t>
      </w:r>
      <w:r>
        <w:rPr>
          <w:rFonts w:ascii="Times New Roman" w:hAnsi="Times New Roman" w:cs="Times New Roman"/>
          <w:color w:val="333333"/>
          <w:sz w:val="24"/>
          <w:szCs w:val="24"/>
        </w:rPr>
        <w:t>сентября</w:t>
      </w:r>
      <w:r w:rsidRPr="00DB46BD">
        <w:rPr>
          <w:rFonts w:ascii="Times New Roman" w:hAnsi="Times New Roman" w:cs="Times New Roman"/>
          <w:color w:val="333333"/>
          <w:sz w:val="24"/>
          <w:szCs w:val="24"/>
        </w:rPr>
        <w:t xml:space="preserve"> 2012 г. № </w:t>
      </w:r>
      <w:r>
        <w:rPr>
          <w:rFonts w:ascii="Times New Roman" w:hAnsi="Times New Roman" w:cs="Times New Roman"/>
          <w:color w:val="333333"/>
          <w:sz w:val="24"/>
          <w:szCs w:val="24"/>
        </w:rPr>
        <w:t>43</w:t>
      </w:r>
    </w:p>
    <w:p w:rsidR="00CB20E3" w:rsidRPr="00DB46BD" w:rsidRDefault="00CB20E3" w:rsidP="00DB46B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CB20E3" w:rsidRPr="00DB46BD" w:rsidRDefault="00CB20E3" w:rsidP="00DB46BD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:rsidR="00CB20E3" w:rsidRPr="00DB46BD" w:rsidRDefault="00CB20E3" w:rsidP="00DB46BD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DB46BD">
        <w:rPr>
          <w:rFonts w:ascii="Times New Roman" w:hAnsi="Times New Roman" w:cs="Times New Roman"/>
          <w:b/>
          <w:bCs/>
          <w:color w:val="333333"/>
          <w:sz w:val="24"/>
          <w:szCs w:val="24"/>
        </w:rPr>
        <w:t>АДМИНИСТРАТИВНЫЙ РЕГЛАМЕНТ ПРЕДОСТАВЛЕНИЯ МУНИЦИПАЛЬНОЙ УСЛУГИ «ВЫДАЧА РАЗРЕШЕНИЙ</w:t>
      </w:r>
    </w:p>
    <w:p w:rsidR="00CB20E3" w:rsidRPr="00DB46BD" w:rsidRDefault="00CB20E3" w:rsidP="00DB46BD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DB46BD">
        <w:rPr>
          <w:rFonts w:ascii="Times New Roman" w:hAnsi="Times New Roman" w:cs="Times New Roman"/>
          <w:b/>
          <w:bCs/>
          <w:color w:val="333333"/>
          <w:sz w:val="24"/>
          <w:szCs w:val="24"/>
        </w:rPr>
        <w:t>НА ВВОД В ЭКСПЛУАТАЦИЮ ОБЪЕКТОВ  КАПИТАЛЬНОГО СТРОИТЕЛЬСТВА, РАСПОЛОЖЕННЫХ НА ТЕРРИТОРИИ МУНИЦИПАЛЬНОГО ОБРАЗОВАНИЯ "НОВОВАСЮГАНСКОЕ СЕЛЬСКОЕ ПОСЕЛЕНИЕ"</w:t>
      </w:r>
    </w:p>
    <w:p w:rsidR="00CB20E3" w:rsidRPr="00DB46BD" w:rsidRDefault="00CB20E3" w:rsidP="00DB46B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CB20E3" w:rsidRPr="00DB46BD" w:rsidRDefault="00CB20E3" w:rsidP="00DB46B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DB46BD">
        <w:rPr>
          <w:rFonts w:ascii="Times New Roman" w:hAnsi="Times New Roman" w:cs="Times New Roman"/>
          <w:b/>
          <w:bCs/>
          <w:color w:val="333333"/>
          <w:sz w:val="24"/>
          <w:szCs w:val="24"/>
        </w:rPr>
        <w:t>I. Общие положения</w:t>
      </w:r>
    </w:p>
    <w:p w:rsidR="00CB20E3" w:rsidRPr="00DB46BD" w:rsidRDefault="00CB20E3" w:rsidP="00DB46B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B46BD">
        <w:rPr>
          <w:rFonts w:ascii="Times New Roman" w:hAnsi="Times New Roman" w:cs="Times New Roman"/>
          <w:color w:val="333333"/>
          <w:sz w:val="24"/>
          <w:szCs w:val="24"/>
        </w:rPr>
        <w:t>1.1. Настоящий Административный регламент предоставления муниципальной услуги «Выдача разрешений на ввод в эксплуатацию объектов капитального строительства, расположенных на территории муниципального образования " Нововасюганского сельского поселения " (далее – Административный регламент) разработан в целях повышения качества исполнения и доступности предоставления муниципальной услуги, предоставление информации по вопросам, связанным с предоставлением муниципальной услуги (далее – муниципальная услуга), создания комфортных условий для участников отношений, возникающих при предоставлении муниципальной услуги и определяет сроки,  последовательность действий (административных процедур) при предоставлении муниципальной услуги.</w:t>
      </w:r>
    </w:p>
    <w:p w:rsidR="00CB20E3" w:rsidRPr="00DB46BD" w:rsidRDefault="00CB20E3" w:rsidP="00DB46B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B46BD">
        <w:rPr>
          <w:rFonts w:ascii="Times New Roman" w:hAnsi="Times New Roman" w:cs="Times New Roman"/>
          <w:color w:val="333333"/>
          <w:sz w:val="24"/>
          <w:szCs w:val="24"/>
        </w:rPr>
        <w:t xml:space="preserve">  До 1 марта 2015 года не требуется получение разрешения на ввод объекта индивидуального жилищного строительства в эксплуатацию, а также представление данного разрешения для осуществления технического учета (инвентаризации) такого объекта, в том числе для оформления и выдачи технического паспорта такого объекта.</w:t>
      </w:r>
    </w:p>
    <w:p w:rsidR="00CB20E3" w:rsidRPr="00DB46BD" w:rsidRDefault="00CB20E3" w:rsidP="00DB46B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B46BD">
        <w:rPr>
          <w:rFonts w:ascii="Times New Roman" w:hAnsi="Times New Roman" w:cs="Times New Roman"/>
          <w:color w:val="333333"/>
          <w:sz w:val="24"/>
          <w:szCs w:val="24"/>
        </w:rPr>
        <w:t>1.2. Заявителями при предоставлении муниципальной услуги могут быть физические лица, в том числе индивидуальные предприниматели, и юридические лица, их полномочные представители на основании доверенности (далее - заявитель).</w:t>
      </w:r>
    </w:p>
    <w:p w:rsidR="00CB20E3" w:rsidRPr="00DB46BD" w:rsidRDefault="00CB20E3" w:rsidP="00DB46B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B46BD">
        <w:rPr>
          <w:rFonts w:ascii="Times New Roman" w:hAnsi="Times New Roman" w:cs="Times New Roman"/>
          <w:color w:val="333333"/>
          <w:sz w:val="24"/>
          <w:szCs w:val="24"/>
        </w:rPr>
        <w:t>Заявитель вправе обратиться за предоставлением муниципальной услуги лично, с использованием различных средств связи (почта, факс, электронная почта и т.д.), веб-сервисов (Региональный портал государственных и муниципальных услуг Томской области, Единый портал государственных и муниципальных услуг (функций)), через Многофункциональный центр предоставления государственных и муниципальных услуг.</w:t>
      </w:r>
    </w:p>
    <w:p w:rsidR="00CB20E3" w:rsidRPr="00DB46BD" w:rsidRDefault="00CB20E3" w:rsidP="00DB46B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B46BD">
        <w:rPr>
          <w:rFonts w:ascii="Times New Roman" w:hAnsi="Times New Roman" w:cs="Times New Roman"/>
          <w:color w:val="333333"/>
          <w:sz w:val="24"/>
          <w:szCs w:val="24"/>
        </w:rPr>
        <w:t>1.3. Информация о порядке предоставления муниципальной услуги предоставляется:</w:t>
      </w:r>
    </w:p>
    <w:p w:rsidR="00CB20E3" w:rsidRPr="00DB46BD" w:rsidRDefault="00CB20E3" w:rsidP="00DB46B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B46BD">
        <w:rPr>
          <w:rFonts w:ascii="Times New Roman" w:hAnsi="Times New Roman" w:cs="Times New Roman"/>
          <w:color w:val="333333"/>
          <w:sz w:val="24"/>
          <w:szCs w:val="24"/>
        </w:rPr>
        <w:t>- непосредственно специалистом по управлению муниципальным имуществом и земельными ресурсами  администрации Нововасюганского сельского поселения (далее – "специалист");</w:t>
      </w:r>
    </w:p>
    <w:p w:rsidR="00CB20E3" w:rsidRPr="00DB46BD" w:rsidRDefault="00CB20E3" w:rsidP="00DB46B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B46BD">
        <w:rPr>
          <w:rFonts w:ascii="Times New Roman" w:hAnsi="Times New Roman" w:cs="Times New Roman"/>
          <w:color w:val="333333"/>
          <w:sz w:val="24"/>
          <w:szCs w:val="24"/>
        </w:rPr>
        <w:t>- с использованием информационных стендов;</w:t>
      </w:r>
    </w:p>
    <w:p w:rsidR="00CB20E3" w:rsidRPr="00DB46BD" w:rsidRDefault="00CB20E3" w:rsidP="00DB46B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B46BD">
        <w:rPr>
          <w:rFonts w:ascii="Times New Roman" w:hAnsi="Times New Roman" w:cs="Times New Roman"/>
          <w:color w:val="333333"/>
          <w:sz w:val="24"/>
          <w:szCs w:val="24"/>
        </w:rPr>
        <w:t>- с использование средств связи.</w:t>
      </w:r>
    </w:p>
    <w:p w:rsidR="00CB20E3" w:rsidRPr="00DB46BD" w:rsidRDefault="00CB20E3" w:rsidP="00DB46B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B46BD">
        <w:rPr>
          <w:rFonts w:ascii="Times New Roman" w:hAnsi="Times New Roman" w:cs="Times New Roman"/>
          <w:color w:val="333333"/>
          <w:sz w:val="24"/>
          <w:szCs w:val="24"/>
        </w:rPr>
        <w:t>1.4. Место нахождения администрации Нововасюганского сельского поселения: 636740, Томская область, Каргасокский район, с. Новый Васюган, ул. Советская, д. 49</w:t>
      </w:r>
    </w:p>
    <w:p w:rsidR="00CB20E3" w:rsidRPr="00DB46BD" w:rsidRDefault="00CB20E3" w:rsidP="00DB46B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pacing w:val="-2"/>
          <w:sz w:val="24"/>
          <w:szCs w:val="24"/>
        </w:rPr>
      </w:pPr>
      <w:r w:rsidRPr="00DB46BD">
        <w:rPr>
          <w:rFonts w:ascii="Times New Roman" w:hAnsi="Times New Roman" w:cs="Times New Roman"/>
          <w:color w:val="333333"/>
          <w:sz w:val="24"/>
          <w:szCs w:val="24"/>
        </w:rPr>
        <w:t>1.5. Информацию о месте нахождения администрации Нововасюганского сельского поселения, графике работы можно получить по телефонам 8 (38253) 29-384, 29-393 и на официальном сайте а</w:t>
      </w:r>
      <w:r w:rsidRPr="00DB46BD">
        <w:rPr>
          <w:rFonts w:ascii="Times New Roman" w:hAnsi="Times New Roman" w:cs="Times New Roman"/>
          <w:color w:val="333333"/>
          <w:spacing w:val="-1"/>
          <w:sz w:val="24"/>
          <w:szCs w:val="24"/>
        </w:rPr>
        <w:t xml:space="preserve">дминистрации в информационно-телекоммуникационной сети Интернет (далее – сеть Интернет) по адресу: </w:t>
      </w:r>
      <w:hyperlink r:id="rId7" w:history="1">
        <w:r w:rsidRPr="00DB46BD">
          <w:rPr>
            <w:rStyle w:val="Hyperlink"/>
            <w:rFonts w:ascii="Times New Roman" w:hAnsi="Times New Roman" w:cs="Times New Roman"/>
            <w:color w:val="333333"/>
            <w:spacing w:val="-2"/>
            <w:lang w:val="en-US"/>
          </w:rPr>
          <w:t>www</w:t>
        </w:r>
        <w:r w:rsidRPr="00DB46BD">
          <w:rPr>
            <w:rStyle w:val="Hyperlink"/>
            <w:rFonts w:ascii="Times New Roman" w:hAnsi="Times New Roman" w:cs="Times New Roman"/>
            <w:color w:val="333333"/>
            <w:spacing w:val="-2"/>
          </w:rPr>
          <w:t>.</w:t>
        </w:r>
        <w:r w:rsidRPr="00DB46BD">
          <w:rPr>
            <w:rStyle w:val="Hyperlink"/>
            <w:rFonts w:ascii="Times New Roman" w:hAnsi="Times New Roman" w:cs="Times New Roman"/>
            <w:color w:val="333333"/>
            <w:spacing w:val="-2"/>
            <w:lang w:val="en-US"/>
          </w:rPr>
          <w:t>anvas</w:t>
        </w:r>
        <w:r w:rsidRPr="00DB46BD">
          <w:rPr>
            <w:rStyle w:val="Hyperlink"/>
            <w:rFonts w:ascii="Times New Roman" w:hAnsi="Times New Roman" w:cs="Times New Roman"/>
            <w:color w:val="333333"/>
            <w:spacing w:val="-2"/>
          </w:rPr>
          <w:t>@</w:t>
        </w:r>
        <w:r w:rsidRPr="00DB46BD">
          <w:rPr>
            <w:rStyle w:val="Hyperlink"/>
            <w:rFonts w:ascii="Times New Roman" w:hAnsi="Times New Roman" w:cs="Times New Roman"/>
            <w:color w:val="333333"/>
            <w:spacing w:val="-2"/>
            <w:lang w:val="en-US"/>
          </w:rPr>
          <w:t>kargasok</w:t>
        </w:r>
        <w:r w:rsidRPr="00DB46BD">
          <w:rPr>
            <w:rStyle w:val="Hyperlink"/>
            <w:rFonts w:ascii="Times New Roman" w:hAnsi="Times New Roman" w:cs="Times New Roman"/>
            <w:color w:val="333333"/>
            <w:spacing w:val="-2"/>
          </w:rPr>
          <w:t>.</w:t>
        </w:r>
        <w:r w:rsidRPr="00DB46BD">
          <w:rPr>
            <w:rStyle w:val="Hyperlink"/>
            <w:rFonts w:ascii="Times New Roman" w:hAnsi="Times New Roman" w:cs="Times New Roman"/>
            <w:color w:val="333333"/>
            <w:spacing w:val="-2"/>
            <w:lang w:val="en-US"/>
          </w:rPr>
          <w:t>tomsknet</w:t>
        </w:r>
        <w:r w:rsidRPr="00DB46BD">
          <w:rPr>
            <w:rStyle w:val="Hyperlink"/>
            <w:rFonts w:ascii="Times New Roman" w:hAnsi="Times New Roman" w:cs="Times New Roman"/>
            <w:color w:val="333333"/>
            <w:spacing w:val="-2"/>
          </w:rPr>
          <w:t>.</w:t>
        </w:r>
        <w:r w:rsidRPr="00DB46BD">
          <w:rPr>
            <w:rStyle w:val="Hyperlink"/>
            <w:rFonts w:ascii="Times New Roman" w:hAnsi="Times New Roman" w:cs="Times New Roman"/>
            <w:color w:val="333333"/>
            <w:spacing w:val="-2"/>
            <w:lang w:val="en-US"/>
          </w:rPr>
          <w:t>ru</w:t>
        </w:r>
      </w:hyperlink>
      <w:r w:rsidRPr="00DB46BD">
        <w:rPr>
          <w:rFonts w:ascii="Times New Roman" w:hAnsi="Times New Roman" w:cs="Times New Roman"/>
          <w:color w:val="333333"/>
          <w:spacing w:val="-2"/>
          <w:sz w:val="24"/>
          <w:szCs w:val="24"/>
        </w:rPr>
        <w:t>..</w:t>
      </w:r>
    </w:p>
    <w:p w:rsidR="00CB20E3" w:rsidRPr="00DB46BD" w:rsidRDefault="00CB20E3" w:rsidP="00DB46B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pacing w:val="-2"/>
          <w:sz w:val="24"/>
          <w:szCs w:val="24"/>
        </w:rPr>
      </w:pPr>
      <w:r w:rsidRPr="00DB46BD">
        <w:rPr>
          <w:rFonts w:ascii="Times New Roman" w:hAnsi="Times New Roman" w:cs="Times New Roman"/>
          <w:color w:val="333333"/>
          <w:spacing w:val="-2"/>
          <w:sz w:val="24"/>
          <w:szCs w:val="24"/>
        </w:rPr>
        <w:t xml:space="preserve">1.6. Информация о муниципальной услуге размещена на официальном сайте администрации в сети Интернет по адресу: </w:t>
      </w:r>
      <w:hyperlink r:id="rId8" w:history="1">
        <w:r w:rsidRPr="00DB46BD">
          <w:rPr>
            <w:rStyle w:val="Hyperlink"/>
            <w:rFonts w:ascii="Times New Roman" w:hAnsi="Times New Roman" w:cs="Times New Roman"/>
            <w:color w:val="333333"/>
            <w:spacing w:val="-2"/>
            <w:lang w:val="en-US"/>
          </w:rPr>
          <w:t>www</w:t>
        </w:r>
        <w:r w:rsidRPr="00DB46BD">
          <w:rPr>
            <w:rStyle w:val="Hyperlink"/>
            <w:rFonts w:ascii="Times New Roman" w:hAnsi="Times New Roman" w:cs="Times New Roman"/>
            <w:color w:val="333333"/>
            <w:spacing w:val="-2"/>
          </w:rPr>
          <w:t>.</w:t>
        </w:r>
        <w:r w:rsidRPr="00DB46BD">
          <w:rPr>
            <w:rStyle w:val="Hyperlink"/>
            <w:rFonts w:ascii="Times New Roman" w:hAnsi="Times New Roman" w:cs="Times New Roman"/>
            <w:color w:val="333333"/>
            <w:spacing w:val="-2"/>
            <w:lang w:val="en-US"/>
          </w:rPr>
          <w:t>anvas</w:t>
        </w:r>
        <w:r w:rsidRPr="00DB46BD">
          <w:rPr>
            <w:rStyle w:val="Hyperlink"/>
            <w:rFonts w:ascii="Times New Roman" w:hAnsi="Times New Roman" w:cs="Times New Roman"/>
            <w:color w:val="333333"/>
            <w:spacing w:val="-2"/>
          </w:rPr>
          <w:t>@</w:t>
        </w:r>
        <w:r w:rsidRPr="00DB46BD">
          <w:rPr>
            <w:rStyle w:val="Hyperlink"/>
            <w:rFonts w:ascii="Times New Roman" w:hAnsi="Times New Roman" w:cs="Times New Roman"/>
            <w:color w:val="333333"/>
            <w:spacing w:val="-2"/>
            <w:lang w:val="en-US"/>
          </w:rPr>
          <w:t>kargasok</w:t>
        </w:r>
        <w:r w:rsidRPr="00DB46BD">
          <w:rPr>
            <w:rStyle w:val="Hyperlink"/>
            <w:rFonts w:ascii="Times New Roman" w:hAnsi="Times New Roman" w:cs="Times New Roman"/>
            <w:color w:val="333333"/>
            <w:spacing w:val="-2"/>
          </w:rPr>
          <w:t>.</w:t>
        </w:r>
        <w:r w:rsidRPr="00DB46BD">
          <w:rPr>
            <w:rStyle w:val="Hyperlink"/>
            <w:rFonts w:ascii="Times New Roman" w:hAnsi="Times New Roman" w:cs="Times New Roman"/>
            <w:color w:val="333333"/>
            <w:spacing w:val="-2"/>
            <w:lang w:val="en-US"/>
          </w:rPr>
          <w:t>tomsknet</w:t>
        </w:r>
        <w:r w:rsidRPr="00DB46BD">
          <w:rPr>
            <w:rStyle w:val="Hyperlink"/>
            <w:rFonts w:ascii="Times New Roman" w:hAnsi="Times New Roman" w:cs="Times New Roman"/>
            <w:color w:val="333333"/>
            <w:spacing w:val="-2"/>
          </w:rPr>
          <w:t>.</w:t>
        </w:r>
        <w:r w:rsidRPr="00DB46BD">
          <w:rPr>
            <w:rStyle w:val="Hyperlink"/>
            <w:rFonts w:ascii="Times New Roman" w:hAnsi="Times New Roman" w:cs="Times New Roman"/>
            <w:color w:val="333333"/>
            <w:spacing w:val="-2"/>
            <w:lang w:val="en-US"/>
          </w:rPr>
          <w:t>ru</w:t>
        </w:r>
      </w:hyperlink>
      <w:r w:rsidRPr="00DB46BD">
        <w:rPr>
          <w:rFonts w:ascii="Times New Roman" w:hAnsi="Times New Roman" w:cs="Times New Roman"/>
          <w:color w:val="333333"/>
          <w:spacing w:val="-2"/>
          <w:sz w:val="24"/>
          <w:szCs w:val="24"/>
        </w:rPr>
        <w:t xml:space="preserve">., на Региональном портале государственных и муниципальных услуг Томской области по адресу: </w:t>
      </w:r>
      <w:hyperlink r:id="rId9" w:history="1">
        <w:r w:rsidRPr="00DB46BD">
          <w:rPr>
            <w:rStyle w:val="Hyperlink"/>
            <w:rFonts w:ascii="Times New Roman" w:hAnsi="Times New Roman" w:cs="Times New Roman"/>
            <w:color w:val="333333"/>
            <w:spacing w:val="-2"/>
            <w:sz w:val="24"/>
            <w:szCs w:val="24"/>
            <w:lang w:val="en-US"/>
          </w:rPr>
          <w:t>www</w:t>
        </w:r>
        <w:r w:rsidRPr="00DB46BD">
          <w:rPr>
            <w:rStyle w:val="Hyperlink"/>
            <w:rFonts w:ascii="Times New Roman" w:hAnsi="Times New Roman" w:cs="Times New Roman"/>
            <w:color w:val="333333"/>
            <w:spacing w:val="-2"/>
            <w:sz w:val="24"/>
            <w:szCs w:val="24"/>
          </w:rPr>
          <w:t>.</w:t>
        </w:r>
        <w:r w:rsidRPr="00DB46BD">
          <w:rPr>
            <w:rStyle w:val="Hyperlink"/>
            <w:rFonts w:ascii="Times New Roman" w:hAnsi="Times New Roman" w:cs="Times New Roman"/>
            <w:color w:val="333333"/>
            <w:spacing w:val="-2"/>
            <w:sz w:val="24"/>
            <w:szCs w:val="24"/>
            <w:lang w:val="en-US"/>
          </w:rPr>
          <w:t>pgs</w:t>
        </w:r>
        <w:r w:rsidRPr="00DB46BD">
          <w:rPr>
            <w:rStyle w:val="Hyperlink"/>
            <w:rFonts w:ascii="Times New Roman" w:hAnsi="Times New Roman" w:cs="Times New Roman"/>
            <w:color w:val="333333"/>
            <w:spacing w:val="-2"/>
            <w:sz w:val="24"/>
            <w:szCs w:val="24"/>
          </w:rPr>
          <w:t>.</w:t>
        </w:r>
        <w:r w:rsidRPr="00DB46BD">
          <w:rPr>
            <w:rStyle w:val="Hyperlink"/>
            <w:rFonts w:ascii="Times New Roman" w:hAnsi="Times New Roman" w:cs="Times New Roman"/>
            <w:color w:val="333333"/>
            <w:spacing w:val="-2"/>
            <w:sz w:val="24"/>
            <w:szCs w:val="24"/>
            <w:lang w:val="en-US"/>
          </w:rPr>
          <w:t>tomsk</w:t>
        </w:r>
        <w:r w:rsidRPr="00DB46BD">
          <w:rPr>
            <w:rStyle w:val="Hyperlink"/>
            <w:rFonts w:ascii="Times New Roman" w:hAnsi="Times New Roman" w:cs="Times New Roman"/>
            <w:color w:val="333333"/>
            <w:spacing w:val="-2"/>
            <w:sz w:val="24"/>
            <w:szCs w:val="24"/>
          </w:rPr>
          <w:t>.</w:t>
        </w:r>
        <w:r w:rsidRPr="00DB46BD">
          <w:rPr>
            <w:rStyle w:val="Hyperlink"/>
            <w:rFonts w:ascii="Times New Roman" w:hAnsi="Times New Roman" w:cs="Times New Roman"/>
            <w:color w:val="333333"/>
            <w:spacing w:val="-2"/>
            <w:sz w:val="24"/>
            <w:szCs w:val="24"/>
            <w:lang w:val="en-US"/>
          </w:rPr>
          <w:t>gov</w:t>
        </w:r>
        <w:r w:rsidRPr="00DB46BD">
          <w:rPr>
            <w:rStyle w:val="Hyperlink"/>
            <w:rFonts w:ascii="Times New Roman" w:hAnsi="Times New Roman" w:cs="Times New Roman"/>
            <w:color w:val="333333"/>
            <w:spacing w:val="-2"/>
            <w:sz w:val="24"/>
            <w:szCs w:val="24"/>
          </w:rPr>
          <w:t>.</w:t>
        </w:r>
        <w:r w:rsidRPr="00DB46BD">
          <w:rPr>
            <w:rStyle w:val="Hyperlink"/>
            <w:rFonts w:ascii="Times New Roman" w:hAnsi="Times New Roman" w:cs="Times New Roman"/>
            <w:color w:val="333333"/>
            <w:spacing w:val="-2"/>
            <w:sz w:val="24"/>
            <w:szCs w:val="24"/>
            <w:lang w:val="en-US"/>
          </w:rPr>
          <w:t>ru</w:t>
        </w:r>
        <w:r w:rsidRPr="00DB46BD">
          <w:rPr>
            <w:rStyle w:val="Hyperlink"/>
            <w:rFonts w:ascii="Times New Roman" w:hAnsi="Times New Roman" w:cs="Times New Roman"/>
            <w:color w:val="333333"/>
            <w:spacing w:val="-2"/>
            <w:sz w:val="24"/>
            <w:szCs w:val="24"/>
          </w:rPr>
          <w:t>/</w:t>
        </w:r>
        <w:r w:rsidRPr="00DB46BD">
          <w:rPr>
            <w:rStyle w:val="Hyperlink"/>
            <w:rFonts w:ascii="Times New Roman" w:hAnsi="Times New Roman" w:cs="Times New Roman"/>
            <w:color w:val="333333"/>
            <w:spacing w:val="-2"/>
            <w:sz w:val="24"/>
            <w:szCs w:val="24"/>
            <w:lang w:val="en-US"/>
          </w:rPr>
          <w:t>portal</w:t>
        </w:r>
        <w:r w:rsidRPr="00DB46BD">
          <w:rPr>
            <w:rStyle w:val="Hyperlink"/>
            <w:rFonts w:ascii="Times New Roman" w:hAnsi="Times New Roman" w:cs="Times New Roman"/>
            <w:color w:val="333333"/>
            <w:spacing w:val="-2"/>
            <w:sz w:val="24"/>
            <w:szCs w:val="24"/>
          </w:rPr>
          <w:t>/</w:t>
        </w:r>
      </w:hyperlink>
      <w:r w:rsidRPr="00DB46BD">
        <w:rPr>
          <w:rFonts w:ascii="Times New Roman" w:hAnsi="Times New Roman" w:cs="Times New Roman"/>
          <w:color w:val="333333"/>
          <w:spacing w:val="-2"/>
          <w:sz w:val="24"/>
          <w:szCs w:val="24"/>
        </w:rPr>
        <w:t xml:space="preserve">, на Едином портале государственных и муниципальных услуг (функций) по адресу </w:t>
      </w:r>
      <w:hyperlink r:id="rId10" w:history="1">
        <w:r w:rsidRPr="00DB46BD">
          <w:rPr>
            <w:rStyle w:val="Hyperlink"/>
            <w:rFonts w:ascii="Times New Roman" w:hAnsi="Times New Roman" w:cs="Times New Roman"/>
            <w:color w:val="333333"/>
            <w:spacing w:val="-2"/>
            <w:sz w:val="24"/>
            <w:szCs w:val="24"/>
            <w:lang w:val="en-US"/>
          </w:rPr>
          <w:t>www</w:t>
        </w:r>
        <w:r w:rsidRPr="00DB46BD">
          <w:rPr>
            <w:rStyle w:val="Hyperlink"/>
            <w:rFonts w:ascii="Times New Roman" w:hAnsi="Times New Roman" w:cs="Times New Roman"/>
            <w:color w:val="333333"/>
            <w:spacing w:val="-2"/>
            <w:sz w:val="24"/>
            <w:szCs w:val="24"/>
          </w:rPr>
          <w:t>.</w:t>
        </w:r>
        <w:r w:rsidRPr="00DB46BD">
          <w:rPr>
            <w:rStyle w:val="Hyperlink"/>
            <w:rFonts w:ascii="Times New Roman" w:hAnsi="Times New Roman" w:cs="Times New Roman"/>
            <w:color w:val="333333"/>
            <w:spacing w:val="-2"/>
            <w:sz w:val="24"/>
            <w:szCs w:val="24"/>
            <w:lang w:val="en-US"/>
          </w:rPr>
          <w:t>gosuslugi</w:t>
        </w:r>
        <w:r w:rsidRPr="00DB46BD">
          <w:rPr>
            <w:rStyle w:val="Hyperlink"/>
            <w:rFonts w:ascii="Times New Roman" w:hAnsi="Times New Roman" w:cs="Times New Roman"/>
            <w:color w:val="333333"/>
            <w:spacing w:val="-2"/>
            <w:sz w:val="24"/>
            <w:szCs w:val="24"/>
          </w:rPr>
          <w:t>.</w:t>
        </w:r>
        <w:r w:rsidRPr="00DB46BD">
          <w:rPr>
            <w:rStyle w:val="Hyperlink"/>
            <w:rFonts w:ascii="Times New Roman" w:hAnsi="Times New Roman" w:cs="Times New Roman"/>
            <w:color w:val="333333"/>
            <w:spacing w:val="-2"/>
            <w:sz w:val="24"/>
            <w:szCs w:val="24"/>
            <w:lang w:val="en-US"/>
          </w:rPr>
          <w:t>ru</w:t>
        </w:r>
      </w:hyperlink>
      <w:r w:rsidRPr="00DB46BD">
        <w:rPr>
          <w:rFonts w:ascii="Times New Roman" w:hAnsi="Times New Roman" w:cs="Times New Roman"/>
          <w:color w:val="333333"/>
          <w:spacing w:val="-2"/>
          <w:sz w:val="24"/>
          <w:szCs w:val="24"/>
        </w:rPr>
        <w:t>.</w:t>
      </w:r>
    </w:p>
    <w:p w:rsidR="00CB20E3" w:rsidRPr="00DB46BD" w:rsidRDefault="00CB20E3" w:rsidP="00DB46B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B46BD">
        <w:rPr>
          <w:rFonts w:ascii="Times New Roman" w:hAnsi="Times New Roman" w:cs="Times New Roman"/>
          <w:color w:val="333333"/>
          <w:spacing w:val="6"/>
          <w:sz w:val="24"/>
          <w:szCs w:val="24"/>
        </w:rPr>
        <w:t>1.7. Режим работы  Администрации</w:t>
      </w:r>
      <w:r w:rsidRPr="00DB46BD">
        <w:rPr>
          <w:rFonts w:ascii="Times New Roman" w:hAnsi="Times New Roman" w:cs="Times New Roman"/>
          <w:color w:val="333333"/>
          <w:spacing w:val="-3"/>
          <w:sz w:val="24"/>
          <w:szCs w:val="24"/>
        </w:rPr>
        <w:t>:</w:t>
      </w:r>
      <w:r w:rsidRPr="00DB46BD">
        <w:rPr>
          <w:rFonts w:ascii="Times New Roman" w:hAnsi="Times New Roman" w:cs="Times New Roman"/>
          <w:color w:val="333333"/>
          <w:spacing w:val="-3"/>
          <w:sz w:val="24"/>
          <w:szCs w:val="24"/>
        </w:rPr>
        <w:tab/>
      </w: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3965"/>
        <w:gridCol w:w="4800"/>
      </w:tblGrid>
      <w:tr w:rsidR="00CB20E3" w:rsidRPr="00DB46BD">
        <w:trPr>
          <w:trHeight w:hRule="exact" w:val="34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0E3" w:rsidRPr="00DB46BD" w:rsidRDefault="00CB20E3" w:rsidP="00DB46BD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B46BD">
              <w:rPr>
                <w:rFonts w:ascii="Times New Roman" w:hAnsi="Times New Roman" w:cs="Times New Roman"/>
                <w:color w:val="333333"/>
                <w:spacing w:val="-1"/>
                <w:sz w:val="24"/>
                <w:szCs w:val="24"/>
              </w:rPr>
              <w:t>Понедельник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0E3" w:rsidRPr="00DB46BD" w:rsidRDefault="00CB20E3" w:rsidP="00DB46BD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B46BD">
              <w:rPr>
                <w:rFonts w:ascii="Times New Roman" w:hAnsi="Times New Roman" w:cs="Times New Roman"/>
                <w:color w:val="333333"/>
                <w:spacing w:val="3"/>
                <w:sz w:val="24"/>
                <w:szCs w:val="24"/>
              </w:rPr>
              <w:t>9.00-17.15 (перерыв 13.00-14.00)</w:t>
            </w:r>
          </w:p>
        </w:tc>
      </w:tr>
      <w:tr w:rsidR="00CB20E3" w:rsidRPr="00DB46BD">
        <w:trPr>
          <w:trHeight w:hRule="exact" w:val="32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0E3" w:rsidRPr="00DB46BD" w:rsidRDefault="00CB20E3" w:rsidP="00DB46BD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B46BD">
              <w:rPr>
                <w:rFonts w:ascii="Times New Roman" w:hAnsi="Times New Roman" w:cs="Times New Roman"/>
                <w:color w:val="333333"/>
                <w:spacing w:val="-2"/>
                <w:sz w:val="24"/>
                <w:szCs w:val="24"/>
              </w:rPr>
              <w:t>Вторник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0E3" w:rsidRPr="00DB46BD" w:rsidRDefault="00CB20E3" w:rsidP="00DB46BD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B46BD">
              <w:rPr>
                <w:rFonts w:ascii="Times New Roman" w:hAnsi="Times New Roman" w:cs="Times New Roman"/>
                <w:color w:val="333333"/>
                <w:spacing w:val="3"/>
                <w:sz w:val="24"/>
                <w:szCs w:val="24"/>
              </w:rPr>
              <w:t>9.00-17.15 (перерыв 13.00-14.00)</w:t>
            </w:r>
          </w:p>
        </w:tc>
      </w:tr>
      <w:tr w:rsidR="00CB20E3" w:rsidRPr="00DB46BD">
        <w:trPr>
          <w:trHeight w:hRule="exact" w:val="33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0E3" w:rsidRPr="00DB46BD" w:rsidRDefault="00CB20E3" w:rsidP="00DB46BD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B46BD">
              <w:rPr>
                <w:rFonts w:ascii="Times New Roman" w:hAnsi="Times New Roman" w:cs="Times New Roman"/>
                <w:color w:val="333333"/>
                <w:spacing w:val="-3"/>
                <w:sz w:val="24"/>
                <w:szCs w:val="24"/>
              </w:rPr>
              <w:t>Среда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0E3" w:rsidRPr="00DB46BD" w:rsidRDefault="00CB20E3" w:rsidP="00DB46BD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B46BD">
              <w:rPr>
                <w:rFonts w:ascii="Times New Roman" w:hAnsi="Times New Roman" w:cs="Times New Roman"/>
                <w:color w:val="333333"/>
                <w:spacing w:val="3"/>
                <w:sz w:val="24"/>
                <w:szCs w:val="24"/>
              </w:rPr>
              <w:t>9.00-17.15 (перерыв 13.00-14.00)</w:t>
            </w:r>
          </w:p>
        </w:tc>
      </w:tr>
      <w:tr w:rsidR="00CB20E3" w:rsidRPr="00DB46BD">
        <w:trPr>
          <w:trHeight w:hRule="exact" w:val="33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0E3" w:rsidRPr="00DB46BD" w:rsidRDefault="00CB20E3" w:rsidP="00DB46BD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B46BD">
              <w:rPr>
                <w:rFonts w:ascii="Times New Roman" w:hAnsi="Times New Roman" w:cs="Times New Roman"/>
                <w:color w:val="333333"/>
                <w:spacing w:val="-1"/>
                <w:sz w:val="24"/>
                <w:szCs w:val="24"/>
              </w:rPr>
              <w:t>Четверг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0E3" w:rsidRPr="00DB46BD" w:rsidRDefault="00CB20E3" w:rsidP="00DB46BD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B46BD">
              <w:rPr>
                <w:rFonts w:ascii="Times New Roman" w:hAnsi="Times New Roman" w:cs="Times New Roman"/>
                <w:color w:val="333333"/>
                <w:spacing w:val="3"/>
                <w:sz w:val="24"/>
                <w:szCs w:val="24"/>
              </w:rPr>
              <w:t>9.00-17.15 (перерыв 13.00-14.00)</w:t>
            </w:r>
          </w:p>
        </w:tc>
      </w:tr>
      <w:tr w:rsidR="00CB20E3" w:rsidRPr="00DB46BD">
        <w:trPr>
          <w:trHeight w:hRule="exact" w:val="33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0E3" w:rsidRPr="00DB46BD" w:rsidRDefault="00CB20E3" w:rsidP="00DB46BD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B46BD">
              <w:rPr>
                <w:rFonts w:ascii="Times New Roman" w:hAnsi="Times New Roman" w:cs="Times New Roman"/>
                <w:color w:val="333333"/>
                <w:spacing w:val="-1"/>
                <w:sz w:val="24"/>
                <w:szCs w:val="24"/>
              </w:rPr>
              <w:t>Пятница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0E3" w:rsidRPr="00DB46BD" w:rsidRDefault="00CB20E3" w:rsidP="00DB46BD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B46BD">
              <w:rPr>
                <w:rFonts w:ascii="Times New Roman" w:hAnsi="Times New Roman" w:cs="Times New Roman"/>
                <w:color w:val="333333"/>
                <w:spacing w:val="3"/>
                <w:sz w:val="24"/>
                <w:szCs w:val="24"/>
              </w:rPr>
              <w:t>9.00-17.00 (перерыв 13.00-14.00)</w:t>
            </w:r>
          </w:p>
        </w:tc>
      </w:tr>
      <w:tr w:rsidR="00CB20E3" w:rsidRPr="00DB46BD">
        <w:trPr>
          <w:trHeight w:hRule="exact" w:val="34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0E3" w:rsidRPr="00DB46BD" w:rsidRDefault="00CB20E3" w:rsidP="00DB46BD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B46BD">
              <w:rPr>
                <w:rFonts w:ascii="Times New Roman" w:hAnsi="Times New Roman" w:cs="Times New Roman"/>
                <w:color w:val="333333"/>
                <w:spacing w:val="-1"/>
                <w:sz w:val="24"/>
                <w:szCs w:val="24"/>
              </w:rPr>
              <w:t>Суббота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0E3" w:rsidRPr="00DB46BD" w:rsidRDefault="00CB20E3" w:rsidP="00DB46BD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B46BD">
              <w:rPr>
                <w:rFonts w:ascii="Times New Roman" w:hAnsi="Times New Roman" w:cs="Times New Roman"/>
                <w:color w:val="333333"/>
                <w:spacing w:val="-2"/>
                <w:sz w:val="24"/>
                <w:szCs w:val="24"/>
              </w:rPr>
              <w:t>выходной день</w:t>
            </w:r>
          </w:p>
        </w:tc>
      </w:tr>
      <w:tr w:rsidR="00CB20E3" w:rsidRPr="00DB46BD">
        <w:trPr>
          <w:trHeight w:hRule="exact" w:val="34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0E3" w:rsidRPr="00DB46BD" w:rsidRDefault="00CB20E3" w:rsidP="00DB46BD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B46BD">
              <w:rPr>
                <w:rFonts w:ascii="Times New Roman" w:hAnsi="Times New Roman" w:cs="Times New Roman"/>
                <w:color w:val="333333"/>
                <w:spacing w:val="-2"/>
                <w:sz w:val="24"/>
                <w:szCs w:val="24"/>
              </w:rPr>
              <w:t>Воскресенье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0E3" w:rsidRPr="00DB46BD" w:rsidRDefault="00CB20E3" w:rsidP="00DB46BD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B46BD">
              <w:rPr>
                <w:rFonts w:ascii="Times New Roman" w:hAnsi="Times New Roman" w:cs="Times New Roman"/>
                <w:color w:val="333333"/>
                <w:spacing w:val="-2"/>
                <w:sz w:val="24"/>
                <w:szCs w:val="24"/>
              </w:rPr>
              <w:t>выходной день</w:t>
            </w:r>
          </w:p>
        </w:tc>
      </w:tr>
    </w:tbl>
    <w:p w:rsidR="00CB20E3" w:rsidRPr="00DB46BD" w:rsidRDefault="00CB20E3" w:rsidP="00DB46B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B46BD">
        <w:rPr>
          <w:rFonts w:ascii="Times New Roman" w:hAnsi="Times New Roman" w:cs="Times New Roman"/>
          <w:color w:val="333333"/>
          <w:spacing w:val="-2"/>
          <w:sz w:val="24"/>
          <w:szCs w:val="24"/>
        </w:rPr>
        <w:t xml:space="preserve">Часы приема специалистов: понедельник </w:t>
      </w:r>
      <w:r w:rsidRPr="00DB46BD">
        <w:rPr>
          <w:rFonts w:ascii="Times New Roman" w:hAnsi="Times New Roman" w:cs="Times New Roman"/>
          <w:color w:val="333333"/>
          <w:spacing w:val="-1"/>
          <w:sz w:val="24"/>
          <w:szCs w:val="24"/>
        </w:rPr>
        <w:t>– пятница с 09.00 до 17.15.</w:t>
      </w:r>
    </w:p>
    <w:p w:rsidR="00CB20E3" w:rsidRPr="00DB46BD" w:rsidRDefault="00CB20E3" w:rsidP="00DB46B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B46BD">
        <w:rPr>
          <w:rFonts w:ascii="Times New Roman" w:hAnsi="Times New Roman" w:cs="Times New Roman"/>
          <w:color w:val="333333"/>
          <w:sz w:val="24"/>
          <w:szCs w:val="24"/>
        </w:rPr>
        <w:t>1.8. Индивидуальное устное информирование заявителя:</w:t>
      </w:r>
    </w:p>
    <w:p w:rsidR="00CB20E3" w:rsidRPr="00DB46BD" w:rsidRDefault="00CB20E3" w:rsidP="00DB46B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B46BD">
        <w:rPr>
          <w:rFonts w:ascii="Times New Roman" w:hAnsi="Times New Roman" w:cs="Times New Roman"/>
          <w:color w:val="333333"/>
          <w:sz w:val="24"/>
          <w:szCs w:val="24"/>
        </w:rPr>
        <w:t xml:space="preserve">Информирование о ходе предоставления муниципальной услуги </w:t>
      </w:r>
      <w:r w:rsidRPr="00DB46BD">
        <w:rPr>
          <w:rFonts w:ascii="Times New Roman" w:hAnsi="Times New Roman" w:cs="Times New Roman"/>
          <w:color w:val="333333"/>
          <w:spacing w:val="3"/>
          <w:sz w:val="24"/>
          <w:szCs w:val="24"/>
        </w:rPr>
        <w:t xml:space="preserve">осуществляется специалистами </w:t>
      </w:r>
      <w:r w:rsidRPr="00DB46BD">
        <w:rPr>
          <w:rFonts w:ascii="Times New Roman" w:hAnsi="Times New Roman" w:cs="Times New Roman"/>
          <w:color w:val="333333"/>
          <w:spacing w:val="2"/>
          <w:sz w:val="24"/>
          <w:szCs w:val="24"/>
        </w:rPr>
        <w:t>при непосредственно личном контакте с заявителями</w:t>
      </w:r>
      <w:r w:rsidRPr="00DB46BD">
        <w:rPr>
          <w:rFonts w:ascii="Times New Roman" w:hAnsi="Times New Roman" w:cs="Times New Roman"/>
          <w:color w:val="333333"/>
          <w:spacing w:val="6"/>
          <w:sz w:val="24"/>
          <w:szCs w:val="24"/>
        </w:rPr>
        <w:t xml:space="preserve">, а также с использованием </w:t>
      </w:r>
      <w:r w:rsidRPr="00DB46BD">
        <w:rPr>
          <w:rFonts w:ascii="Times New Roman" w:hAnsi="Times New Roman" w:cs="Times New Roman"/>
          <w:color w:val="333333"/>
          <w:sz w:val="24"/>
          <w:szCs w:val="24"/>
        </w:rPr>
        <w:t>почтовой, телефонной связи.</w:t>
      </w:r>
    </w:p>
    <w:p w:rsidR="00CB20E3" w:rsidRPr="00DB46BD" w:rsidRDefault="00CB20E3" w:rsidP="00DB46B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B46BD">
        <w:rPr>
          <w:rFonts w:ascii="Times New Roman" w:hAnsi="Times New Roman" w:cs="Times New Roman"/>
          <w:color w:val="333333"/>
          <w:spacing w:val="1"/>
          <w:sz w:val="24"/>
          <w:szCs w:val="24"/>
        </w:rPr>
        <w:t xml:space="preserve">Информация о процедуре предоставления муниципальной услуги </w:t>
      </w:r>
      <w:r w:rsidRPr="00DB46BD">
        <w:rPr>
          <w:rFonts w:ascii="Times New Roman" w:hAnsi="Times New Roman" w:cs="Times New Roman"/>
          <w:color w:val="333333"/>
          <w:sz w:val="24"/>
          <w:szCs w:val="24"/>
        </w:rPr>
        <w:t>сообщается по телефону для справок 8 (38253) 29-384.</w:t>
      </w:r>
    </w:p>
    <w:p w:rsidR="00CB20E3" w:rsidRPr="00DB46BD" w:rsidRDefault="00CB20E3" w:rsidP="00DB46B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B46BD">
        <w:rPr>
          <w:rFonts w:ascii="Times New Roman" w:hAnsi="Times New Roman" w:cs="Times New Roman"/>
          <w:color w:val="333333"/>
          <w:sz w:val="24"/>
          <w:szCs w:val="24"/>
        </w:rPr>
        <w:t>1.9. При консультировании по телефону специалист должен назвать свою фамилию, имя, отчество, должность, а также наименование органа, в которое обратилось заинтересованное лицо, а затем - в вежливой форме четко и подробно проинформировать обратившегося по интересующим вопросам.</w:t>
      </w:r>
    </w:p>
    <w:p w:rsidR="00CB20E3" w:rsidRPr="00DB46BD" w:rsidRDefault="00CB20E3" w:rsidP="00DB46B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B46BD">
        <w:rPr>
          <w:rFonts w:ascii="Times New Roman" w:hAnsi="Times New Roman" w:cs="Times New Roman"/>
          <w:color w:val="333333"/>
          <w:sz w:val="24"/>
          <w:szCs w:val="24"/>
        </w:rPr>
        <w:t xml:space="preserve">Во время разговора специалист должен произносить слова четко. Если на момент поступления звонка, специалист проводит личный прием </w:t>
      </w:r>
      <w:r w:rsidRPr="00DB46BD">
        <w:rPr>
          <w:rFonts w:ascii="Times New Roman" w:hAnsi="Times New Roman" w:cs="Times New Roman"/>
          <w:color w:val="333333"/>
          <w:spacing w:val="5"/>
          <w:sz w:val="24"/>
          <w:szCs w:val="24"/>
        </w:rPr>
        <w:t xml:space="preserve">граждан, специалист, вправе предложить обратиться по телефону позже, </w:t>
      </w:r>
      <w:r w:rsidRPr="00DB46BD">
        <w:rPr>
          <w:rFonts w:ascii="Times New Roman" w:hAnsi="Times New Roman" w:cs="Times New Roman"/>
          <w:color w:val="333333"/>
          <w:spacing w:val="10"/>
          <w:sz w:val="24"/>
          <w:szCs w:val="24"/>
        </w:rPr>
        <w:t xml:space="preserve">либо, в случае срочности получения информации, предупредить о </w:t>
      </w:r>
      <w:r w:rsidRPr="00DB46BD">
        <w:rPr>
          <w:rFonts w:ascii="Times New Roman" w:hAnsi="Times New Roman" w:cs="Times New Roman"/>
          <w:color w:val="333333"/>
          <w:spacing w:val="8"/>
          <w:sz w:val="24"/>
          <w:szCs w:val="24"/>
        </w:rPr>
        <w:t xml:space="preserve">возможности прерывания разговора по телефону для личного приема </w:t>
      </w:r>
      <w:r w:rsidRPr="00DB46BD">
        <w:rPr>
          <w:rFonts w:ascii="Times New Roman" w:hAnsi="Times New Roman" w:cs="Times New Roman"/>
          <w:color w:val="333333"/>
          <w:spacing w:val="3"/>
          <w:sz w:val="24"/>
          <w:szCs w:val="24"/>
        </w:rPr>
        <w:t xml:space="preserve">граждан. В конце информирования специалист, осуществляющий </w:t>
      </w:r>
      <w:r w:rsidRPr="00DB46BD">
        <w:rPr>
          <w:rFonts w:ascii="Times New Roman" w:hAnsi="Times New Roman" w:cs="Times New Roman"/>
          <w:color w:val="333333"/>
          <w:spacing w:val="4"/>
          <w:sz w:val="24"/>
          <w:szCs w:val="24"/>
        </w:rPr>
        <w:t xml:space="preserve">прием и консультирование, должен кратко подвести итог разговора и </w:t>
      </w:r>
      <w:r w:rsidRPr="00DB46BD">
        <w:rPr>
          <w:rFonts w:ascii="Times New Roman" w:hAnsi="Times New Roman" w:cs="Times New Roman"/>
          <w:color w:val="333333"/>
          <w:spacing w:val="1"/>
          <w:sz w:val="24"/>
          <w:szCs w:val="24"/>
        </w:rPr>
        <w:t xml:space="preserve">перечислить действия, которые необходимо предпринять (кто именно, когда </w:t>
      </w:r>
      <w:r w:rsidRPr="00DB46BD">
        <w:rPr>
          <w:rFonts w:ascii="Times New Roman" w:hAnsi="Times New Roman" w:cs="Times New Roman"/>
          <w:color w:val="333333"/>
          <w:sz w:val="24"/>
          <w:szCs w:val="24"/>
        </w:rPr>
        <w:t>и что должен сделать). Разговор не должен продолжаться более 15 минут.</w:t>
      </w:r>
    </w:p>
    <w:p w:rsidR="00CB20E3" w:rsidRPr="00DB46BD" w:rsidRDefault="00CB20E3" w:rsidP="00DB46B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B46BD">
        <w:rPr>
          <w:rFonts w:ascii="Times New Roman" w:hAnsi="Times New Roman" w:cs="Times New Roman"/>
          <w:color w:val="333333"/>
          <w:spacing w:val="-2"/>
          <w:sz w:val="24"/>
          <w:szCs w:val="24"/>
        </w:rPr>
        <w:t xml:space="preserve">При невозможности специалиста, принявшего звонок, самостоятельно </w:t>
      </w:r>
      <w:r w:rsidRPr="00DB46BD">
        <w:rPr>
          <w:rFonts w:ascii="Times New Roman" w:hAnsi="Times New Roman" w:cs="Times New Roman"/>
          <w:color w:val="333333"/>
          <w:spacing w:val="3"/>
          <w:sz w:val="24"/>
          <w:szCs w:val="24"/>
        </w:rPr>
        <w:t xml:space="preserve">ответить на поставленные вопросы, телефонный звонок должен быть </w:t>
      </w:r>
      <w:r w:rsidRPr="00DB46BD">
        <w:rPr>
          <w:rFonts w:ascii="Times New Roman" w:hAnsi="Times New Roman" w:cs="Times New Roman"/>
          <w:color w:val="333333"/>
          <w:spacing w:val="12"/>
          <w:sz w:val="24"/>
          <w:szCs w:val="24"/>
        </w:rPr>
        <w:t xml:space="preserve">переадресован (переведен) на другое должностное лицо, или же </w:t>
      </w:r>
      <w:r w:rsidRPr="00DB46BD">
        <w:rPr>
          <w:rFonts w:ascii="Times New Roman" w:hAnsi="Times New Roman" w:cs="Times New Roman"/>
          <w:color w:val="333333"/>
          <w:sz w:val="24"/>
          <w:szCs w:val="24"/>
        </w:rPr>
        <w:t>обратившемуся гражданину должен быть сообщен телефонный номер, по которому можно получить необходимую информацию.</w:t>
      </w:r>
    </w:p>
    <w:p w:rsidR="00CB20E3" w:rsidRPr="00DB46BD" w:rsidRDefault="00CB20E3" w:rsidP="00DB46B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B46BD">
        <w:rPr>
          <w:rFonts w:ascii="Times New Roman" w:hAnsi="Times New Roman" w:cs="Times New Roman"/>
          <w:color w:val="333333"/>
          <w:spacing w:val="1"/>
          <w:sz w:val="24"/>
          <w:szCs w:val="24"/>
        </w:rPr>
        <w:t xml:space="preserve">При консультировании посредством индивидуального устного </w:t>
      </w:r>
      <w:r w:rsidRPr="00DB46BD">
        <w:rPr>
          <w:rFonts w:ascii="Times New Roman" w:hAnsi="Times New Roman" w:cs="Times New Roman"/>
          <w:color w:val="333333"/>
          <w:spacing w:val="9"/>
          <w:sz w:val="24"/>
          <w:szCs w:val="24"/>
        </w:rPr>
        <w:t xml:space="preserve">информирования, специалист </w:t>
      </w:r>
      <w:r w:rsidRPr="00DB46BD">
        <w:rPr>
          <w:rFonts w:ascii="Times New Roman" w:hAnsi="Times New Roman" w:cs="Times New Roman"/>
          <w:color w:val="333333"/>
          <w:spacing w:val="3"/>
          <w:sz w:val="24"/>
          <w:szCs w:val="24"/>
        </w:rPr>
        <w:t xml:space="preserve">дает гражданину полный, точный и оперативный ответ </w:t>
      </w:r>
      <w:r w:rsidRPr="00DB46BD">
        <w:rPr>
          <w:rFonts w:ascii="Times New Roman" w:hAnsi="Times New Roman" w:cs="Times New Roman"/>
          <w:color w:val="333333"/>
          <w:spacing w:val="-1"/>
          <w:sz w:val="24"/>
          <w:szCs w:val="24"/>
        </w:rPr>
        <w:t>на поставленные вопросы.</w:t>
      </w:r>
    </w:p>
    <w:p w:rsidR="00CB20E3" w:rsidRPr="00DB46BD" w:rsidRDefault="00CB20E3" w:rsidP="00DB46B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B46BD">
        <w:rPr>
          <w:rFonts w:ascii="Times New Roman" w:hAnsi="Times New Roman" w:cs="Times New Roman"/>
          <w:color w:val="333333"/>
          <w:spacing w:val="10"/>
          <w:sz w:val="24"/>
          <w:szCs w:val="24"/>
        </w:rPr>
        <w:t xml:space="preserve">Информацию о сроке завершения оформления документов и </w:t>
      </w:r>
      <w:r w:rsidRPr="00DB46BD">
        <w:rPr>
          <w:rFonts w:ascii="Times New Roman" w:hAnsi="Times New Roman" w:cs="Times New Roman"/>
          <w:color w:val="333333"/>
          <w:spacing w:val="2"/>
          <w:sz w:val="24"/>
          <w:szCs w:val="24"/>
        </w:rPr>
        <w:t xml:space="preserve">возможности их получения потребителю результата предоставления </w:t>
      </w:r>
      <w:r w:rsidRPr="00DB46BD">
        <w:rPr>
          <w:rFonts w:ascii="Times New Roman" w:hAnsi="Times New Roman" w:cs="Times New Roman"/>
          <w:color w:val="333333"/>
          <w:sz w:val="24"/>
          <w:szCs w:val="24"/>
        </w:rPr>
        <w:t>муниципальной услуги сообщается при подаче документов.</w:t>
      </w:r>
    </w:p>
    <w:p w:rsidR="00CB20E3" w:rsidRPr="00DB46BD" w:rsidRDefault="00CB20E3" w:rsidP="00DB46B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B46BD">
        <w:rPr>
          <w:rFonts w:ascii="Times New Roman" w:hAnsi="Times New Roman" w:cs="Times New Roman"/>
          <w:color w:val="333333"/>
          <w:sz w:val="24"/>
          <w:szCs w:val="24"/>
        </w:rPr>
        <w:t xml:space="preserve">1.10. Индивидуальное письменное информирование заявителя Глава Нововасюганского сельского поселения рассматривает обращение лично либо передает </w:t>
      </w:r>
      <w:r w:rsidRPr="00DB46BD">
        <w:rPr>
          <w:rFonts w:ascii="Times New Roman" w:hAnsi="Times New Roman" w:cs="Times New Roman"/>
          <w:color w:val="333333"/>
          <w:spacing w:val="-1"/>
          <w:sz w:val="24"/>
          <w:szCs w:val="24"/>
        </w:rPr>
        <w:t>обращение специалисту для подготовки ответа.</w:t>
      </w:r>
      <w:r w:rsidRPr="00DB46BD">
        <w:rPr>
          <w:rFonts w:ascii="Times New Roman" w:hAnsi="Times New Roman" w:cs="Times New Roman"/>
          <w:color w:val="333333"/>
          <w:spacing w:val="1"/>
          <w:sz w:val="24"/>
          <w:szCs w:val="24"/>
        </w:rPr>
        <w:t xml:space="preserve"> Ответ на вопрос предоставляется в простой, четкой и понятной форме, </w:t>
      </w:r>
      <w:r w:rsidRPr="00DB46BD">
        <w:rPr>
          <w:rFonts w:ascii="Times New Roman" w:hAnsi="Times New Roman" w:cs="Times New Roman"/>
          <w:color w:val="333333"/>
          <w:spacing w:val="-1"/>
          <w:sz w:val="24"/>
          <w:szCs w:val="24"/>
        </w:rPr>
        <w:t xml:space="preserve">с указанием фамилии, имени, отчества и номера телефона непосредственного </w:t>
      </w:r>
      <w:r w:rsidRPr="00DB46BD">
        <w:rPr>
          <w:rFonts w:ascii="Times New Roman" w:hAnsi="Times New Roman" w:cs="Times New Roman"/>
          <w:color w:val="333333"/>
          <w:spacing w:val="3"/>
          <w:sz w:val="24"/>
          <w:szCs w:val="24"/>
        </w:rPr>
        <w:t>исполнителя. Ответ направляется в письменном виде</w:t>
      </w:r>
      <w:r w:rsidRPr="00DB46BD">
        <w:rPr>
          <w:rFonts w:ascii="Times New Roman" w:hAnsi="Times New Roman" w:cs="Times New Roman"/>
          <w:color w:val="333333"/>
          <w:spacing w:val="5"/>
          <w:sz w:val="24"/>
          <w:szCs w:val="24"/>
        </w:rPr>
        <w:t xml:space="preserve"> </w:t>
      </w:r>
      <w:r w:rsidRPr="00DB46BD">
        <w:rPr>
          <w:rFonts w:ascii="Times New Roman" w:hAnsi="Times New Roman" w:cs="Times New Roman"/>
          <w:color w:val="333333"/>
          <w:spacing w:val="-1"/>
          <w:sz w:val="24"/>
          <w:szCs w:val="24"/>
        </w:rPr>
        <w:t>в течение 30 календарных дней с даты регистрации обращения.</w:t>
      </w:r>
    </w:p>
    <w:p w:rsidR="00CB20E3" w:rsidRPr="00DB46BD" w:rsidRDefault="00CB20E3" w:rsidP="00DB46B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  <w:lang w:eastAsia="en-US"/>
        </w:rPr>
      </w:pPr>
      <w:r w:rsidRPr="00DB46BD">
        <w:rPr>
          <w:rFonts w:ascii="Times New Roman" w:hAnsi="Times New Roman" w:cs="Times New Roman"/>
          <w:color w:val="333333"/>
          <w:sz w:val="24"/>
          <w:szCs w:val="24"/>
        </w:rPr>
        <w:t>1.11. Требования к информационным стендам. И</w:t>
      </w:r>
      <w:r w:rsidRPr="00DB46BD">
        <w:rPr>
          <w:rFonts w:ascii="Times New Roman" w:hAnsi="Times New Roman" w:cs="Times New Roman"/>
          <w:color w:val="333333"/>
          <w:sz w:val="24"/>
          <w:szCs w:val="24"/>
          <w:lang w:eastAsia="en-US"/>
        </w:rPr>
        <w:t>нформационный стенд располагается непосредственно возле кабинета, в котором находятся должностные лица, ответственные за предоставление муниципальной услуги. Информационный стенд размещается на высоте не более 1,5 м от пола. В верхней части информационного стенда указывается наименование муниципальной услуги, которой он посвящен. На информационном стенде в специальных Отделениях размещается:</w:t>
      </w:r>
    </w:p>
    <w:p w:rsidR="00CB20E3" w:rsidRPr="00DB46BD" w:rsidRDefault="00CB20E3" w:rsidP="00DB46B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  <w:lang w:eastAsia="en-US"/>
        </w:rPr>
      </w:pPr>
      <w:r w:rsidRPr="00DB46BD">
        <w:rPr>
          <w:rFonts w:ascii="Times New Roman" w:hAnsi="Times New Roman" w:cs="Times New Roman"/>
          <w:color w:val="333333"/>
          <w:sz w:val="24"/>
          <w:szCs w:val="24"/>
          <w:lang w:eastAsia="en-US"/>
        </w:rPr>
        <w:t>- текст настоящего Административного регламента;</w:t>
      </w:r>
    </w:p>
    <w:p w:rsidR="00CB20E3" w:rsidRPr="00DB46BD" w:rsidRDefault="00CB20E3" w:rsidP="00DB46B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  <w:lang w:eastAsia="en-US"/>
        </w:rPr>
      </w:pPr>
      <w:r w:rsidRPr="00DB46BD">
        <w:rPr>
          <w:rFonts w:ascii="Times New Roman" w:hAnsi="Times New Roman" w:cs="Times New Roman"/>
          <w:color w:val="333333"/>
          <w:sz w:val="24"/>
          <w:szCs w:val="24"/>
          <w:lang w:eastAsia="en-US"/>
        </w:rPr>
        <w:t xml:space="preserve">- информация о порядке предоставления муниципальной услуги (адрес </w:t>
      </w:r>
      <w:r>
        <w:rPr>
          <w:rFonts w:ascii="Times New Roman" w:hAnsi="Times New Roman" w:cs="Times New Roman"/>
          <w:color w:val="333333"/>
          <w:sz w:val="24"/>
          <w:szCs w:val="24"/>
          <w:lang w:eastAsia="en-US"/>
        </w:rPr>
        <w:t>а</w:t>
      </w:r>
      <w:r w:rsidRPr="00DB46BD">
        <w:rPr>
          <w:rFonts w:ascii="Times New Roman" w:hAnsi="Times New Roman" w:cs="Times New Roman"/>
          <w:color w:val="333333"/>
          <w:sz w:val="24"/>
          <w:szCs w:val="24"/>
          <w:lang w:eastAsia="en-US"/>
        </w:rPr>
        <w:t xml:space="preserve">дминистрации, ФИО Главы </w:t>
      </w:r>
      <w:r w:rsidRPr="00DB46BD">
        <w:rPr>
          <w:rFonts w:ascii="Times New Roman" w:hAnsi="Times New Roman" w:cs="Times New Roman"/>
          <w:color w:val="333333"/>
          <w:sz w:val="24"/>
          <w:szCs w:val="24"/>
        </w:rPr>
        <w:t>Нововасюганского сельского поселения</w:t>
      </w:r>
      <w:r w:rsidRPr="00DB46BD">
        <w:rPr>
          <w:rFonts w:ascii="Times New Roman" w:hAnsi="Times New Roman" w:cs="Times New Roman"/>
          <w:color w:val="333333"/>
          <w:sz w:val="24"/>
          <w:szCs w:val="24"/>
          <w:lang w:eastAsia="en-US"/>
        </w:rPr>
        <w:t>, номера телефонов, факсов, порядок предоставления муниципальной услуги с указанием сроков осуществления отдельных административных процедур и т.д.);</w:t>
      </w:r>
    </w:p>
    <w:p w:rsidR="00CB20E3" w:rsidRPr="00DB46BD" w:rsidRDefault="00CB20E3" w:rsidP="00DB46B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  <w:lang w:eastAsia="en-US"/>
        </w:rPr>
      </w:pPr>
      <w:r w:rsidRPr="00DB46BD">
        <w:rPr>
          <w:rFonts w:ascii="Times New Roman" w:hAnsi="Times New Roman" w:cs="Times New Roman"/>
          <w:color w:val="333333"/>
          <w:sz w:val="24"/>
          <w:szCs w:val="24"/>
          <w:lang w:eastAsia="en-US"/>
        </w:rPr>
        <w:t>- перечень документов, необходимых для предоставления муниципальной услуги и предоставляемых заявителем;</w:t>
      </w:r>
    </w:p>
    <w:p w:rsidR="00CB20E3" w:rsidRPr="00DB46BD" w:rsidRDefault="00CB20E3" w:rsidP="00DB46B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  <w:lang w:eastAsia="en-US"/>
        </w:rPr>
      </w:pPr>
      <w:r w:rsidRPr="00DB46BD">
        <w:rPr>
          <w:rFonts w:ascii="Times New Roman" w:hAnsi="Times New Roman" w:cs="Times New Roman"/>
          <w:color w:val="333333"/>
          <w:sz w:val="24"/>
          <w:szCs w:val="24"/>
          <w:lang w:eastAsia="en-US"/>
        </w:rPr>
        <w:t>- образцы заполнения заявлений и других документов, подаваемых заявителями;</w:t>
      </w:r>
    </w:p>
    <w:p w:rsidR="00CB20E3" w:rsidRPr="00DB46BD" w:rsidRDefault="00CB20E3" w:rsidP="00DB46B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  <w:lang w:eastAsia="en-US"/>
        </w:rPr>
      </w:pPr>
      <w:r w:rsidRPr="00DB46BD">
        <w:rPr>
          <w:rFonts w:ascii="Times New Roman" w:hAnsi="Times New Roman" w:cs="Times New Roman"/>
          <w:color w:val="333333"/>
          <w:sz w:val="24"/>
          <w:szCs w:val="24"/>
          <w:lang w:eastAsia="en-US"/>
        </w:rPr>
        <w:t>- формы заявлений в количестве не менее 10 экз.</w:t>
      </w:r>
    </w:p>
    <w:p w:rsidR="00CB20E3" w:rsidRPr="00DB46BD" w:rsidRDefault="00CB20E3" w:rsidP="00DB46B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CB20E3" w:rsidRPr="00DB46BD" w:rsidRDefault="00CB20E3" w:rsidP="00DB46BD">
      <w:pPr>
        <w:spacing w:after="0" w:line="240" w:lineRule="auto"/>
        <w:ind w:firstLine="540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 w:rsidRPr="00DB46BD">
        <w:rPr>
          <w:rStyle w:val="Strong"/>
          <w:rFonts w:ascii="Times New Roman" w:hAnsi="Times New Roman" w:cs="Times New Roman"/>
          <w:color w:val="333333"/>
          <w:sz w:val="24"/>
          <w:szCs w:val="24"/>
        </w:rPr>
        <w:t>2. Стандарт предоставления муниципальной услуги</w:t>
      </w:r>
      <w:r w:rsidRPr="00DB46BD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CB20E3" w:rsidRPr="00DB46BD" w:rsidRDefault="00CB20E3" w:rsidP="00DB46B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B46BD">
        <w:rPr>
          <w:rFonts w:ascii="Times New Roman" w:hAnsi="Times New Roman" w:cs="Times New Roman"/>
          <w:color w:val="333333"/>
          <w:sz w:val="24"/>
          <w:szCs w:val="24"/>
        </w:rPr>
        <w:t xml:space="preserve">2. 1. Наименование муниципальной услуги - выдача разрешений на ввод в эксплуатацию объектов капитального строительства, расположенных на территории муниципального образования "Нововасюганское сельское поселение»   (далее – разрешение). </w:t>
      </w:r>
    </w:p>
    <w:p w:rsidR="00CB20E3" w:rsidRPr="00DB46BD" w:rsidRDefault="00CB20E3" w:rsidP="00DB46B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B46BD">
        <w:rPr>
          <w:rFonts w:ascii="Times New Roman" w:hAnsi="Times New Roman" w:cs="Times New Roman"/>
          <w:color w:val="333333"/>
          <w:sz w:val="24"/>
          <w:szCs w:val="24"/>
        </w:rPr>
        <w:t>2.2.  Муниципальную услугу предоставляет  администрация  Нововасюганского сельского поселения в лице специалиста.</w:t>
      </w:r>
    </w:p>
    <w:p w:rsidR="00CB20E3" w:rsidRPr="00DB46BD" w:rsidRDefault="00CB20E3" w:rsidP="00DB46B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B46BD">
        <w:rPr>
          <w:rFonts w:ascii="Times New Roman" w:hAnsi="Times New Roman" w:cs="Times New Roman"/>
          <w:color w:val="333333"/>
          <w:sz w:val="24"/>
          <w:szCs w:val="24"/>
        </w:rPr>
        <w:t>2.3. При предоставлении муниципальной услуги специалист не вправе требовать от заявителя:</w:t>
      </w:r>
    </w:p>
    <w:p w:rsidR="00CB20E3" w:rsidRPr="00DB46BD" w:rsidRDefault="00CB20E3" w:rsidP="00DB46B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B46BD">
        <w:rPr>
          <w:rFonts w:ascii="Times New Roman" w:hAnsi="Times New Roman" w:cs="Times New Roman"/>
          <w:color w:val="333333"/>
          <w:sz w:val="24"/>
          <w:szCs w:val="24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организации;</w:t>
      </w:r>
    </w:p>
    <w:p w:rsidR="00CB20E3" w:rsidRPr="00DB46BD" w:rsidRDefault="00CB20E3" w:rsidP="00DB46B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B46BD">
        <w:rPr>
          <w:rFonts w:ascii="Times New Roman" w:hAnsi="Times New Roman" w:cs="Times New Roman"/>
          <w:color w:val="333333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B20E3" w:rsidRPr="00DB46BD" w:rsidRDefault="00CB20E3" w:rsidP="00DB46B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B46BD">
        <w:rPr>
          <w:rFonts w:ascii="Times New Roman" w:hAnsi="Times New Roman" w:cs="Times New Roman"/>
          <w:color w:val="333333"/>
          <w:sz w:val="24"/>
          <w:szCs w:val="24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Томской области и муниципальными правовыми актами находятся в распоряжении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1" w:history="1">
        <w:r w:rsidRPr="00DB46BD">
          <w:rPr>
            <w:rFonts w:ascii="Times New Roman" w:hAnsi="Times New Roman" w:cs="Times New Roman"/>
            <w:color w:val="333333"/>
            <w:sz w:val="24"/>
            <w:szCs w:val="24"/>
          </w:rPr>
          <w:t>части 6 статьи 7</w:t>
        </w:r>
      </w:hyperlink>
      <w:r w:rsidRPr="00DB46BD">
        <w:rPr>
          <w:rFonts w:ascii="Times New Roman" w:hAnsi="Times New Roman" w:cs="Times New Roman"/>
          <w:color w:val="333333"/>
          <w:sz w:val="24"/>
          <w:szCs w:val="24"/>
        </w:rPr>
        <w:t xml:space="preserve"> Федерального закона от 27.07.2010 №210-ФЗ «Об организации предоставления государственных и муниципальных услуг».</w:t>
      </w:r>
    </w:p>
    <w:p w:rsidR="00CB20E3" w:rsidRPr="00DB46BD" w:rsidRDefault="00CB20E3" w:rsidP="00DB46B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B46BD">
        <w:rPr>
          <w:rFonts w:ascii="Times New Roman" w:hAnsi="Times New Roman" w:cs="Times New Roman"/>
          <w:color w:val="333333"/>
          <w:sz w:val="24"/>
          <w:szCs w:val="24"/>
        </w:rPr>
        <w:t>2.4. Результатом предоставления муниципальной  услуги является:</w:t>
      </w:r>
    </w:p>
    <w:p w:rsidR="00CB20E3" w:rsidRPr="00DB46BD" w:rsidRDefault="00CB20E3" w:rsidP="00DB46B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B46BD">
        <w:rPr>
          <w:rFonts w:ascii="Times New Roman" w:hAnsi="Times New Roman" w:cs="Times New Roman"/>
          <w:color w:val="333333"/>
          <w:sz w:val="24"/>
          <w:szCs w:val="24"/>
        </w:rPr>
        <w:t>-  Выдача заявителю  разрешения на ввод объекта  в эксплуатацию;</w:t>
      </w:r>
    </w:p>
    <w:p w:rsidR="00CB20E3" w:rsidRPr="00DB46BD" w:rsidRDefault="00CB20E3" w:rsidP="00DB46B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B46BD">
        <w:rPr>
          <w:rFonts w:ascii="Times New Roman" w:hAnsi="Times New Roman" w:cs="Times New Roman"/>
          <w:color w:val="333333"/>
          <w:sz w:val="24"/>
          <w:szCs w:val="24"/>
        </w:rPr>
        <w:t>-  Отказ в выдаче заявителю   разрешения на ввод объекта  в эксплуатацию.</w:t>
      </w:r>
    </w:p>
    <w:p w:rsidR="00CB20E3" w:rsidRPr="00DB46BD" w:rsidRDefault="00CB20E3" w:rsidP="00DB46B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B46BD">
        <w:rPr>
          <w:rFonts w:ascii="Times New Roman" w:hAnsi="Times New Roman" w:cs="Times New Roman"/>
          <w:color w:val="333333"/>
          <w:sz w:val="24"/>
          <w:szCs w:val="24"/>
        </w:rPr>
        <w:t>2.5. Предоставление  муниципальной услуги осуществляется в соответствии:</w:t>
      </w:r>
    </w:p>
    <w:p w:rsidR="00CB20E3" w:rsidRPr="00DB46BD" w:rsidRDefault="00CB20E3" w:rsidP="00DB46B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B46BD">
        <w:rPr>
          <w:rFonts w:ascii="Times New Roman" w:hAnsi="Times New Roman" w:cs="Times New Roman"/>
          <w:color w:val="333333"/>
          <w:sz w:val="24"/>
          <w:szCs w:val="24"/>
        </w:rPr>
        <w:t>2.5.1. Градостроительным кодексом Российской Федерации // "Российская газета", № 290, 30.12.2004;</w:t>
      </w:r>
    </w:p>
    <w:p w:rsidR="00CB20E3" w:rsidRPr="00DB46BD" w:rsidRDefault="00CB20E3" w:rsidP="00DB46B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B46BD">
        <w:rPr>
          <w:rFonts w:ascii="Times New Roman" w:hAnsi="Times New Roman" w:cs="Times New Roman"/>
          <w:color w:val="333333"/>
          <w:sz w:val="24"/>
          <w:szCs w:val="24"/>
        </w:rPr>
        <w:t>2.5.2. Постановлением Правительства Российской Федерации от 24 ноября 2005 г. № 698 "О форме разрешения на строительство и форме разрешения на ввод объекта в эксплуатацию" // "Российская газета", № 275, 07.12.2005;</w:t>
      </w:r>
    </w:p>
    <w:p w:rsidR="00CB20E3" w:rsidRPr="00DB46BD" w:rsidRDefault="00CB20E3" w:rsidP="00DB46B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B46BD">
        <w:rPr>
          <w:rFonts w:ascii="Times New Roman" w:hAnsi="Times New Roman" w:cs="Times New Roman"/>
          <w:color w:val="333333"/>
          <w:sz w:val="24"/>
          <w:szCs w:val="24"/>
        </w:rPr>
        <w:t xml:space="preserve">2.5.3.  Приказом Министерства регионального развития Российской Федерации от 19 октября 2006 г. № 121 "Об утверждении Инструкции о порядке заполнения формы разрешения на ввод объекта в эксплуатацию" // "Российская газета", № 257, 16.11.2006.              </w:t>
      </w:r>
    </w:p>
    <w:p w:rsidR="00CB20E3" w:rsidRPr="00DB46BD" w:rsidRDefault="00CB20E3" w:rsidP="00DB46B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B46BD">
        <w:rPr>
          <w:rFonts w:ascii="Times New Roman" w:hAnsi="Times New Roman" w:cs="Times New Roman"/>
          <w:color w:val="333333"/>
          <w:sz w:val="24"/>
          <w:szCs w:val="24"/>
        </w:rPr>
        <w:t>2.6. Перечень документов необходимых для предоставления муниципальной услуги</w:t>
      </w:r>
    </w:p>
    <w:p w:rsidR="00CB20E3" w:rsidRPr="00DB46BD" w:rsidRDefault="00CB20E3" w:rsidP="00DB46B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B46BD">
        <w:rPr>
          <w:rFonts w:ascii="Times New Roman" w:hAnsi="Times New Roman" w:cs="Times New Roman"/>
          <w:color w:val="333333"/>
          <w:sz w:val="24"/>
          <w:szCs w:val="24"/>
        </w:rPr>
        <w:t>2.6.1.  Заявителем представляются  следующие документы:</w:t>
      </w:r>
    </w:p>
    <w:p w:rsidR="00CB20E3" w:rsidRPr="00DB46BD" w:rsidRDefault="00CB20E3" w:rsidP="00DB46BD">
      <w:pPr>
        <w:spacing w:after="0" w:line="240" w:lineRule="auto"/>
        <w:ind w:right="-263"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B46BD">
        <w:rPr>
          <w:rFonts w:ascii="Times New Roman" w:hAnsi="Times New Roman" w:cs="Times New Roman"/>
          <w:color w:val="333333"/>
          <w:sz w:val="24"/>
          <w:szCs w:val="24"/>
        </w:rPr>
        <w:t xml:space="preserve">1) Заявление  по утвержденной форме, согласно приложению 1 к настоящему регламенту; </w:t>
      </w:r>
    </w:p>
    <w:p w:rsidR="00CB20E3" w:rsidRPr="00DB46BD" w:rsidRDefault="00CB20E3" w:rsidP="00DB46B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B46BD">
        <w:rPr>
          <w:rFonts w:ascii="Times New Roman" w:hAnsi="Times New Roman" w:cs="Times New Roman"/>
          <w:color w:val="333333"/>
          <w:sz w:val="24"/>
          <w:szCs w:val="24"/>
        </w:rPr>
        <w:t>2) правоустанавливающие документы на земельный участок, если право не зарегистрировано в Едином государственного реестра прав на недвижимое имущество и сделок с ним;</w:t>
      </w:r>
    </w:p>
    <w:p w:rsidR="00CB20E3" w:rsidRPr="00DB46BD" w:rsidRDefault="00CB20E3" w:rsidP="00DB46B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B46BD">
        <w:rPr>
          <w:rFonts w:ascii="Times New Roman" w:hAnsi="Times New Roman" w:cs="Times New Roman"/>
          <w:color w:val="333333"/>
          <w:sz w:val="24"/>
          <w:szCs w:val="24"/>
        </w:rPr>
        <w:t>3) акт приемки объекта капитального строительства (в случае осуществления строительства, реконструкции, капитального ремонта на основании договора);</w:t>
      </w:r>
    </w:p>
    <w:p w:rsidR="00CB20E3" w:rsidRPr="00DB46BD" w:rsidRDefault="00CB20E3" w:rsidP="00DB46B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B46BD">
        <w:rPr>
          <w:rFonts w:ascii="Times New Roman" w:hAnsi="Times New Roman" w:cs="Times New Roman"/>
          <w:color w:val="333333"/>
          <w:sz w:val="24"/>
          <w:szCs w:val="24"/>
        </w:rPr>
        <w:t>4) документ, подтверждающий соответствие построенного, реконструированного объекта капитального строительства требованиям технических регламентов и подписанный лицом, осуществляющим строительство;</w:t>
      </w:r>
    </w:p>
    <w:p w:rsidR="00CB20E3" w:rsidRPr="00DB46BD" w:rsidRDefault="00CB20E3" w:rsidP="00DB46B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B46BD">
        <w:rPr>
          <w:rFonts w:ascii="Times New Roman" w:hAnsi="Times New Roman" w:cs="Times New Roman"/>
          <w:color w:val="333333"/>
          <w:sz w:val="24"/>
          <w:szCs w:val="24"/>
        </w:rPr>
        <w:t>5) документ, подтверждающий соответствие параметров построенного, реконструированного,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договора, а также лицом, осуществляющим строительный контроль, в случае осуществления строительного контроля на основании договора), за исключением случаев осуществления строительства, реконструкции объектов индивидуального жилищного строительства;</w:t>
      </w:r>
    </w:p>
    <w:p w:rsidR="00CB20E3" w:rsidRPr="00DB46BD" w:rsidRDefault="00CB20E3" w:rsidP="00DB46B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B46BD">
        <w:rPr>
          <w:rFonts w:ascii="Times New Roman" w:hAnsi="Times New Roman" w:cs="Times New Roman"/>
          <w:color w:val="333333"/>
          <w:sz w:val="24"/>
          <w:szCs w:val="24"/>
        </w:rPr>
        <w:t>6)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CB20E3" w:rsidRPr="00DB46BD" w:rsidRDefault="00CB20E3" w:rsidP="00DB46B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B46BD">
        <w:rPr>
          <w:rFonts w:ascii="Times New Roman" w:hAnsi="Times New Roman" w:cs="Times New Roman"/>
          <w:color w:val="333333"/>
          <w:sz w:val="24"/>
          <w:szCs w:val="24"/>
        </w:rPr>
        <w:t xml:space="preserve">7)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договора), за исключением случаев строительства, реконструкции линейного объекта; </w:t>
      </w:r>
    </w:p>
    <w:p w:rsidR="00CB20E3" w:rsidRPr="00DB46BD" w:rsidRDefault="00CB20E3" w:rsidP="00DB46B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B46BD">
        <w:rPr>
          <w:rFonts w:ascii="Times New Roman" w:hAnsi="Times New Roman" w:cs="Times New Roman"/>
          <w:color w:val="333333"/>
          <w:sz w:val="24"/>
          <w:szCs w:val="24"/>
        </w:rPr>
        <w:t>8) документ,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объекте.</w:t>
      </w:r>
    </w:p>
    <w:p w:rsidR="00CB20E3" w:rsidRPr="00DB46BD" w:rsidRDefault="00CB20E3" w:rsidP="00DB46B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B46BD">
        <w:rPr>
          <w:rFonts w:ascii="Times New Roman" w:hAnsi="Times New Roman" w:cs="Times New Roman"/>
          <w:color w:val="333333"/>
          <w:sz w:val="24"/>
          <w:szCs w:val="24"/>
        </w:rPr>
        <w:t>2.6.2.  Заявитель вправе представить следующие документы:</w:t>
      </w:r>
    </w:p>
    <w:p w:rsidR="00CB20E3" w:rsidRPr="00DB46BD" w:rsidRDefault="00CB20E3" w:rsidP="00DB46B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B46BD">
        <w:rPr>
          <w:rFonts w:ascii="Times New Roman" w:hAnsi="Times New Roman" w:cs="Times New Roman"/>
          <w:color w:val="333333"/>
          <w:sz w:val="24"/>
          <w:szCs w:val="24"/>
        </w:rPr>
        <w:t>1) правоустанавливающие документы на земельный участок;</w:t>
      </w:r>
    </w:p>
    <w:p w:rsidR="00CB20E3" w:rsidRPr="00DB46BD" w:rsidRDefault="00CB20E3" w:rsidP="00DB46B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B46BD">
        <w:rPr>
          <w:rFonts w:ascii="Times New Roman" w:hAnsi="Times New Roman" w:cs="Times New Roman"/>
          <w:color w:val="333333"/>
          <w:sz w:val="24"/>
          <w:szCs w:val="24"/>
        </w:rPr>
        <w:t>2) градостроительный план земельного участка или в случае выдачи разрешения на ввод в эксплуатацию линейного объекта проект планировки территории и проект межевания территории;</w:t>
      </w:r>
    </w:p>
    <w:p w:rsidR="00CB20E3" w:rsidRPr="00DB46BD" w:rsidRDefault="00CB20E3" w:rsidP="00DB46B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B46BD">
        <w:rPr>
          <w:rFonts w:ascii="Times New Roman" w:hAnsi="Times New Roman" w:cs="Times New Roman"/>
          <w:color w:val="333333"/>
          <w:sz w:val="24"/>
          <w:szCs w:val="24"/>
        </w:rPr>
        <w:t>3) разрешение на строительство;</w:t>
      </w:r>
    </w:p>
    <w:p w:rsidR="00CB20E3" w:rsidRPr="00DB46BD" w:rsidRDefault="00CB20E3" w:rsidP="00DB46B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B46BD">
        <w:rPr>
          <w:rFonts w:ascii="Times New Roman" w:hAnsi="Times New Roman" w:cs="Times New Roman"/>
          <w:color w:val="333333"/>
          <w:sz w:val="24"/>
          <w:szCs w:val="24"/>
        </w:rPr>
        <w:t xml:space="preserve">4) 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государственного экологического контроля в случаях, предусмотренных </w:t>
      </w:r>
      <w:hyperlink r:id="rId12" w:history="1">
        <w:r w:rsidRPr="00DB46BD">
          <w:rPr>
            <w:rFonts w:ascii="Times New Roman" w:hAnsi="Times New Roman" w:cs="Times New Roman"/>
            <w:color w:val="333333"/>
            <w:sz w:val="24"/>
            <w:szCs w:val="24"/>
          </w:rPr>
          <w:t>частью 7 статьи 54</w:t>
        </w:r>
      </w:hyperlink>
      <w:r w:rsidRPr="00DB46BD">
        <w:rPr>
          <w:rFonts w:ascii="Times New Roman" w:hAnsi="Times New Roman" w:cs="Times New Roman"/>
          <w:color w:val="333333"/>
          <w:sz w:val="24"/>
          <w:szCs w:val="24"/>
        </w:rPr>
        <w:t xml:space="preserve"> Градостроительного Кодекса;</w:t>
      </w:r>
    </w:p>
    <w:p w:rsidR="00CB20E3" w:rsidRPr="00DB46BD" w:rsidRDefault="00CB20E3" w:rsidP="00DB46B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B46BD">
        <w:rPr>
          <w:rFonts w:ascii="Times New Roman" w:hAnsi="Times New Roman" w:cs="Times New Roman"/>
          <w:color w:val="333333"/>
          <w:sz w:val="24"/>
          <w:szCs w:val="24"/>
        </w:rPr>
        <w:t>2.6.3. Документы, необходимые для предоставления муниципальной услуги, могут быть представлены в администрацию Нововасюганского сельского поселения заявителем лично, с использованием различных средств связи (почта, факс, электронная почта и т.д.), веб-сервисов (Региональный портал государственных и муниципальных услуг Томской области, Единый портал государственных и муниципальных услуг (функций)), через Многофункциональный центр предоставления государственных и муниципальных услуг. Документы подаются в порядке согласно Федеральному закону от 27 июля 2010 года № 210-ФЗ "Об организации предоставления государственных и муниципальных услуг".</w:t>
      </w:r>
    </w:p>
    <w:p w:rsidR="00CB20E3" w:rsidRPr="00DB46BD" w:rsidRDefault="00CB20E3" w:rsidP="00DB46B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pacing w:val="-2"/>
          <w:sz w:val="24"/>
          <w:szCs w:val="24"/>
        </w:rPr>
      </w:pPr>
      <w:r w:rsidRPr="00DB46BD">
        <w:rPr>
          <w:rFonts w:ascii="Times New Roman" w:hAnsi="Times New Roman" w:cs="Times New Roman"/>
          <w:color w:val="333333"/>
          <w:sz w:val="24"/>
          <w:szCs w:val="24"/>
        </w:rPr>
        <w:t>2.7.</w:t>
      </w:r>
      <w:r w:rsidRPr="00DB46BD">
        <w:rPr>
          <w:rFonts w:ascii="Times New Roman" w:hAnsi="Times New Roman" w:cs="Times New Roman"/>
          <w:color w:val="333333"/>
          <w:spacing w:val="-2"/>
          <w:sz w:val="24"/>
          <w:szCs w:val="24"/>
        </w:rPr>
        <w:t xml:space="preserve">  Документы, запрашиваемые специалистом в рамках межведомственного взаимодействия или  полученные из Информационной системы обеспечения градостроительной деятельности (далее ИСОГД), в случае если  заявитель не  представил  документы самостоятельно:</w:t>
      </w:r>
    </w:p>
    <w:p w:rsidR="00CB20E3" w:rsidRPr="00DB46BD" w:rsidRDefault="00CB20E3" w:rsidP="00DB46B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B46BD">
        <w:rPr>
          <w:rFonts w:ascii="Times New Roman" w:hAnsi="Times New Roman" w:cs="Times New Roman"/>
          <w:color w:val="333333"/>
          <w:sz w:val="24"/>
          <w:szCs w:val="24"/>
        </w:rPr>
        <w:t xml:space="preserve"> 1) правоустанавливающие документы на земельный участок, если право  зарегистрировано в Едином государственного реестра прав на недвижимое имущество и сделок с ним;</w:t>
      </w:r>
    </w:p>
    <w:p w:rsidR="00CB20E3" w:rsidRPr="00DB46BD" w:rsidRDefault="00CB20E3" w:rsidP="00DB46B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B46BD">
        <w:rPr>
          <w:rFonts w:ascii="Times New Roman" w:hAnsi="Times New Roman" w:cs="Times New Roman"/>
          <w:color w:val="333333"/>
          <w:sz w:val="24"/>
          <w:szCs w:val="24"/>
        </w:rPr>
        <w:t>2) градостроительный план земельного участка или в случае выдачи разрешения на ввод в эксплуатацию линейного объекта проект планировки территории и проект межевания территории;</w:t>
      </w:r>
    </w:p>
    <w:p w:rsidR="00CB20E3" w:rsidRPr="00DB46BD" w:rsidRDefault="00CB20E3" w:rsidP="00DB46B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B46BD">
        <w:rPr>
          <w:rFonts w:ascii="Times New Roman" w:hAnsi="Times New Roman" w:cs="Times New Roman"/>
          <w:color w:val="333333"/>
          <w:sz w:val="24"/>
          <w:szCs w:val="24"/>
        </w:rPr>
        <w:t>3) разрешение на строительство;</w:t>
      </w:r>
    </w:p>
    <w:p w:rsidR="00CB20E3" w:rsidRPr="00DB46BD" w:rsidRDefault="00CB20E3" w:rsidP="00DB46B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B46BD">
        <w:rPr>
          <w:rFonts w:ascii="Times New Roman" w:hAnsi="Times New Roman" w:cs="Times New Roman"/>
          <w:color w:val="333333"/>
          <w:sz w:val="24"/>
          <w:szCs w:val="24"/>
        </w:rPr>
        <w:t xml:space="preserve">4) 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государственного экологического контроля в случаях, предусмотренных </w:t>
      </w:r>
      <w:hyperlink r:id="rId13" w:history="1">
        <w:r w:rsidRPr="00DB46BD">
          <w:rPr>
            <w:rFonts w:ascii="Times New Roman" w:hAnsi="Times New Roman" w:cs="Times New Roman"/>
            <w:color w:val="333333"/>
            <w:sz w:val="24"/>
            <w:szCs w:val="24"/>
          </w:rPr>
          <w:t>частью 7 статьи 54</w:t>
        </w:r>
      </w:hyperlink>
      <w:r w:rsidRPr="00DB46BD">
        <w:rPr>
          <w:rFonts w:ascii="Times New Roman" w:hAnsi="Times New Roman" w:cs="Times New Roman"/>
          <w:color w:val="333333"/>
          <w:sz w:val="24"/>
          <w:szCs w:val="24"/>
        </w:rPr>
        <w:t xml:space="preserve"> Градостроительного  Кодекса;</w:t>
      </w:r>
    </w:p>
    <w:p w:rsidR="00CB20E3" w:rsidRPr="00DB46BD" w:rsidRDefault="00CB20E3" w:rsidP="00DB46B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B46BD">
        <w:rPr>
          <w:rFonts w:ascii="Times New Roman" w:hAnsi="Times New Roman" w:cs="Times New Roman"/>
          <w:color w:val="333333"/>
          <w:sz w:val="24"/>
          <w:szCs w:val="24"/>
        </w:rPr>
        <w:t>2.8. Основания для отказа в приеме документов отсутствуют.</w:t>
      </w:r>
    </w:p>
    <w:p w:rsidR="00CB20E3" w:rsidRPr="00DB46BD" w:rsidRDefault="00CB20E3" w:rsidP="00DB46BD">
      <w:pPr>
        <w:spacing w:after="0" w:line="240" w:lineRule="auto"/>
        <w:ind w:right="-263"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B46BD">
        <w:rPr>
          <w:rFonts w:ascii="Times New Roman" w:hAnsi="Times New Roman" w:cs="Times New Roman"/>
          <w:color w:val="333333"/>
          <w:sz w:val="24"/>
          <w:szCs w:val="24"/>
        </w:rPr>
        <w:t>2.9. Основания для приостановления предоставления муниципальной услуги отсутствуют.</w:t>
      </w:r>
    </w:p>
    <w:p w:rsidR="00CB20E3" w:rsidRPr="00DB46BD" w:rsidRDefault="00CB20E3" w:rsidP="00DB46B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B46BD">
        <w:rPr>
          <w:rFonts w:ascii="Times New Roman" w:hAnsi="Times New Roman" w:cs="Times New Roman"/>
          <w:color w:val="333333"/>
          <w:sz w:val="24"/>
          <w:szCs w:val="24"/>
        </w:rPr>
        <w:t>2.10. Услуги, которые являются необходимыми и обязательными для предоставления муниципальной услуги, отсутствуют.</w:t>
      </w:r>
    </w:p>
    <w:p w:rsidR="00CB20E3" w:rsidRPr="00DB46BD" w:rsidRDefault="00CB20E3" w:rsidP="00DB46B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B46BD">
        <w:rPr>
          <w:rFonts w:ascii="Times New Roman" w:hAnsi="Times New Roman" w:cs="Times New Roman"/>
          <w:color w:val="333333"/>
          <w:sz w:val="24"/>
          <w:szCs w:val="24"/>
        </w:rPr>
        <w:t>2.11. Перечень оснований для отказа в предоставлении муниципальной услуги:</w:t>
      </w:r>
    </w:p>
    <w:p w:rsidR="00CB20E3" w:rsidRPr="00DB46BD" w:rsidRDefault="00CB20E3" w:rsidP="00DB46B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B46BD">
        <w:rPr>
          <w:rFonts w:ascii="Times New Roman" w:hAnsi="Times New Roman" w:cs="Times New Roman"/>
          <w:color w:val="333333"/>
          <w:sz w:val="24"/>
          <w:szCs w:val="24"/>
        </w:rPr>
        <w:t>1) Отсутствие документов, предусмотренных частью 2.6   настоящего Административного регламента;</w:t>
      </w:r>
    </w:p>
    <w:p w:rsidR="00CB20E3" w:rsidRPr="00DB46BD" w:rsidRDefault="00CB20E3" w:rsidP="00DB46B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B46BD">
        <w:rPr>
          <w:rFonts w:ascii="Times New Roman" w:hAnsi="Times New Roman" w:cs="Times New Roman"/>
          <w:color w:val="333333"/>
          <w:sz w:val="24"/>
          <w:szCs w:val="24"/>
        </w:rPr>
        <w:t>2) Несоответствие представленных документов требованиям градостроительного плана земельного участка или в случае выдачи разрешения на ввод в эксплуатацию линейного объекта требованиям проекта планировки территории и проекта межевания территории, а также требованиям, установленным в разрешении на отклонение от предельных параметров разрешенного строительства, реконструкции;</w:t>
      </w:r>
    </w:p>
    <w:p w:rsidR="00CB20E3" w:rsidRPr="00DB46BD" w:rsidRDefault="00CB20E3" w:rsidP="00DB46B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B46BD">
        <w:rPr>
          <w:rFonts w:ascii="Times New Roman" w:hAnsi="Times New Roman" w:cs="Times New Roman"/>
          <w:color w:val="333333"/>
          <w:sz w:val="24"/>
          <w:szCs w:val="24"/>
        </w:rPr>
        <w:t>3) Несоответствие объекта капитального строительства требованиям, установленным в разрешении на строительство;</w:t>
      </w:r>
    </w:p>
    <w:p w:rsidR="00CB20E3" w:rsidRPr="00DB46BD" w:rsidRDefault="00CB20E3" w:rsidP="00DB46B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B46BD">
        <w:rPr>
          <w:rFonts w:ascii="Times New Roman" w:hAnsi="Times New Roman" w:cs="Times New Roman"/>
          <w:color w:val="333333"/>
          <w:sz w:val="24"/>
          <w:szCs w:val="24"/>
        </w:rPr>
        <w:t>4) Несоответствие параметров построенного, реконструированного, отремонтированного объекта капитального строительства проектной документации. Данное основание не применяется в отношении объектов индивидуального жилищного строительства.</w:t>
      </w:r>
    </w:p>
    <w:p w:rsidR="00CB20E3" w:rsidRPr="00DB46BD" w:rsidRDefault="00CB20E3" w:rsidP="00DB46B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B46BD">
        <w:rPr>
          <w:rFonts w:ascii="Times New Roman" w:hAnsi="Times New Roman" w:cs="Times New Roman"/>
          <w:color w:val="333333"/>
          <w:sz w:val="24"/>
          <w:szCs w:val="24"/>
        </w:rPr>
        <w:t>5)  Не предоставление безвозмездно в администрацию Нововасюганского сельского поселения, сведений о площади, о высоте и об этажности планируемого объекта капитального строительства, о сетях инженерно-технического обеспечения, одного экземпляра копии результатов инженерных изысканий и по одному  экземпляру копий разделов проектной документации: перечня мероприятий по охране окружающей среды,  по обеспечению доступа инвалидов к объектам социально-культурного и коммунально-бытового назначения (в случае подготовки соответствующей проектной документации) или одного экземпляра копии схемы, отображающей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участка, для размещения такой копии в информационной системе обеспечения градостроительной деятельности.</w:t>
      </w:r>
    </w:p>
    <w:p w:rsidR="00CB20E3" w:rsidRPr="00DB46BD" w:rsidRDefault="00CB20E3" w:rsidP="00DB46B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B46BD">
        <w:rPr>
          <w:rFonts w:ascii="Times New Roman" w:hAnsi="Times New Roman" w:cs="Times New Roman"/>
          <w:color w:val="333333"/>
          <w:sz w:val="24"/>
          <w:szCs w:val="24"/>
        </w:rPr>
        <w:t xml:space="preserve">В таком случае разрешение на ввод объекта в эксплуатацию выдается только после передачи безвозмездно в администрацию Нововасюганского сельского поселения выше названных сведений. </w:t>
      </w:r>
    </w:p>
    <w:p w:rsidR="00CB20E3" w:rsidRPr="00DB46BD" w:rsidRDefault="00CB20E3" w:rsidP="00DB46B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B46BD">
        <w:rPr>
          <w:rFonts w:ascii="Times New Roman" w:hAnsi="Times New Roman" w:cs="Times New Roman"/>
          <w:color w:val="333333"/>
          <w:sz w:val="24"/>
          <w:szCs w:val="24"/>
        </w:rPr>
        <w:t xml:space="preserve">2.12. Муниципальная услуга предоставляется бесплатно. </w:t>
      </w:r>
    </w:p>
    <w:p w:rsidR="00CB20E3" w:rsidRPr="00DB46BD" w:rsidRDefault="00CB20E3" w:rsidP="00DB46B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B46BD">
        <w:rPr>
          <w:rFonts w:ascii="Times New Roman" w:hAnsi="Times New Roman" w:cs="Times New Roman"/>
          <w:color w:val="333333"/>
          <w:sz w:val="24"/>
          <w:szCs w:val="24"/>
        </w:rPr>
        <w:t>2.13. Максимальное время ожидания в очереди при подаче заявления о предоставлении муниципальной услуги и при получении результата предоставления муниципальной услуги – не более 15 минут.</w:t>
      </w:r>
    </w:p>
    <w:p w:rsidR="00CB20E3" w:rsidRPr="00DB46BD" w:rsidRDefault="00CB20E3" w:rsidP="00DB46B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B46BD">
        <w:rPr>
          <w:rFonts w:ascii="Times New Roman" w:hAnsi="Times New Roman" w:cs="Times New Roman"/>
          <w:color w:val="333333"/>
          <w:sz w:val="24"/>
          <w:szCs w:val="24"/>
        </w:rPr>
        <w:t>2.14. Заявление, поступившее в администрацию Нововасюганского сельского поселения, регистрируется в течение 3 календарных дней со дня его поступления.</w:t>
      </w:r>
    </w:p>
    <w:p w:rsidR="00CB20E3" w:rsidRPr="00DB46BD" w:rsidRDefault="00CB20E3" w:rsidP="00DB46B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B46BD">
        <w:rPr>
          <w:rFonts w:ascii="Times New Roman" w:hAnsi="Times New Roman" w:cs="Times New Roman"/>
          <w:color w:val="333333"/>
          <w:sz w:val="24"/>
          <w:szCs w:val="24"/>
        </w:rPr>
        <w:t>2.15. Требования к помещениям. Прием граждан осуществляется в специально выделенных для этих целей помещениях (присутственных местах). Присутственные места включают места для ожидания, информирования, приема заявителей.</w:t>
      </w:r>
    </w:p>
    <w:p w:rsidR="00CB20E3" w:rsidRPr="00DB46BD" w:rsidRDefault="00CB20E3" w:rsidP="00DB46B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B46BD">
        <w:rPr>
          <w:rFonts w:ascii="Times New Roman" w:hAnsi="Times New Roman" w:cs="Times New Roman"/>
          <w:color w:val="333333"/>
          <w:sz w:val="24"/>
          <w:szCs w:val="24"/>
        </w:rPr>
        <w:t xml:space="preserve">Помещения администрации Нововасюганского сельского поселения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СанПиН 2.2.2/2.4.1340-03». </w:t>
      </w:r>
    </w:p>
    <w:p w:rsidR="00CB20E3" w:rsidRPr="00DB46BD" w:rsidRDefault="00CB20E3" w:rsidP="00DB46B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B46BD">
        <w:rPr>
          <w:rFonts w:ascii="Times New Roman" w:hAnsi="Times New Roman" w:cs="Times New Roman"/>
          <w:color w:val="333333"/>
          <w:sz w:val="24"/>
          <w:szCs w:val="24"/>
        </w:rPr>
        <w:t xml:space="preserve">Присутственные места оборудуются противопожарной системой и средствами пожаротушения. </w:t>
      </w:r>
    </w:p>
    <w:p w:rsidR="00CB20E3" w:rsidRPr="00DB46BD" w:rsidRDefault="00CB20E3" w:rsidP="00DB46B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B46BD">
        <w:rPr>
          <w:rFonts w:ascii="Times New Roman" w:hAnsi="Times New Roman" w:cs="Times New Roman"/>
          <w:color w:val="333333"/>
          <w:sz w:val="24"/>
          <w:szCs w:val="24"/>
        </w:rPr>
        <w:t xml:space="preserve">Вход и выход из помещений оборудуются соответствующими указателями. </w:t>
      </w:r>
    </w:p>
    <w:p w:rsidR="00CB20E3" w:rsidRPr="00DB46BD" w:rsidRDefault="00CB20E3" w:rsidP="00DB46B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B46BD">
        <w:rPr>
          <w:rFonts w:ascii="Times New Roman" w:hAnsi="Times New Roman" w:cs="Times New Roman"/>
          <w:color w:val="333333"/>
          <w:sz w:val="24"/>
          <w:szCs w:val="24"/>
        </w:rPr>
        <w:t xml:space="preserve">Присутственные места должны иметь туалет со свободным доступом к нему в рабочее время. </w:t>
      </w:r>
    </w:p>
    <w:p w:rsidR="00CB20E3" w:rsidRPr="00DB46BD" w:rsidRDefault="00CB20E3" w:rsidP="00DB46B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B46BD">
        <w:rPr>
          <w:rFonts w:ascii="Times New Roman" w:hAnsi="Times New Roman" w:cs="Times New Roman"/>
          <w:color w:val="333333"/>
          <w:sz w:val="24"/>
          <w:szCs w:val="24"/>
        </w:rPr>
        <w:t xml:space="preserve">Места, предназначенные для ознакомления граждан с информационными материалами, оборудуются: </w:t>
      </w:r>
    </w:p>
    <w:p w:rsidR="00CB20E3" w:rsidRPr="00DB46BD" w:rsidRDefault="00CB20E3" w:rsidP="00DB46B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B46BD">
        <w:rPr>
          <w:rFonts w:ascii="Times New Roman" w:hAnsi="Times New Roman" w:cs="Times New Roman"/>
          <w:color w:val="333333"/>
          <w:sz w:val="24"/>
          <w:szCs w:val="24"/>
        </w:rPr>
        <w:t>- информационными стендами;</w:t>
      </w:r>
    </w:p>
    <w:p w:rsidR="00CB20E3" w:rsidRPr="00DB46BD" w:rsidRDefault="00CB20E3" w:rsidP="00DB46B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B46BD">
        <w:rPr>
          <w:rFonts w:ascii="Times New Roman" w:hAnsi="Times New Roman" w:cs="Times New Roman"/>
          <w:color w:val="333333"/>
          <w:sz w:val="24"/>
          <w:szCs w:val="24"/>
        </w:rPr>
        <w:t>- стульями и столами для оформления документов.</w:t>
      </w:r>
    </w:p>
    <w:p w:rsidR="00CB20E3" w:rsidRPr="00DB46BD" w:rsidRDefault="00CB20E3" w:rsidP="00DB46B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B46BD">
        <w:rPr>
          <w:rFonts w:ascii="Times New Roman" w:hAnsi="Times New Roman" w:cs="Times New Roman"/>
          <w:color w:val="333333"/>
          <w:sz w:val="24"/>
          <w:szCs w:val="24"/>
        </w:rPr>
        <w:t xml:space="preserve">Прием граждан специалистами осуществляется в рабочих кабинетах. </w:t>
      </w:r>
    </w:p>
    <w:p w:rsidR="00CB20E3" w:rsidRPr="00DB46BD" w:rsidRDefault="00CB20E3" w:rsidP="00DB46B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B46BD">
        <w:rPr>
          <w:rFonts w:ascii="Times New Roman" w:hAnsi="Times New Roman" w:cs="Times New Roman"/>
          <w:color w:val="333333"/>
          <w:sz w:val="24"/>
          <w:szCs w:val="24"/>
        </w:rPr>
        <w:t xml:space="preserve">Место для ожидания и приема граждан должно быть снабжено стульями, иметь место для письма и раскладки документов. </w:t>
      </w:r>
    </w:p>
    <w:p w:rsidR="00CB20E3" w:rsidRPr="00DB46BD" w:rsidRDefault="00CB20E3" w:rsidP="00DB46B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B46BD">
        <w:rPr>
          <w:rFonts w:ascii="Times New Roman" w:hAnsi="Times New Roman" w:cs="Times New Roman"/>
          <w:color w:val="333333"/>
          <w:sz w:val="24"/>
          <w:szCs w:val="24"/>
        </w:rPr>
        <w:t xml:space="preserve">В целях обеспечения конфиденциальности сведений о гражданах специалистом одновременно ведется прием только одного гражданина, за исключением случаев коллективного обращения граждан. </w:t>
      </w:r>
    </w:p>
    <w:p w:rsidR="00CB20E3" w:rsidRPr="00DB46BD" w:rsidRDefault="00CB20E3" w:rsidP="00DB46B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B46BD">
        <w:rPr>
          <w:rFonts w:ascii="Times New Roman" w:hAnsi="Times New Roman" w:cs="Times New Roman"/>
          <w:color w:val="333333"/>
          <w:sz w:val="24"/>
          <w:szCs w:val="24"/>
        </w:rPr>
        <w:t>2.16. Показатели качества муниципальной услуги:</w:t>
      </w:r>
    </w:p>
    <w:p w:rsidR="00CB20E3" w:rsidRPr="00DB46BD" w:rsidRDefault="00CB20E3" w:rsidP="00DB46B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B46BD">
        <w:rPr>
          <w:rFonts w:ascii="Times New Roman" w:hAnsi="Times New Roman" w:cs="Times New Roman"/>
          <w:color w:val="333333"/>
          <w:sz w:val="24"/>
          <w:szCs w:val="24"/>
        </w:rPr>
        <w:t>а) процент (доля) заявлений о предоставлении муниципальной услуги, рассмотренных в течение установленного срока с момента сдачи документов. Показатель определяется как отношение заявлений, рассмотренных без нарушения сроков, установленных настоящим Административным регламентом, к общему количеству поступивших заявлений по данной муниципальной услуге;</w:t>
      </w:r>
    </w:p>
    <w:p w:rsidR="00CB20E3" w:rsidRPr="00DB46BD" w:rsidRDefault="00CB20E3" w:rsidP="00DB46B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B46BD">
        <w:rPr>
          <w:rFonts w:ascii="Times New Roman" w:hAnsi="Times New Roman" w:cs="Times New Roman"/>
          <w:color w:val="333333"/>
          <w:sz w:val="24"/>
          <w:szCs w:val="24"/>
        </w:rPr>
        <w:t>б) доля удовлетворенных жалоб на действие, бездействие, решения, принятые в процессе предоставления муниципальной услуги от общего количества заявлений на предоставление данной муниципальной услуги.</w:t>
      </w:r>
    </w:p>
    <w:p w:rsidR="00CB20E3" w:rsidRPr="00DB46BD" w:rsidRDefault="00CB20E3" w:rsidP="00DB46B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B46BD">
        <w:rPr>
          <w:rFonts w:ascii="Times New Roman" w:hAnsi="Times New Roman" w:cs="Times New Roman"/>
          <w:color w:val="333333"/>
          <w:sz w:val="24"/>
          <w:szCs w:val="24"/>
        </w:rPr>
        <w:t>2.17. Показатели доступности муниципальной  услуги:</w:t>
      </w:r>
    </w:p>
    <w:p w:rsidR="00CB20E3" w:rsidRPr="00DB46BD" w:rsidRDefault="00CB20E3" w:rsidP="00DB46B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B46BD">
        <w:rPr>
          <w:rFonts w:ascii="Times New Roman" w:hAnsi="Times New Roman" w:cs="Times New Roman"/>
          <w:color w:val="333333"/>
          <w:sz w:val="24"/>
          <w:szCs w:val="24"/>
        </w:rPr>
        <w:t>а) опубликование настоящего Административного регламента в установленном порядке, размещение на официальном сайте администрации Нововасюганского сельского поселе</w:t>
      </w:r>
      <w:r w:rsidRPr="00F60B3B">
        <w:rPr>
          <w:rFonts w:ascii="Times New Roman" w:hAnsi="Times New Roman" w:cs="Times New Roman"/>
          <w:color w:val="333333"/>
          <w:sz w:val="24"/>
          <w:szCs w:val="24"/>
        </w:rPr>
        <w:t xml:space="preserve">ния в сети Интернет по адресу </w:t>
      </w:r>
      <w:hyperlink r:id="rId14" w:history="1">
        <w:r w:rsidRPr="00F60B3B">
          <w:rPr>
            <w:rStyle w:val="Hyperlink"/>
            <w:rFonts w:ascii="Times New Roman" w:hAnsi="Times New Roman" w:cs="Times New Roman"/>
            <w:color w:val="333333"/>
            <w:spacing w:val="-2"/>
            <w:lang w:val="en-US"/>
          </w:rPr>
          <w:t>www</w:t>
        </w:r>
        <w:r w:rsidRPr="00F60B3B">
          <w:rPr>
            <w:rStyle w:val="Hyperlink"/>
            <w:rFonts w:ascii="Times New Roman" w:hAnsi="Times New Roman" w:cs="Times New Roman"/>
            <w:color w:val="333333"/>
            <w:spacing w:val="-2"/>
          </w:rPr>
          <w:t>.</w:t>
        </w:r>
        <w:r w:rsidRPr="00F60B3B">
          <w:rPr>
            <w:rStyle w:val="Hyperlink"/>
            <w:rFonts w:ascii="Times New Roman" w:hAnsi="Times New Roman" w:cs="Times New Roman"/>
            <w:color w:val="333333"/>
            <w:spacing w:val="-2"/>
            <w:lang w:val="en-US"/>
          </w:rPr>
          <w:t>anvas</w:t>
        </w:r>
        <w:r w:rsidRPr="00F60B3B">
          <w:rPr>
            <w:rStyle w:val="Hyperlink"/>
            <w:rFonts w:ascii="Times New Roman" w:hAnsi="Times New Roman" w:cs="Times New Roman"/>
            <w:color w:val="333333"/>
            <w:spacing w:val="-2"/>
          </w:rPr>
          <w:t>@</w:t>
        </w:r>
        <w:r w:rsidRPr="00F60B3B">
          <w:rPr>
            <w:rStyle w:val="Hyperlink"/>
            <w:rFonts w:ascii="Times New Roman" w:hAnsi="Times New Roman" w:cs="Times New Roman"/>
            <w:color w:val="333333"/>
            <w:spacing w:val="-2"/>
            <w:lang w:val="en-US"/>
          </w:rPr>
          <w:t>kargasok</w:t>
        </w:r>
        <w:r w:rsidRPr="00F60B3B">
          <w:rPr>
            <w:rStyle w:val="Hyperlink"/>
            <w:rFonts w:ascii="Times New Roman" w:hAnsi="Times New Roman" w:cs="Times New Roman"/>
            <w:color w:val="333333"/>
            <w:spacing w:val="-2"/>
          </w:rPr>
          <w:t>.</w:t>
        </w:r>
        <w:r w:rsidRPr="00F60B3B">
          <w:rPr>
            <w:rStyle w:val="Hyperlink"/>
            <w:rFonts w:ascii="Times New Roman" w:hAnsi="Times New Roman" w:cs="Times New Roman"/>
            <w:color w:val="333333"/>
            <w:spacing w:val="-2"/>
            <w:lang w:val="en-US"/>
          </w:rPr>
          <w:t>tomsknet</w:t>
        </w:r>
        <w:r w:rsidRPr="00F60B3B">
          <w:rPr>
            <w:rStyle w:val="Hyperlink"/>
            <w:rFonts w:ascii="Times New Roman" w:hAnsi="Times New Roman" w:cs="Times New Roman"/>
            <w:color w:val="333333"/>
            <w:spacing w:val="-2"/>
          </w:rPr>
          <w:t>.</w:t>
        </w:r>
        <w:r w:rsidRPr="00F60B3B">
          <w:rPr>
            <w:rStyle w:val="Hyperlink"/>
            <w:rFonts w:ascii="Times New Roman" w:hAnsi="Times New Roman" w:cs="Times New Roman"/>
            <w:color w:val="333333"/>
            <w:spacing w:val="-2"/>
            <w:lang w:val="en-US"/>
          </w:rPr>
          <w:t>ru</w:t>
        </w:r>
      </w:hyperlink>
      <w:r w:rsidRPr="00F60B3B">
        <w:rPr>
          <w:rFonts w:ascii="Times New Roman" w:hAnsi="Times New Roman" w:cs="Times New Roman"/>
          <w:color w:val="333333"/>
          <w:spacing w:val="-2"/>
          <w:sz w:val="24"/>
          <w:szCs w:val="24"/>
        </w:rPr>
        <w:t>.</w:t>
      </w:r>
      <w:r w:rsidRPr="00F60B3B">
        <w:rPr>
          <w:rFonts w:ascii="Times New Roman" w:hAnsi="Times New Roman" w:cs="Times New Roman"/>
          <w:color w:val="333333"/>
          <w:sz w:val="24"/>
          <w:szCs w:val="24"/>
        </w:rPr>
        <w:t>, размещение информации о</w:t>
      </w:r>
      <w:r w:rsidRPr="00DB46BD">
        <w:rPr>
          <w:rFonts w:ascii="Times New Roman" w:hAnsi="Times New Roman" w:cs="Times New Roman"/>
          <w:color w:val="333333"/>
          <w:sz w:val="24"/>
          <w:szCs w:val="24"/>
        </w:rPr>
        <w:t xml:space="preserve"> порядке предоставления муниципальной услуги на информационных стендах в здании администрации Нововасюганского сельского поселения, в сети Интернет в соответствии с п. 1.6. настоящего Административного регламента;</w:t>
      </w:r>
    </w:p>
    <w:p w:rsidR="00CB20E3" w:rsidRPr="00DB46BD" w:rsidRDefault="00CB20E3" w:rsidP="00DB46B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B46BD">
        <w:rPr>
          <w:rFonts w:ascii="Times New Roman" w:hAnsi="Times New Roman" w:cs="Times New Roman"/>
          <w:color w:val="333333"/>
          <w:sz w:val="24"/>
          <w:szCs w:val="24"/>
        </w:rPr>
        <w:t>б) транспортная и пешеходная доступность здания администрации Нововасюганского сельского поселения;</w:t>
      </w:r>
    </w:p>
    <w:p w:rsidR="00CB20E3" w:rsidRPr="00DB46BD" w:rsidRDefault="00CB20E3" w:rsidP="00DB46B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B46BD">
        <w:rPr>
          <w:rFonts w:ascii="Times New Roman" w:hAnsi="Times New Roman" w:cs="Times New Roman"/>
          <w:color w:val="333333"/>
          <w:sz w:val="24"/>
          <w:szCs w:val="24"/>
        </w:rPr>
        <w:t>в) надлежащие условия для доступа в здание администрации Нововасюганского сельского поселения лиц  с ограниченными возможностями здоровья;</w:t>
      </w:r>
    </w:p>
    <w:p w:rsidR="00CB20E3" w:rsidRPr="00DB46BD" w:rsidRDefault="00CB20E3" w:rsidP="00DB46B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B46BD">
        <w:rPr>
          <w:rFonts w:ascii="Times New Roman" w:hAnsi="Times New Roman" w:cs="Times New Roman"/>
          <w:color w:val="333333"/>
          <w:sz w:val="24"/>
          <w:szCs w:val="24"/>
        </w:rPr>
        <w:t>г) возможность обратиться за предоставлением муниципальной услуги с использованием различных средств связи (почта, факс, электронная почта и т.д.) и веб-сервисов (</w:t>
      </w:r>
      <w:r w:rsidRPr="00DB46BD">
        <w:rPr>
          <w:rFonts w:ascii="Times New Roman" w:hAnsi="Times New Roman" w:cs="Times New Roman"/>
          <w:color w:val="333333"/>
          <w:spacing w:val="-2"/>
          <w:sz w:val="24"/>
          <w:szCs w:val="24"/>
        </w:rPr>
        <w:t>Региональный портал государственных и муниципальных услуг Томской области, Единый портал государственных и муниципальных услуг (функций)</w:t>
      </w:r>
      <w:r w:rsidRPr="00DB46BD">
        <w:rPr>
          <w:rFonts w:ascii="Times New Roman" w:hAnsi="Times New Roman" w:cs="Times New Roman"/>
          <w:color w:val="333333"/>
          <w:sz w:val="24"/>
          <w:szCs w:val="24"/>
        </w:rPr>
        <w:t>).</w:t>
      </w:r>
    </w:p>
    <w:p w:rsidR="00CB20E3" w:rsidRPr="00DB46BD" w:rsidRDefault="00CB20E3" w:rsidP="00DB46B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B46BD">
        <w:rPr>
          <w:rFonts w:ascii="Times New Roman" w:hAnsi="Times New Roman" w:cs="Times New Roman"/>
          <w:color w:val="333333"/>
          <w:sz w:val="24"/>
          <w:szCs w:val="24"/>
        </w:rPr>
        <w:t>2.18. Администрация Нововасюганского сельского поселения обеспечивает возможность получения заявителем информации о ходе предоставления муниципальной услуги следующими способами:</w:t>
      </w:r>
    </w:p>
    <w:p w:rsidR="00CB20E3" w:rsidRPr="00DB46BD" w:rsidRDefault="00CB20E3" w:rsidP="00DB46B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B46BD">
        <w:rPr>
          <w:rFonts w:ascii="Times New Roman" w:hAnsi="Times New Roman" w:cs="Times New Roman"/>
          <w:color w:val="333333"/>
          <w:sz w:val="24"/>
          <w:szCs w:val="24"/>
        </w:rPr>
        <w:t>а) путем информирования заявителя по телефону о ходе рассмотрения его заявления;</w:t>
      </w:r>
    </w:p>
    <w:p w:rsidR="00CB20E3" w:rsidRPr="00DB46BD" w:rsidRDefault="00CB20E3" w:rsidP="00DB46B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B46BD">
        <w:rPr>
          <w:rFonts w:ascii="Times New Roman" w:hAnsi="Times New Roman" w:cs="Times New Roman"/>
          <w:color w:val="333333"/>
          <w:sz w:val="24"/>
          <w:szCs w:val="24"/>
        </w:rPr>
        <w:t>б) путем размещения информации о ходе рассмотрения заявления на официальном сайте администрации Нововасюганского сельского поселения в сети Интернет.</w:t>
      </w:r>
    </w:p>
    <w:p w:rsidR="00CB20E3" w:rsidRPr="00DB46BD" w:rsidRDefault="00CB20E3" w:rsidP="00DB46B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CB20E3" w:rsidRPr="00DB46BD" w:rsidRDefault="00CB20E3" w:rsidP="00DB46BD">
      <w:pPr>
        <w:spacing w:after="0" w:line="240" w:lineRule="auto"/>
        <w:ind w:firstLine="540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 w:rsidRPr="00DB46BD">
        <w:rPr>
          <w:rStyle w:val="Strong"/>
          <w:rFonts w:ascii="Times New Roman" w:hAnsi="Times New Roman" w:cs="Times New Roman"/>
          <w:color w:val="333333"/>
          <w:sz w:val="24"/>
          <w:szCs w:val="24"/>
        </w:rPr>
        <w:t>3. Административные процедуры</w:t>
      </w:r>
    </w:p>
    <w:p w:rsidR="00CB20E3" w:rsidRPr="00DB46BD" w:rsidRDefault="00CB20E3" w:rsidP="00DB46B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B46BD">
        <w:rPr>
          <w:rFonts w:ascii="Times New Roman" w:hAnsi="Times New Roman" w:cs="Times New Roman"/>
          <w:color w:val="333333"/>
          <w:sz w:val="24"/>
          <w:szCs w:val="24"/>
        </w:rPr>
        <w:t>3.1. Состав административных процедур:</w:t>
      </w:r>
    </w:p>
    <w:p w:rsidR="00CB20E3" w:rsidRPr="00DB46BD" w:rsidRDefault="00CB20E3" w:rsidP="00DB46B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B46BD">
        <w:rPr>
          <w:rFonts w:ascii="Times New Roman" w:hAnsi="Times New Roman" w:cs="Times New Roman"/>
          <w:color w:val="333333"/>
          <w:sz w:val="24"/>
          <w:szCs w:val="24"/>
        </w:rPr>
        <w:t>- приём и регистрация заявления;</w:t>
      </w:r>
    </w:p>
    <w:p w:rsidR="00CB20E3" w:rsidRPr="00DB46BD" w:rsidRDefault="00CB20E3" w:rsidP="00DB46B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B46BD">
        <w:rPr>
          <w:rFonts w:ascii="Times New Roman" w:hAnsi="Times New Roman" w:cs="Times New Roman"/>
          <w:color w:val="333333"/>
          <w:sz w:val="24"/>
          <w:szCs w:val="24"/>
        </w:rPr>
        <w:t>- направление межведомственных запросов о представлении документов и информации, необходимых для предоставления муниципальной услуги;</w:t>
      </w:r>
    </w:p>
    <w:p w:rsidR="00CB20E3" w:rsidRPr="00DB46BD" w:rsidRDefault="00CB20E3" w:rsidP="00DB46B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B46BD">
        <w:rPr>
          <w:rFonts w:ascii="Times New Roman" w:hAnsi="Times New Roman" w:cs="Times New Roman"/>
          <w:color w:val="333333"/>
          <w:sz w:val="24"/>
          <w:szCs w:val="24"/>
        </w:rPr>
        <w:t>- выдача   разрешения на ввод в эксплуатацию или отказ в выдаче  разрешения на ввод в эксплуатацию.</w:t>
      </w:r>
    </w:p>
    <w:p w:rsidR="00CB20E3" w:rsidRPr="00DB46BD" w:rsidRDefault="00CB20E3" w:rsidP="00DB46B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B46BD">
        <w:rPr>
          <w:rFonts w:ascii="Times New Roman" w:hAnsi="Times New Roman" w:cs="Times New Roman"/>
          <w:color w:val="333333"/>
          <w:sz w:val="24"/>
          <w:szCs w:val="24"/>
        </w:rPr>
        <w:t>3.2. Приём и регистрация  заявления.</w:t>
      </w:r>
    </w:p>
    <w:p w:rsidR="00CB20E3" w:rsidRPr="00DB46BD" w:rsidRDefault="00CB20E3" w:rsidP="00DB46B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B46BD">
        <w:rPr>
          <w:rFonts w:ascii="Times New Roman" w:hAnsi="Times New Roman" w:cs="Times New Roman"/>
          <w:color w:val="333333"/>
          <w:sz w:val="24"/>
          <w:szCs w:val="24"/>
        </w:rPr>
        <w:t>3.2.1. Основанием для начала административной процедуры является поступление заявления и приложенных к нему документов в администрацию Нововасюганского сельского поселения.</w:t>
      </w:r>
    </w:p>
    <w:p w:rsidR="00CB20E3" w:rsidRPr="00DB46BD" w:rsidRDefault="00CB20E3" w:rsidP="00DB46B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B46BD">
        <w:rPr>
          <w:rFonts w:ascii="Times New Roman" w:hAnsi="Times New Roman" w:cs="Times New Roman"/>
          <w:color w:val="333333"/>
          <w:sz w:val="24"/>
          <w:szCs w:val="24"/>
        </w:rPr>
        <w:t>3.2.2. Ответственным лицом за выполнение приема и регистрации документов является специалист администрации  Нововасюганского сельского поселения.</w:t>
      </w:r>
    </w:p>
    <w:p w:rsidR="00CB20E3" w:rsidRPr="00DB46BD" w:rsidRDefault="00CB20E3" w:rsidP="00DB46B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B46BD">
        <w:rPr>
          <w:rFonts w:ascii="Times New Roman" w:hAnsi="Times New Roman" w:cs="Times New Roman"/>
          <w:color w:val="333333"/>
          <w:sz w:val="24"/>
          <w:szCs w:val="24"/>
        </w:rPr>
        <w:t>3.2.3. Заявление регистрируется в приемной администрации Нововасюганского сельского поселения (с присвоением регистрационного номера в соответствии с номенклатурным перечнем дел, указанием даты получения), с проставлением специального штампа.</w:t>
      </w:r>
    </w:p>
    <w:p w:rsidR="00CB20E3" w:rsidRPr="00DB46BD" w:rsidRDefault="00CB20E3" w:rsidP="00DB46B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B46BD">
        <w:rPr>
          <w:rFonts w:ascii="Times New Roman" w:hAnsi="Times New Roman" w:cs="Times New Roman"/>
          <w:color w:val="333333"/>
          <w:sz w:val="24"/>
          <w:szCs w:val="24"/>
        </w:rPr>
        <w:t>3.2.4. Срок регистрации составляет 3 календарных  дня со дня его поступления.</w:t>
      </w:r>
    </w:p>
    <w:p w:rsidR="00CB20E3" w:rsidRPr="00DB46BD" w:rsidRDefault="00CB20E3" w:rsidP="00DB46B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B46BD">
        <w:rPr>
          <w:rFonts w:ascii="Times New Roman" w:hAnsi="Times New Roman" w:cs="Times New Roman"/>
          <w:color w:val="333333"/>
          <w:sz w:val="24"/>
          <w:szCs w:val="24"/>
        </w:rPr>
        <w:t>3.2.5. После регистрации документы передаются Главе Нововасюганского сельского поселения для визирования, затем (согласно визе) уполномоченному специалисту.</w:t>
      </w:r>
    </w:p>
    <w:p w:rsidR="00CB20E3" w:rsidRPr="00DB46BD" w:rsidRDefault="00CB20E3" w:rsidP="00DB46B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B46BD">
        <w:rPr>
          <w:rFonts w:ascii="Times New Roman" w:hAnsi="Times New Roman" w:cs="Times New Roman"/>
          <w:color w:val="333333"/>
          <w:sz w:val="24"/>
          <w:szCs w:val="24"/>
        </w:rPr>
        <w:t>3.2.6. Максимальный срок выполнения административной процедуры не более 4 календарных дней со дня поступления заявления.</w:t>
      </w:r>
    </w:p>
    <w:p w:rsidR="00CB20E3" w:rsidRPr="00DB46BD" w:rsidRDefault="00CB20E3" w:rsidP="00DB46B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B46BD">
        <w:rPr>
          <w:rFonts w:ascii="Times New Roman" w:hAnsi="Times New Roman" w:cs="Times New Roman"/>
          <w:color w:val="333333"/>
          <w:sz w:val="24"/>
          <w:szCs w:val="24"/>
        </w:rPr>
        <w:t>3.2.7. Результатом административной процедуры является принятие специалистом зарегистрированных документов на предоставление муниципальной услуги.</w:t>
      </w:r>
    </w:p>
    <w:p w:rsidR="00CB20E3" w:rsidRPr="00DB46BD" w:rsidRDefault="00CB20E3" w:rsidP="00DB46B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B46BD">
        <w:rPr>
          <w:rFonts w:ascii="Times New Roman" w:hAnsi="Times New Roman" w:cs="Times New Roman"/>
          <w:color w:val="333333"/>
          <w:sz w:val="24"/>
          <w:szCs w:val="24"/>
        </w:rPr>
        <w:t>3.3. Направление межведомственных запросов о представлении документов и информации, необходимых для предоставления муниципальной услуги.</w:t>
      </w:r>
    </w:p>
    <w:p w:rsidR="00CB20E3" w:rsidRPr="00DB46BD" w:rsidRDefault="00CB20E3" w:rsidP="00DB46B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B46BD">
        <w:rPr>
          <w:rFonts w:ascii="Times New Roman" w:hAnsi="Times New Roman" w:cs="Times New Roman"/>
          <w:color w:val="333333"/>
          <w:sz w:val="24"/>
          <w:szCs w:val="24"/>
        </w:rPr>
        <w:t>3.3.1. Основанием для начала административной процедуры является заявление и предоставленные документы заявителем.</w:t>
      </w:r>
    </w:p>
    <w:p w:rsidR="00CB20E3" w:rsidRPr="00DB46BD" w:rsidRDefault="00CB20E3" w:rsidP="00DB46B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B46BD">
        <w:rPr>
          <w:rFonts w:ascii="Times New Roman" w:hAnsi="Times New Roman" w:cs="Times New Roman"/>
          <w:color w:val="333333"/>
          <w:sz w:val="24"/>
          <w:szCs w:val="24"/>
        </w:rPr>
        <w:t>3.3.2. Для получения полной информации об  объекте, указанном в заявлении, специалист готовит межведомственные запросы в:</w:t>
      </w:r>
    </w:p>
    <w:p w:rsidR="00CB20E3" w:rsidRPr="00DB46BD" w:rsidRDefault="00CB20E3" w:rsidP="00DB46B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B46BD">
        <w:rPr>
          <w:rFonts w:ascii="Times New Roman" w:hAnsi="Times New Roman" w:cs="Times New Roman"/>
          <w:color w:val="333333"/>
          <w:sz w:val="24"/>
          <w:szCs w:val="24"/>
        </w:rPr>
        <w:t xml:space="preserve"> а) Росреестр о предоставлении выписки из Единого государственного реестра прав на недвижимое имущество и сделок с ним о правах на  земельный участок.</w:t>
      </w:r>
    </w:p>
    <w:p w:rsidR="00CB20E3" w:rsidRPr="00DB46BD" w:rsidRDefault="00CB20E3" w:rsidP="00DB46B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B46BD">
        <w:rPr>
          <w:rFonts w:ascii="Times New Roman" w:hAnsi="Times New Roman" w:cs="Times New Roman"/>
          <w:color w:val="333333"/>
          <w:sz w:val="24"/>
          <w:szCs w:val="24"/>
        </w:rPr>
        <w:t>Срок направления запроса – 3 рабочих дня со дня получения специалистом  заявления.</w:t>
      </w:r>
    </w:p>
    <w:p w:rsidR="00CB20E3" w:rsidRPr="00DB46BD" w:rsidRDefault="00CB20E3" w:rsidP="00DB46B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B46BD">
        <w:rPr>
          <w:rFonts w:ascii="Times New Roman" w:hAnsi="Times New Roman" w:cs="Times New Roman"/>
          <w:color w:val="333333"/>
          <w:sz w:val="24"/>
          <w:szCs w:val="24"/>
        </w:rPr>
        <w:t>Срок направления ответа на запрос – 5 рабочих дней со дня получения запроса Росреестром.</w:t>
      </w:r>
    </w:p>
    <w:p w:rsidR="00CB20E3" w:rsidRPr="00DB46BD" w:rsidRDefault="00CB20E3" w:rsidP="00DB46B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B46BD">
        <w:rPr>
          <w:rFonts w:ascii="Times New Roman" w:hAnsi="Times New Roman" w:cs="Times New Roman"/>
          <w:color w:val="333333"/>
          <w:sz w:val="24"/>
          <w:szCs w:val="24"/>
        </w:rPr>
        <w:t>б) Орган государственного строительного надзора о предоставлении заключения о соответствии построенного, реконструированного объекта капитального строительства требованиям технических регламентов и проектной документации.</w:t>
      </w:r>
    </w:p>
    <w:p w:rsidR="00CB20E3" w:rsidRPr="00DB46BD" w:rsidRDefault="00CB20E3" w:rsidP="00DB46B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B46BD">
        <w:rPr>
          <w:rFonts w:ascii="Times New Roman" w:hAnsi="Times New Roman" w:cs="Times New Roman"/>
          <w:color w:val="333333"/>
          <w:sz w:val="24"/>
          <w:szCs w:val="24"/>
        </w:rPr>
        <w:t>Срок направления запроса – 3 рабочих дня со дня получения специалистом заявления.</w:t>
      </w:r>
    </w:p>
    <w:p w:rsidR="00CB20E3" w:rsidRPr="00DB46BD" w:rsidRDefault="00CB20E3" w:rsidP="00DB46B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B46BD">
        <w:rPr>
          <w:rFonts w:ascii="Times New Roman" w:hAnsi="Times New Roman" w:cs="Times New Roman"/>
          <w:color w:val="333333"/>
          <w:sz w:val="24"/>
          <w:szCs w:val="24"/>
        </w:rPr>
        <w:t>Срок направления ответа на запрос – 5 рабочих дней со дня получения запроса Органом государственного строительного надзора.</w:t>
      </w:r>
    </w:p>
    <w:p w:rsidR="00CB20E3" w:rsidRPr="00DB46BD" w:rsidRDefault="00CB20E3" w:rsidP="00DB46B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B46BD">
        <w:rPr>
          <w:rFonts w:ascii="Times New Roman" w:hAnsi="Times New Roman" w:cs="Times New Roman"/>
          <w:color w:val="333333"/>
          <w:sz w:val="24"/>
          <w:szCs w:val="24"/>
        </w:rPr>
        <w:t>3.3.3. Ответственным лицом за выполнение административной процедуры является специалист.</w:t>
      </w:r>
    </w:p>
    <w:p w:rsidR="00CB20E3" w:rsidRPr="00DB46BD" w:rsidRDefault="00CB20E3" w:rsidP="00DB46B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B46BD">
        <w:rPr>
          <w:rFonts w:ascii="Times New Roman" w:hAnsi="Times New Roman" w:cs="Times New Roman"/>
          <w:color w:val="333333"/>
          <w:sz w:val="24"/>
          <w:szCs w:val="24"/>
        </w:rPr>
        <w:t>3.3.4. Результатом административной процедуры являются полученные ответы на межведомственные запросы.</w:t>
      </w:r>
    </w:p>
    <w:p w:rsidR="00CB20E3" w:rsidRPr="00DB46BD" w:rsidRDefault="00CB20E3" w:rsidP="00DB46B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B46BD">
        <w:rPr>
          <w:rFonts w:ascii="Times New Roman" w:hAnsi="Times New Roman" w:cs="Times New Roman"/>
          <w:color w:val="333333"/>
          <w:sz w:val="24"/>
          <w:szCs w:val="24"/>
        </w:rPr>
        <w:t>3.4. Выдача разрешения на ввод объекта в эксплуатацию,  отказ в выдаче разрешения.</w:t>
      </w:r>
    </w:p>
    <w:p w:rsidR="00CB20E3" w:rsidRPr="00DB46BD" w:rsidRDefault="00CB20E3" w:rsidP="00F60B3B">
      <w:pPr>
        <w:spacing w:after="0" w:line="240" w:lineRule="auto"/>
        <w:ind w:right="-153"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B46BD">
        <w:rPr>
          <w:rFonts w:ascii="Times New Roman" w:hAnsi="Times New Roman" w:cs="Times New Roman"/>
          <w:color w:val="333333"/>
          <w:sz w:val="24"/>
          <w:szCs w:val="24"/>
        </w:rPr>
        <w:t xml:space="preserve">3.5.1. Основанием для начала административной процедуры является получение полного пакета документов, установленных п.2.6 и 2.7 настоящего Административного регламента. </w:t>
      </w:r>
    </w:p>
    <w:p w:rsidR="00CB20E3" w:rsidRPr="00DB46BD" w:rsidRDefault="00CB20E3" w:rsidP="00DB46B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B46BD">
        <w:rPr>
          <w:rFonts w:ascii="Times New Roman" w:hAnsi="Times New Roman" w:cs="Times New Roman"/>
          <w:color w:val="333333"/>
          <w:sz w:val="24"/>
          <w:szCs w:val="24"/>
        </w:rPr>
        <w:t>3.5.2. Ответственным лицом за выполнение административной процедуры является специалист.</w:t>
      </w:r>
    </w:p>
    <w:p w:rsidR="00CB20E3" w:rsidRPr="00DB46BD" w:rsidRDefault="00CB20E3" w:rsidP="00DB46B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B46BD">
        <w:rPr>
          <w:rFonts w:ascii="Times New Roman" w:hAnsi="Times New Roman" w:cs="Times New Roman"/>
          <w:color w:val="333333"/>
          <w:sz w:val="24"/>
          <w:szCs w:val="24"/>
        </w:rPr>
        <w:t>3.5.3. Специалист готовит проект разрешения в четырех экземплярах или отказа в выдаче разрешения  и передает его Главе Нововасюганского сельского поселения для подписания.</w:t>
      </w:r>
    </w:p>
    <w:p w:rsidR="00CB20E3" w:rsidRPr="00DB46BD" w:rsidRDefault="00CB20E3" w:rsidP="00DB46B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B46BD">
        <w:rPr>
          <w:rFonts w:ascii="Times New Roman" w:hAnsi="Times New Roman" w:cs="Times New Roman"/>
          <w:color w:val="333333"/>
          <w:sz w:val="24"/>
          <w:szCs w:val="24"/>
        </w:rPr>
        <w:t>3.5.4.Специалист регистрирует подписанное Главой Нововасюганского сельского поселения разрешение и направляет три экземпляра заявителю по почте заказным письмом или передает  лично заявителю, один  экземпляр приобщает к делу принятых документов.</w:t>
      </w:r>
    </w:p>
    <w:p w:rsidR="00CB20E3" w:rsidRPr="00DB46BD" w:rsidRDefault="00CB20E3" w:rsidP="00DB46B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B46BD">
        <w:rPr>
          <w:rFonts w:ascii="Times New Roman" w:hAnsi="Times New Roman" w:cs="Times New Roman"/>
          <w:color w:val="333333"/>
          <w:sz w:val="24"/>
          <w:szCs w:val="24"/>
        </w:rPr>
        <w:t>3.5.5. Максимальный срок административной процедуры 2 рабочих  дня, со дня подписания  разрешения Главой Нововасюганского сельского поселения.</w:t>
      </w:r>
    </w:p>
    <w:p w:rsidR="00CB20E3" w:rsidRPr="00DB46BD" w:rsidRDefault="00CB20E3" w:rsidP="00DB46B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B46BD">
        <w:rPr>
          <w:rFonts w:ascii="Times New Roman" w:hAnsi="Times New Roman" w:cs="Times New Roman"/>
          <w:color w:val="333333"/>
          <w:sz w:val="24"/>
          <w:szCs w:val="24"/>
        </w:rPr>
        <w:t>3.5.6. Результатом административной процедуры является подписанное Главой Нововасюганского сельского поселения и отправленное по почте разрешение на ввод объекта в эксплуатацию, отказ в выдаче разрешения.</w:t>
      </w:r>
    </w:p>
    <w:p w:rsidR="00CB20E3" w:rsidRPr="00DB46BD" w:rsidRDefault="00CB20E3" w:rsidP="00DB46B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B46BD">
        <w:rPr>
          <w:rFonts w:ascii="Times New Roman" w:hAnsi="Times New Roman" w:cs="Times New Roman"/>
          <w:color w:val="333333"/>
          <w:sz w:val="24"/>
          <w:szCs w:val="24"/>
        </w:rPr>
        <w:t xml:space="preserve"> 3.7. Форма разрешения  заполняется в соответствии с Инструкцией о порядке заполнения формы разрешения на ввод объекта в эксплуатацию, утвержденной приказом Министерства регионального развития Российской Федерации от 19.10.2006 №121 «Об утверждении Инструкции о порядке заполнения формы разрешения на ввод объекта в эксплуатацию».</w:t>
      </w:r>
    </w:p>
    <w:p w:rsidR="00CB20E3" w:rsidRPr="00DB46BD" w:rsidRDefault="00CB20E3" w:rsidP="00DB46B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CB20E3" w:rsidRPr="00DB46BD" w:rsidRDefault="00CB20E3" w:rsidP="00DB46B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DB46BD">
        <w:rPr>
          <w:rFonts w:ascii="Times New Roman" w:hAnsi="Times New Roman" w:cs="Times New Roman"/>
          <w:b/>
          <w:bCs/>
          <w:color w:val="333333"/>
          <w:sz w:val="24"/>
          <w:szCs w:val="24"/>
        </w:rPr>
        <w:t>4. Порядок и формы контроля за предоставлением муниципальной услуги</w:t>
      </w:r>
    </w:p>
    <w:p w:rsidR="00CB20E3" w:rsidRPr="00DB46BD" w:rsidRDefault="00CB20E3" w:rsidP="00DB46B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B46BD">
        <w:rPr>
          <w:rFonts w:ascii="Times New Roman" w:hAnsi="Times New Roman" w:cs="Times New Roman"/>
          <w:color w:val="333333"/>
          <w:sz w:val="24"/>
          <w:szCs w:val="24"/>
        </w:rPr>
        <w:t>4.1. Текущий контроль за соблюдением последовательности действий и сроков исполнения административных процедур по предоставлению муниципальной услуги осуществляется постоянно муниципальными служащими, ответственными за выполнение административных процедур, а также путем проведения Главой Нововасюганского сельского поселения проверок исполнения муниципальными служащими положений настоящего Административного регламента, иных нормативных правовых актов Российской Федерации, Томской области, муниципальных нормативных правовых актов.</w:t>
      </w:r>
    </w:p>
    <w:p w:rsidR="00CB20E3" w:rsidRPr="00DB46BD" w:rsidRDefault="00CB20E3" w:rsidP="00DB46B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B46BD">
        <w:rPr>
          <w:rFonts w:ascii="Times New Roman" w:hAnsi="Times New Roman" w:cs="Times New Roman"/>
          <w:color w:val="333333"/>
          <w:sz w:val="24"/>
          <w:szCs w:val="24"/>
        </w:rPr>
        <w:t>4.2. Для текущего контроля используются сведения, имеющиеся в администрации Нововасюганского сельского поселения служебная корреспонденция, устная и письменная информация муниципальных служащих, осуществляющих выполнение административных процедур, книги учета соответствующих документов и др.</w:t>
      </w:r>
    </w:p>
    <w:p w:rsidR="00CB20E3" w:rsidRPr="00DB46BD" w:rsidRDefault="00CB20E3" w:rsidP="00DB46B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B46BD">
        <w:rPr>
          <w:rFonts w:ascii="Times New Roman" w:hAnsi="Times New Roman" w:cs="Times New Roman"/>
          <w:color w:val="333333"/>
          <w:sz w:val="24"/>
          <w:szCs w:val="24"/>
        </w:rPr>
        <w:t>4.3. Глава Нововасюганского сельского поселения организует и осуществляет контроль за полнотой и качеством предоставления муниципальной услуги.</w:t>
      </w:r>
    </w:p>
    <w:p w:rsidR="00CB20E3" w:rsidRPr="00DB46BD" w:rsidRDefault="00CB20E3" w:rsidP="00DB46B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B46BD">
        <w:rPr>
          <w:rFonts w:ascii="Times New Roman" w:hAnsi="Times New Roman" w:cs="Times New Roman"/>
          <w:color w:val="333333"/>
          <w:sz w:val="24"/>
          <w:szCs w:val="24"/>
        </w:rPr>
        <w:t>Контроль за полнотой и качеством предоставления муниципальной услуги включает в себя проведение в установленном порядке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действия (бездействие) специалистов.</w:t>
      </w:r>
    </w:p>
    <w:p w:rsidR="00CB20E3" w:rsidRPr="00DB46BD" w:rsidRDefault="00CB20E3" w:rsidP="00DB46B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B46BD">
        <w:rPr>
          <w:rFonts w:ascii="Times New Roman" w:hAnsi="Times New Roman" w:cs="Times New Roman"/>
          <w:color w:val="333333"/>
          <w:sz w:val="24"/>
          <w:szCs w:val="24"/>
        </w:rPr>
        <w:t>4.4. Плановые проверки проводятся не чаще одного раза в 2 года.</w:t>
      </w:r>
    </w:p>
    <w:p w:rsidR="00CB20E3" w:rsidRPr="00DB46BD" w:rsidRDefault="00CB20E3" w:rsidP="00DB46B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B46BD">
        <w:rPr>
          <w:rFonts w:ascii="Times New Roman" w:hAnsi="Times New Roman" w:cs="Times New Roman"/>
          <w:color w:val="333333"/>
          <w:sz w:val="24"/>
          <w:szCs w:val="24"/>
        </w:rPr>
        <w:t>4.5. При поступлении Главе Нововасюганского сельского поселения обращений (заявлений, жалоб) граждан и писем организаций, в которых содержатся сведения о нарушении специалистами настоящего Административного регламента по поручению Главы Нововасюганского сельского поселения либо заместителя Главы Нововасюганского сельского поселения, исполняющего его обязанности, проводится внеплановая проверка деятельности специалистов.</w:t>
      </w:r>
    </w:p>
    <w:p w:rsidR="00CB20E3" w:rsidRPr="00DB46BD" w:rsidRDefault="00CB20E3" w:rsidP="00DB46B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B46BD">
        <w:rPr>
          <w:rFonts w:ascii="Times New Roman" w:hAnsi="Times New Roman" w:cs="Times New Roman"/>
          <w:color w:val="333333"/>
          <w:sz w:val="24"/>
          <w:szCs w:val="24"/>
        </w:rPr>
        <w:t>4.6. Продолжительность плановых и внеплановых проверок не может превышать 7 календарных дней.</w:t>
      </w:r>
    </w:p>
    <w:p w:rsidR="00CB20E3" w:rsidRPr="00DB46BD" w:rsidRDefault="00CB20E3" w:rsidP="00DB46B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B46BD">
        <w:rPr>
          <w:rFonts w:ascii="Times New Roman" w:hAnsi="Times New Roman" w:cs="Times New Roman"/>
          <w:color w:val="333333"/>
          <w:sz w:val="24"/>
          <w:szCs w:val="24"/>
        </w:rPr>
        <w:t>4.7. Подготовка к проведению проверок включает в себя:</w:t>
      </w:r>
    </w:p>
    <w:p w:rsidR="00CB20E3" w:rsidRPr="00DB46BD" w:rsidRDefault="00CB20E3" w:rsidP="00DB46B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B46BD">
        <w:rPr>
          <w:rFonts w:ascii="Times New Roman" w:hAnsi="Times New Roman" w:cs="Times New Roman"/>
          <w:color w:val="333333"/>
          <w:sz w:val="24"/>
          <w:szCs w:val="24"/>
        </w:rPr>
        <w:t>разработку и утверждение плана проведения проверки;</w:t>
      </w:r>
    </w:p>
    <w:p w:rsidR="00CB20E3" w:rsidRPr="00DB46BD" w:rsidRDefault="00CB20E3" w:rsidP="00DB46B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B46BD">
        <w:rPr>
          <w:rFonts w:ascii="Times New Roman" w:hAnsi="Times New Roman" w:cs="Times New Roman"/>
          <w:color w:val="333333"/>
          <w:sz w:val="24"/>
          <w:szCs w:val="24"/>
        </w:rPr>
        <w:t>издание распоряжения администрации Нововасюганского сельского поселения о проведении внеплановой проверки;</w:t>
      </w:r>
    </w:p>
    <w:p w:rsidR="00CB20E3" w:rsidRPr="00DB46BD" w:rsidRDefault="00CB20E3" w:rsidP="00DB46B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B46BD">
        <w:rPr>
          <w:rFonts w:ascii="Times New Roman" w:hAnsi="Times New Roman" w:cs="Times New Roman"/>
          <w:color w:val="333333"/>
          <w:sz w:val="24"/>
          <w:szCs w:val="24"/>
        </w:rPr>
        <w:t>информирование председателем комиссии ее членов о целях, основных задачах проверки, порядке и сроках ее проведения, а также их инструктаж.</w:t>
      </w:r>
    </w:p>
    <w:p w:rsidR="00CB20E3" w:rsidRPr="00DB46BD" w:rsidRDefault="00CB20E3" w:rsidP="00DB46B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B46BD">
        <w:rPr>
          <w:rFonts w:ascii="Times New Roman" w:hAnsi="Times New Roman" w:cs="Times New Roman"/>
          <w:color w:val="333333"/>
          <w:sz w:val="24"/>
          <w:szCs w:val="24"/>
        </w:rPr>
        <w:t>4.8. Перед началом проверки председатель комиссии:</w:t>
      </w:r>
    </w:p>
    <w:p w:rsidR="00CB20E3" w:rsidRPr="00DB46BD" w:rsidRDefault="00CB20E3" w:rsidP="00DB46B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B46BD">
        <w:rPr>
          <w:rFonts w:ascii="Times New Roman" w:hAnsi="Times New Roman" w:cs="Times New Roman"/>
          <w:color w:val="333333"/>
          <w:sz w:val="24"/>
          <w:szCs w:val="24"/>
        </w:rPr>
        <w:t>проводит совещание с Главой Нововасюганского сельского поселения, в ходе которого представляет состав комиссии и информирует о порядке работы;</w:t>
      </w:r>
    </w:p>
    <w:p w:rsidR="00CB20E3" w:rsidRPr="00DB46BD" w:rsidRDefault="00CB20E3" w:rsidP="00DB46B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B46BD">
        <w:rPr>
          <w:rFonts w:ascii="Times New Roman" w:hAnsi="Times New Roman" w:cs="Times New Roman"/>
          <w:color w:val="333333"/>
          <w:sz w:val="24"/>
          <w:szCs w:val="24"/>
        </w:rPr>
        <w:t>организует получение необходимых для работы документов, информационно-справочных и иных материалов.</w:t>
      </w:r>
    </w:p>
    <w:p w:rsidR="00CB20E3" w:rsidRPr="00DB46BD" w:rsidRDefault="00CB20E3" w:rsidP="00DB46B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B46BD">
        <w:rPr>
          <w:rFonts w:ascii="Times New Roman" w:hAnsi="Times New Roman" w:cs="Times New Roman"/>
          <w:color w:val="333333"/>
          <w:sz w:val="24"/>
          <w:szCs w:val="24"/>
        </w:rPr>
        <w:t>4.9. В процессе проверки председатель комиссии координирует работу ее членов, проводит служебные совещания и рабочие встречи с Главой Нововасюганского сельского поселения и при необходимости со специалистами, обеспечивает надлежащее выполнение запланированных мероприятий проверки, в том числе по оказанию помощи в разработке плана мероприятий, направленных на устранение выявленных в ходе проверки нарушений и недостатков.</w:t>
      </w:r>
    </w:p>
    <w:p w:rsidR="00CB20E3" w:rsidRPr="00DB46BD" w:rsidRDefault="00CB20E3" w:rsidP="00DB46B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B46BD">
        <w:rPr>
          <w:rFonts w:ascii="Times New Roman" w:hAnsi="Times New Roman" w:cs="Times New Roman"/>
          <w:color w:val="333333"/>
          <w:sz w:val="24"/>
          <w:szCs w:val="24"/>
        </w:rPr>
        <w:t>4.10. По завершении проверки председатель комиссии:</w:t>
      </w:r>
    </w:p>
    <w:p w:rsidR="00CB20E3" w:rsidRPr="00DB46BD" w:rsidRDefault="00CB20E3" w:rsidP="00DB46B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B46BD">
        <w:rPr>
          <w:rFonts w:ascii="Times New Roman" w:hAnsi="Times New Roman" w:cs="Times New Roman"/>
          <w:color w:val="333333"/>
          <w:sz w:val="24"/>
          <w:szCs w:val="24"/>
        </w:rPr>
        <w:t>подводит итоги проверки на совещании, на котором до сведения Главы Нововасюганского сельского поселения доводятся оценка  деятельности специалистов, основные выводы и предложения;</w:t>
      </w:r>
    </w:p>
    <w:p w:rsidR="00CB20E3" w:rsidRPr="00DB46BD" w:rsidRDefault="00CB20E3" w:rsidP="00DB46B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B46BD">
        <w:rPr>
          <w:rFonts w:ascii="Times New Roman" w:hAnsi="Times New Roman" w:cs="Times New Roman"/>
          <w:color w:val="333333"/>
          <w:sz w:val="24"/>
          <w:szCs w:val="24"/>
        </w:rPr>
        <w:t>организует подготовку справки о результатах проверки деятельности специалистов по предоставлению муниципальной услуги с предложениями по ее совершенствованию;</w:t>
      </w:r>
    </w:p>
    <w:p w:rsidR="00CB20E3" w:rsidRPr="00DB46BD" w:rsidRDefault="00CB20E3" w:rsidP="00DB46B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B46BD">
        <w:rPr>
          <w:rFonts w:ascii="Times New Roman" w:hAnsi="Times New Roman" w:cs="Times New Roman"/>
          <w:color w:val="333333"/>
          <w:sz w:val="24"/>
          <w:szCs w:val="24"/>
        </w:rPr>
        <w:t>организует подготовку докладной записки на имя Главы Нововасюганского сельского поселения с кратким изложением итогов проверки, выводами и предложениями.</w:t>
      </w:r>
    </w:p>
    <w:p w:rsidR="00CB20E3" w:rsidRPr="00DB46BD" w:rsidRDefault="00CB20E3" w:rsidP="00DB46B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B46BD">
        <w:rPr>
          <w:rFonts w:ascii="Times New Roman" w:hAnsi="Times New Roman" w:cs="Times New Roman"/>
          <w:color w:val="333333"/>
          <w:sz w:val="24"/>
          <w:szCs w:val="24"/>
        </w:rPr>
        <w:t>4.11.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CB20E3" w:rsidRPr="00DB46BD" w:rsidRDefault="00CB20E3" w:rsidP="00DB46B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B46BD">
        <w:rPr>
          <w:rFonts w:ascii="Times New Roman" w:hAnsi="Times New Roman" w:cs="Times New Roman"/>
          <w:color w:val="333333"/>
          <w:sz w:val="24"/>
          <w:szCs w:val="24"/>
        </w:rPr>
        <w:t xml:space="preserve">4.12. Ответственность специалистов закрепляется в их должностных регламентах (инструкциях) в соответствии с требованиями </w:t>
      </w:r>
      <w:hyperlink r:id="rId15" w:history="1">
        <w:r w:rsidRPr="00DB46BD">
          <w:rPr>
            <w:rFonts w:ascii="Times New Roman" w:hAnsi="Times New Roman" w:cs="Times New Roman"/>
            <w:color w:val="333333"/>
            <w:sz w:val="24"/>
            <w:szCs w:val="24"/>
          </w:rPr>
          <w:t>законодательства</w:t>
        </w:r>
      </w:hyperlink>
      <w:r w:rsidRPr="00DB46BD">
        <w:rPr>
          <w:rFonts w:ascii="Times New Roman" w:hAnsi="Times New Roman" w:cs="Times New Roman"/>
          <w:color w:val="333333"/>
          <w:sz w:val="24"/>
          <w:szCs w:val="24"/>
        </w:rPr>
        <w:t xml:space="preserve"> Российской Федерации.</w:t>
      </w:r>
    </w:p>
    <w:p w:rsidR="00CB20E3" w:rsidRPr="00DB46BD" w:rsidRDefault="00CB20E3" w:rsidP="00DB46B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B46BD">
        <w:rPr>
          <w:rFonts w:ascii="Times New Roman" w:hAnsi="Times New Roman" w:cs="Times New Roman"/>
          <w:color w:val="333333"/>
          <w:sz w:val="24"/>
          <w:szCs w:val="24"/>
        </w:rPr>
        <w:t>4.13. Специалисты в соответствии со своими должностными обязанностями несут ответственность за:</w:t>
      </w:r>
    </w:p>
    <w:p w:rsidR="00CB20E3" w:rsidRPr="00DB46BD" w:rsidRDefault="00CB20E3" w:rsidP="00DB46B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B46BD">
        <w:rPr>
          <w:rFonts w:ascii="Times New Roman" w:hAnsi="Times New Roman" w:cs="Times New Roman"/>
          <w:color w:val="333333"/>
          <w:sz w:val="24"/>
          <w:szCs w:val="24"/>
        </w:rPr>
        <w:t>соблюдение сроков и порядка приема документов, правильность внесения записей в журналы регистрации корреспонденции;</w:t>
      </w:r>
    </w:p>
    <w:p w:rsidR="00CB20E3" w:rsidRPr="00DB46BD" w:rsidRDefault="00CB20E3" w:rsidP="00DB46B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B46BD">
        <w:rPr>
          <w:rFonts w:ascii="Times New Roman" w:hAnsi="Times New Roman" w:cs="Times New Roman"/>
          <w:color w:val="333333"/>
          <w:sz w:val="24"/>
          <w:szCs w:val="24"/>
        </w:rPr>
        <w:t>соответствие результатов рассмотрения документов требованиям законодательства Российской Федерации;</w:t>
      </w:r>
    </w:p>
    <w:p w:rsidR="00CB20E3" w:rsidRPr="00DB46BD" w:rsidRDefault="00CB20E3" w:rsidP="00DB46B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B46BD">
        <w:rPr>
          <w:rFonts w:ascii="Times New Roman" w:hAnsi="Times New Roman" w:cs="Times New Roman"/>
          <w:color w:val="333333"/>
          <w:sz w:val="24"/>
          <w:szCs w:val="24"/>
        </w:rPr>
        <w:t>соблюдение порядка, в том числе сроков предоставления муниципальной услуги.</w:t>
      </w:r>
    </w:p>
    <w:p w:rsidR="00CB20E3" w:rsidRPr="00DB46BD" w:rsidRDefault="00CB20E3" w:rsidP="00DB46B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B46BD">
        <w:rPr>
          <w:rFonts w:ascii="Times New Roman" w:hAnsi="Times New Roman" w:cs="Times New Roman"/>
          <w:color w:val="333333"/>
          <w:sz w:val="24"/>
          <w:szCs w:val="24"/>
        </w:rPr>
        <w:t>4.14. Глава Нововасюганского сельского поселения несет ответственность за своевременное и качественное предоставление муниципальной услуги в целом.</w:t>
      </w:r>
    </w:p>
    <w:p w:rsidR="00CB20E3" w:rsidRPr="00DB46BD" w:rsidRDefault="00CB20E3" w:rsidP="00DB46B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CB20E3" w:rsidRPr="00DB46BD" w:rsidRDefault="00CB20E3" w:rsidP="00DB46BD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DB46BD">
        <w:rPr>
          <w:rFonts w:ascii="Times New Roman" w:hAnsi="Times New Roman" w:cs="Times New Roman"/>
          <w:b/>
          <w:bCs/>
          <w:color w:val="333333"/>
          <w:sz w:val="24"/>
          <w:szCs w:val="24"/>
        </w:rPr>
        <w:t>5. Порядок обжалования действий (бездействия) специалистов, а также принимаемых им решений в ходе предоставления муниципальной услуги</w:t>
      </w:r>
    </w:p>
    <w:p w:rsidR="00CB20E3" w:rsidRPr="00DB46BD" w:rsidRDefault="00CB20E3" w:rsidP="00DB46B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B46BD">
        <w:rPr>
          <w:rFonts w:ascii="Times New Roman" w:hAnsi="Times New Roman" w:cs="Times New Roman"/>
          <w:color w:val="333333"/>
          <w:sz w:val="24"/>
          <w:szCs w:val="24"/>
        </w:rPr>
        <w:t>5.1. Заявители имеют право на обжалование решений и действий (бездействия) специалистов в досудебном и судебном порядке. Заявители имеют право на получение информации и документов, необходимых для обоснования и рассмотрения жалобы. Указанная информация и документы выдаются заявителям по их письменному запросу в течение двух рабочих дней со дня получения запроса.</w:t>
      </w:r>
    </w:p>
    <w:p w:rsidR="00CB20E3" w:rsidRPr="00DB46BD" w:rsidRDefault="00CB20E3" w:rsidP="00DB46B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B46BD">
        <w:rPr>
          <w:rFonts w:ascii="Times New Roman" w:hAnsi="Times New Roman" w:cs="Times New Roman"/>
          <w:color w:val="333333"/>
          <w:sz w:val="24"/>
          <w:szCs w:val="24"/>
        </w:rPr>
        <w:t>Обжалование решений и действий (бездействия) специалистов в досудебном порядке не является препятствием или условием для обращения в суд с теми же требованиями, по тем же основаниям, а также не предполагает обязательности такого обращения в суд.</w:t>
      </w:r>
    </w:p>
    <w:p w:rsidR="00CB20E3" w:rsidRPr="00DB46BD" w:rsidRDefault="00CB20E3" w:rsidP="00DB46B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B46BD">
        <w:rPr>
          <w:rFonts w:ascii="Times New Roman" w:hAnsi="Times New Roman" w:cs="Times New Roman"/>
          <w:color w:val="333333"/>
          <w:sz w:val="24"/>
          <w:szCs w:val="24"/>
        </w:rPr>
        <w:t>5.2. Заявитель может обратиться с жалобой, в том числе в следующих случаях:</w:t>
      </w:r>
    </w:p>
    <w:p w:rsidR="00CB20E3" w:rsidRPr="00DB46BD" w:rsidRDefault="00CB20E3" w:rsidP="00DB46B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B46BD">
        <w:rPr>
          <w:rFonts w:ascii="Times New Roman" w:hAnsi="Times New Roman" w:cs="Times New Roman"/>
          <w:color w:val="333333"/>
          <w:sz w:val="24"/>
          <w:szCs w:val="24"/>
        </w:rPr>
        <w:t>1) нарушение срока регистрации заявления заявителя о предоставлении муниципальной услуги;</w:t>
      </w:r>
    </w:p>
    <w:p w:rsidR="00CB20E3" w:rsidRPr="00DB46BD" w:rsidRDefault="00CB20E3" w:rsidP="00DB46B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B46BD">
        <w:rPr>
          <w:rFonts w:ascii="Times New Roman" w:hAnsi="Times New Roman" w:cs="Times New Roman"/>
          <w:color w:val="333333"/>
          <w:sz w:val="24"/>
          <w:szCs w:val="24"/>
        </w:rPr>
        <w:t>2) нарушение срока предоставления муниципальной услуги;</w:t>
      </w:r>
    </w:p>
    <w:p w:rsidR="00CB20E3" w:rsidRPr="00DB46BD" w:rsidRDefault="00CB20E3" w:rsidP="00DB46B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B46BD">
        <w:rPr>
          <w:rFonts w:ascii="Times New Roman" w:hAnsi="Times New Roman" w:cs="Times New Roman"/>
          <w:color w:val="333333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услуги;</w:t>
      </w:r>
    </w:p>
    <w:p w:rsidR="00CB20E3" w:rsidRPr="00DB46BD" w:rsidRDefault="00CB20E3" w:rsidP="00DB46B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B46BD">
        <w:rPr>
          <w:rFonts w:ascii="Times New Roman" w:hAnsi="Times New Roman" w:cs="Times New Roman"/>
          <w:color w:val="333333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заявителя;</w:t>
      </w:r>
    </w:p>
    <w:p w:rsidR="00CB20E3" w:rsidRPr="00DB46BD" w:rsidRDefault="00CB20E3" w:rsidP="00DB46B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B46BD">
        <w:rPr>
          <w:rFonts w:ascii="Times New Roman" w:hAnsi="Times New Roman" w:cs="Times New Roman"/>
          <w:color w:val="333333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CB20E3" w:rsidRPr="00DB46BD" w:rsidRDefault="00CB20E3" w:rsidP="00DB46B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B46BD">
        <w:rPr>
          <w:rFonts w:ascii="Times New Roman" w:hAnsi="Times New Roman" w:cs="Times New Roman"/>
          <w:color w:val="333333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CB20E3" w:rsidRPr="00DB46BD" w:rsidRDefault="00CB20E3" w:rsidP="00DB46B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B46BD">
        <w:rPr>
          <w:rFonts w:ascii="Times New Roman" w:hAnsi="Times New Roman" w:cs="Times New Roman"/>
          <w:color w:val="333333"/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CB20E3" w:rsidRPr="00F60B3B" w:rsidRDefault="00CB20E3" w:rsidP="00DB46B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B46BD">
        <w:rPr>
          <w:rFonts w:ascii="Times New Roman" w:hAnsi="Times New Roman" w:cs="Times New Roman"/>
          <w:color w:val="333333"/>
          <w:sz w:val="24"/>
          <w:szCs w:val="24"/>
        </w:rPr>
        <w:t xml:space="preserve">5.3. Жалоба подается в письменной форме на бумажном носителе, в электронной форме Главе Нововасюганского сельского поселения по адресу: </w:t>
      </w:r>
      <w:r>
        <w:rPr>
          <w:rFonts w:ascii="Times New Roman" w:hAnsi="Times New Roman" w:cs="Times New Roman"/>
          <w:color w:val="333333"/>
          <w:sz w:val="24"/>
          <w:szCs w:val="24"/>
        </w:rPr>
        <w:t>636</w:t>
      </w:r>
      <w:r w:rsidRPr="00DB46BD">
        <w:rPr>
          <w:rFonts w:ascii="Times New Roman" w:hAnsi="Times New Roman" w:cs="Times New Roman"/>
          <w:color w:val="333333"/>
          <w:sz w:val="24"/>
          <w:szCs w:val="24"/>
        </w:rPr>
        <w:t xml:space="preserve">740, Томская область, Каргасокский район, с. Новый Васюган, ул. Советская, д. 49, тел. 8-38253-29-284 факс 8-38253-29-393, </w:t>
      </w:r>
      <w:r w:rsidRPr="00F60B3B">
        <w:rPr>
          <w:rFonts w:ascii="Times New Roman" w:hAnsi="Times New Roman" w:cs="Times New Roman"/>
          <w:color w:val="333333"/>
          <w:sz w:val="24"/>
          <w:szCs w:val="24"/>
        </w:rPr>
        <w:t xml:space="preserve">адрес электронной почты </w:t>
      </w:r>
      <w:hyperlink r:id="rId16" w:history="1">
        <w:r w:rsidRPr="00F60B3B">
          <w:rPr>
            <w:rStyle w:val="Hyperlink"/>
            <w:rFonts w:ascii="Times New Roman" w:hAnsi="Times New Roman" w:cs="Times New Roman"/>
            <w:color w:val="333333"/>
            <w:spacing w:val="-2"/>
            <w:lang w:val="en-US"/>
          </w:rPr>
          <w:t>www</w:t>
        </w:r>
        <w:r w:rsidRPr="00F60B3B">
          <w:rPr>
            <w:rStyle w:val="Hyperlink"/>
            <w:rFonts w:ascii="Times New Roman" w:hAnsi="Times New Roman" w:cs="Times New Roman"/>
            <w:color w:val="333333"/>
            <w:spacing w:val="-2"/>
          </w:rPr>
          <w:t>.</w:t>
        </w:r>
        <w:r w:rsidRPr="00F60B3B">
          <w:rPr>
            <w:rStyle w:val="Hyperlink"/>
            <w:rFonts w:ascii="Times New Roman" w:hAnsi="Times New Roman" w:cs="Times New Roman"/>
            <w:color w:val="333333"/>
            <w:spacing w:val="-2"/>
            <w:lang w:val="en-US"/>
          </w:rPr>
          <w:t>anvas</w:t>
        </w:r>
        <w:r w:rsidRPr="00F60B3B">
          <w:rPr>
            <w:rStyle w:val="Hyperlink"/>
            <w:rFonts w:ascii="Times New Roman" w:hAnsi="Times New Roman" w:cs="Times New Roman"/>
            <w:color w:val="333333"/>
            <w:spacing w:val="-2"/>
          </w:rPr>
          <w:t>@</w:t>
        </w:r>
        <w:r w:rsidRPr="00F60B3B">
          <w:rPr>
            <w:rStyle w:val="Hyperlink"/>
            <w:rFonts w:ascii="Times New Roman" w:hAnsi="Times New Roman" w:cs="Times New Roman"/>
            <w:color w:val="333333"/>
            <w:spacing w:val="-2"/>
            <w:lang w:val="en-US"/>
          </w:rPr>
          <w:t>kargasok</w:t>
        </w:r>
        <w:r w:rsidRPr="00F60B3B">
          <w:rPr>
            <w:rStyle w:val="Hyperlink"/>
            <w:rFonts w:ascii="Times New Roman" w:hAnsi="Times New Roman" w:cs="Times New Roman"/>
            <w:color w:val="333333"/>
            <w:spacing w:val="-2"/>
          </w:rPr>
          <w:t>.</w:t>
        </w:r>
        <w:r w:rsidRPr="00F60B3B">
          <w:rPr>
            <w:rStyle w:val="Hyperlink"/>
            <w:rFonts w:ascii="Times New Roman" w:hAnsi="Times New Roman" w:cs="Times New Roman"/>
            <w:color w:val="333333"/>
            <w:spacing w:val="-2"/>
            <w:lang w:val="en-US"/>
          </w:rPr>
          <w:t>tomsknet</w:t>
        </w:r>
        <w:r w:rsidRPr="00F60B3B">
          <w:rPr>
            <w:rStyle w:val="Hyperlink"/>
            <w:rFonts w:ascii="Times New Roman" w:hAnsi="Times New Roman" w:cs="Times New Roman"/>
            <w:color w:val="333333"/>
            <w:spacing w:val="-2"/>
          </w:rPr>
          <w:t>.</w:t>
        </w:r>
        <w:r w:rsidRPr="00F60B3B">
          <w:rPr>
            <w:rStyle w:val="Hyperlink"/>
            <w:rFonts w:ascii="Times New Roman" w:hAnsi="Times New Roman" w:cs="Times New Roman"/>
            <w:color w:val="333333"/>
            <w:spacing w:val="-2"/>
            <w:lang w:val="en-US"/>
          </w:rPr>
          <w:t>ru</w:t>
        </w:r>
      </w:hyperlink>
      <w:r w:rsidRPr="00F60B3B">
        <w:rPr>
          <w:rFonts w:ascii="Times New Roman" w:hAnsi="Times New Roman" w:cs="Times New Roman"/>
          <w:color w:val="333333"/>
          <w:spacing w:val="-2"/>
          <w:sz w:val="24"/>
          <w:szCs w:val="24"/>
        </w:rPr>
        <w:t>.</w:t>
      </w:r>
    </w:p>
    <w:p w:rsidR="00CB20E3" w:rsidRPr="00DB46BD" w:rsidRDefault="00CB20E3" w:rsidP="00DB46B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B46BD">
        <w:rPr>
          <w:rFonts w:ascii="Times New Roman" w:hAnsi="Times New Roman" w:cs="Times New Roman"/>
          <w:color w:val="333333"/>
          <w:sz w:val="24"/>
          <w:szCs w:val="24"/>
        </w:rPr>
        <w:t>5.4.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администрации Нововасюганского сельского поселения,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CB20E3" w:rsidRPr="00DB46BD" w:rsidRDefault="00CB20E3" w:rsidP="00DB46B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B46BD">
        <w:rPr>
          <w:rFonts w:ascii="Times New Roman" w:hAnsi="Times New Roman" w:cs="Times New Roman"/>
          <w:color w:val="333333"/>
          <w:sz w:val="24"/>
          <w:szCs w:val="24"/>
        </w:rPr>
        <w:t>5.5. Жалоба (приложение № 2) должна содержать:</w:t>
      </w:r>
    </w:p>
    <w:p w:rsidR="00CB20E3" w:rsidRPr="00DB46BD" w:rsidRDefault="00CB20E3" w:rsidP="00DB46B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B46BD">
        <w:rPr>
          <w:rFonts w:ascii="Times New Roman" w:hAnsi="Times New Roman" w:cs="Times New Roman"/>
          <w:color w:val="333333"/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CB20E3" w:rsidRPr="00DB46BD" w:rsidRDefault="00CB20E3" w:rsidP="00F60B3B">
      <w:pPr>
        <w:spacing w:after="0" w:line="240" w:lineRule="auto"/>
        <w:ind w:right="-153"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B46BD">
        <w:rPr>
          <w:rFonts w:ascii="Times New Roman" w:hAnsi="Times New Roman" w:cs="Times New Roman"/>
          <w:color w:val="333333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B20E3" w:rsidRPr="00DB46BD" w:rsidRDefault="00CB20E3" w:rsidP="00DB46B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B46BD">
        <w:rPr>
          <w:rFonts w:ascii="Times New Roman" w:hAnsi="Times New Roman" w:cs="Times New Roman"/>
          <w:color w:val="333333"/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CB20E3" w:rsidRPr="00DB46BD" w:rsidRDefault="00CB20E3" w:rsidP="00DB46B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B46BD">
        <w:rPr>
          <w:rFonts w:ascii="Times New Roman" w:hAnsi="Times New Roman" w:cs="Times New Roman"/>
          <w:color w:val="333333"/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копии;</w:t>
      </w:r>
    </w:p>
    <w:p w:rsidR="00CB20E3" w:rsidRPr="00DB46BD" w:rsidRDefault="00CB20E3" w:rsidP="00DB46B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B46BD">
        <w:rPr>
          <w:rFonts w:ascii="Times New Roman" w:hAnsi="Times New Roman" w:cs="Times New Roman"/>
          <w:color w:val="333333"/>
          <w:sz w:val="24"/>
          <w:szCs w:val="24"/>
        </w:rPr>
        <w:t>5) сведения о способе информирования заявителя о принятых мерах по результатам рассмотрения его обращения.</w:t>
      </w:r>
    </w:p>
    <w:p w:rsidR="00CB20E3" w:rsidRPr="00DB46BD" w:rsidRDefault="00CB20E3" w:rsidP="00DB46B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B46BD">
        <w:rPr>
          <w:rFonts w:ascii="Times New Roman" w:hAnsi="Times New Roman" w:cs="Times New Roman"/>
          <w:color w:val="333333"/>
          <w:sz w:val="24"/>
          <w:szCs w:val="24"/>
        </w:rPr>
        <w:t>5.6. Жалоба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CB20E3" w:rsidRPr="00DB46BD" w:rsidRDefault="00CB20E3" w:rsidP="00DB46B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B46BD">
        <w:rPr>
          <w:rFonts w:ascii="Times New Roman" w:hAnsi="Times New Roman" w:cs="Times New Roman"/>
          <w:color w:val="333333"/>
          <w:sz w:val="24"/>
          <w:szCs w:val="24"/>
        </w:rPr>
        <w:t>5.7. Приостановление рассмотрения жалобы не допускается.</w:t>
      </w:r>
    </w:p>
    <w:p w:rsidR="00CB20E3" w:rsidRPr="00DB46BD" w:rsidRDefault="00CB20E3" w:rsidP="00DB46B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B46BD">
        <w:rPr>
          <w:rFonts w:ascii="Times New Roman" w:hAnsi="Times New Roman" w:cs="Times New Roman"/>
          <w:color w:val="333333"/>
          <w:sz w:val="24"/>
          <w:szCs w:val="24"/>
        </w:rPr>
        <w:t>5.8. Ответ на жалобу не дается в случаях, если:</w:t>
      </w:r>
    </w:p>
    <w:p w:rsidR="00CB20E3" w:rsidRPr="00DB46BD" w:rsidRDefault="00CB20E3" w:rsidP="00DB46B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B46BD">
        <w:rPr>
          <w:rFonts w:ascii="Times New Roman" w:hAnsi="Times New Roman" w:cs="Times New Roman"/>
          <w:color w:val="333333"/>
          <w:sz w:val="24"/>
          <w:szCs w:val="24"/>
        </w:rPr>
        <w:t>в жалобе не указаны фамилия заявителя и почтовый адрес, по которому должен быть направлен ответ;</w:t>
      </w:r>
    </w:p>
    <w:p w:rsidR="00CB20E3" w:rsidRPr="00DB46BD" w:rsidRDefault="00CB20E3" w:rsidP="00DB46B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B46BD">
        <w:rPr>
          <w:rFonts w:ascii="Times New Roman" w:hAnsi="Times New Roman" w:cs="Times New Roman"/>
          <w:color w:val="333333"/>
          <w:sz w:val="24"/>
          <w:szCs w:val="24"/>
        </w:rPr>
        <w:t>в жалобе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CB20E3" w:rsidRPr="00DB46BD" w:rsidRDefault="00CB20E3" w:rsidP="00DB46B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B46BD">
        <w:rPr>
          <w:rFonts w:ascii="Times New Roman" w:hAnsi="Times New Roman" w:cs="Times New Roman"/>
          <w:color w:val="333333"/>
          <w:sz w:val="24"/>
          <w:szCs w:val="24"/>
        </w:rPr>
        <w:t>текст жалобы не поддается прочтению.</w:t>
      </w:r>
    </w:p>
    <w:p w:rsidR="00CB20E3" w:rsidRPr="00DB46BD" w:rsidRDefault="00CB20E3" w:rsidP="00DB46B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B46BD">
        <w:rPr>
          <w:rFonts w:ascii="Times New Roman" w:hAnsi="Times New Roman" w:cs="Times New Roman"/>
          <w:color w:val="333333"/>
          <w:sz w:val="24"/>
          <w:szCs w:val="24"/>
        </w:rPr>
        <w:t>Если в жалобе содержится вопрос, на который заявителю многократно давались письменные ответы по существу в связи с ранее направленными обращениями, и при этом в жалобе не приводятся новые доводы или обстоятельства, Глава Нововасюганского сельского поселения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обращения направлялись Главе Нововасюганского сельского поселения. О данном решении уведомляется заявитель.</w:t>
      </w:r>
    </w:p>
    <w:p w:rsidR="00CB20E3" w:rsidRPr="00DB46BD" w:rsidRDefault="00CB20E3" w:rsidP="00DB46B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B46BD">
        <w:rPr>
          <w:rFonts w:ascii="Times New Roman" w:hAnsi="Times New Roman" w:cs="Times New Roman"/>
          <w:color w:val="333333"/>
          <w:sz w:val="24"/>
          <w:szCs w:val="24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17" w:history="1">
        <w:r w:rsidRPr="00DB46BD">
          <w:rPr>
            <w:rFonts w:ascii="Times New Roman" w:hAnsi="Times New Roman" w:cs="Times New Roman"/>
            <w:color w:val="333333"/>
            <w:sz w:val="24"/>
            <w:szCs w:val="24"/>
          </w:rPr>
          <w:t>законом</w:t>
        </w:r>
      </w:hyperlink>
      <w:r w:rsidRPr="00DB46BD">
        <w:rPr>
          <w:rFonts w:ascii="Times New Roman" w:hAnsi="Times New Roman" w:cs="Times New Roman"/>
          <w:color w:val="333333"/>
          <w:sz w:val="24"/>
          <w:szCs w:val="24"/>
        </w:rPr>
        <w:t xml:space="preserve"> тайну, заявителю сообщается о невозможности дать ответ по существу поставленного им вопроса в связи с недопустимостью разглашения указанных сведений.</w:t>
      </w:r>
    </w:p>
    <w:p w:rsidR="00CB20E3" w:rsidRPr="00DB46BD" w:rsidRDefault="00CB20E3" w:rsidP="00DB46B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B46BD">
        <w:rPr>
          <w:rFonts w:ascii="Times New Roman" w:hAnsi="Times New Roman" w:cs="Times New Roman"/>
          <w:color w:val="333333"/>
          <w:sz w:val="24"/>
          <w:szCs w:val="24"/>
        </w:rPr>
        <w:t>5.9.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Главе Нововасюганского сельского поселения.</w:t>
      </w:r>
    </w:p>
    <w:p w:rsidR="00CB20E3" w:rsidRPr="00DB46BD" w:rsidRDefault="00CB20E3" w:rsidP="00DB46B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B46BD">
        <w:rPr>
          <w:rFonts w:ascii="Times New Roman" w:hAnsi="Times New Roman" w:cs="Times New Roman"/>
          <w:color w:val="333333"/>
          <w:sz w:val="24"/>
          <w:szCs w:val="24"/>
        </w:rPr>
        <w:t>5.10. Жалоба, в которой обжалуется судебное решение, возвращается заявителю с разъяснением порядка обжалования данного судебного решения.</w:t>
      </w:r>
    </w:p>
    <w:p w:rsidR="00CB20E3" w:rsidRPr="00DB46BD" w:rsidRDefault="00CB20E3" w:rsidP="00DB46B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B46BD">
        <w:rPr>
          <w:rFonts w:ascii="Times New Roman" w:hAnsi="Times New Roman" w:cs="Times New Roman"/>
          <w:color w:val="333333"/>
          <w:sz w:val="24"/>
          <w:szCs w:val="24"/>
        </w:rPr>
        <w:t>5.11. По результатам рассмотрения жалобы Глава Нововасюганского сельского поселения принимает одно из следующих решений:</w:t>
      </w:r>
    </w:p>
    <w:p w:rsidR="00CB20E3" w:rsidRPr="00DB46BD" w:rsidRDefault="00CB20E3" w:rsidP="00DB46B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B46BD">
        <w:rPr>
          <w:rFonts w:ascii="Times New Roman" w:hAnsi="Times New Roman" w:cs="Times New Roman"/>
          <w:color w:val="333333"/>
          <w:sz w:val="24"/>
          <w:szCs w:val="24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Томской области, муниципальными правовыми актами, а также в иных формах;</w:t>
      </w:r>
    </w:p>
    <w:p w:rsidR="00CB20E3" w:rsidRPr="00DB46BD" w:rsidRDefault="00CB20E3" w:rsidP="00DB46B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B46BD">
        <w:rPr>
          <w:rFonts w:ascii="Times New Roman" w:hAnsi="Times New Roman" w:cs="Times New Roman"/>
          <w:color w:val="333333"/>
          <w:sz w:val="24"/>
          <w:szCs w:val="24"/>
        </w:rPr>
        <w:t>2) отказывает в удовлетворении жалобы.</w:t>
      </w:r>
    </w:p>
    <w:p w:rsidR="00CB20E3" w:rsidRPr="00DB46BD" w:rsidRDefault="00CB20E3" w:rsidP="00DB46B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B46BD">
        <w:rPr>
          <w:rFonts w:ascii="Times New Roman" w:hAnsi="Times New Roman" w:cs="Times New Roman"/>
          <w:color w:val="333333"/>
          <w:sz w:val="24"/>
          <w:szCs w:val="24"/>
        </w:rPr>
        <w:t>5.12. Не позднее дня, следующего за днем принятия решения, указанного в п. 5.11.,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B20E3" w:rsidRPr="00DB46BD" w:rsidRDefault="00CB20E3" w:rsidP="00DB46B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B46BD">
        <w:rPr>
          <w:rFonts w:ascii="Times New Roman" w:hAnsi="Times New Roman" w:cs="Times New Roman"/>
          <w:color w:val="333333"/>
          <w:sz w:val="24"/>
          <w:szCs w:val="24"/>
        </w:rPr>
        <w:t>5.13.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CB20E3" w:rsidRPr="00DB46BD" w:rsidRDefault="00CB20E3" w:rsidP="00DB46B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  <w:sectPr w:rsidR="00CB20E3" w:rsidRPr="00DB46BD" w:rsidSect="00CC3B7C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CB20E3" w:rsidRPr="00DB46BD" w:rsidRDefault="00CB20E3" w:rsidP="00DB46B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CB20E3" w:rsidRPr="00DB46BD" w:rsidRDefault="00CB20E3" w:rsidP="00DB46BD">
      <w:pPr>
        <w:spacing w:after="0" w:line="240" w:lineRule="auto"/>
        <w:ind w:firstLine="540"/>
        <w:jc w:val="right"/>
        <w:rPr>
          <w:rFonts w:ascii="Times New Roman" w:hAnsi="Times New Roman" w:cs="Times New Roman"/>
          <w:color w:val="333333"/>
          <w:sz w:val="20"/>
          <w:szCs w:val="20"/>
        </w:rPr>
      </w:pPr>
      <w:r w:rsidRPr="00DB46BD">
        <w:rPr>
          <w:rFonts w:ascii="Times New Roman" w:hAnsi="Times New Roman" w:cs="Times New Roman"/>
          <w:color w:val="333333"/>
          <w:sz w:val="20"/>
          <w:szCs w:val="20"/>
        </w:rPr>
        <w:t>Приложение № 1</w:t>
      </w:r>
    </w:p>
    <w:p w:rsidR="00CB20E3" w:rsidRPr="00DB46BD" w:rsidRDefault="00CB20E3" w:rsidP="00DB46BD">
      <w:pPr>
        <w:spacing w:after="0" w:line="240" w:lineRule="auto"/>
        <w:ind w:firstLine="540"/>
        <w:jc w:val="right"/>
        <w:rPr>
          <w:rFonts w:ascii="Times New Roman" w:hAnsi="Times New Roman" w:cs="Times New Roman"/>
          <w:color w:val="333333"/>
          <w:sz w:val="20"/>
          <w:szCs w:val="20"/>
        </w:rPr>
      </w:pPr>
      <w:r w:rsidRPr="00DB46BD">
        <w:rPr>
          <w:rFonts w:ascii="Times New Roman" w:hAnsi="Times New Roman" w:cs="Times New Roman"/>
          <w:color w:val="333333"/>
          <w:sz w:val="20"/>
          <w:szCs w:val="20"/>
        </w:rPr>
        <w:t>к   Административному регламенту  предоставления</w:t>
      </w:r>
    </w:p>
    <w:p w:rsidR="00CB20E3" w:rsidRPr="00DB46BD" w:rsidRDefault="00CB20E3" w:rsidP="00DB46BD">
      <w:pPr>
        <w:spacing w:after="0" w:line="240" w:lineRule="auto"/>
        <w:ind w:firstLine="540"/>
        <w:jc w:val="right"/>
        <w:rPr>
          <w:rFonts w:ascii="Times New Roman" w:hAnsi="Times New Roman" w:cs="Times New Roman"/>
          <w:color w:val="333333"/>
          <w:sz w:val="20"/>
          <w:szCs w:val="20"/>
        </w:rPr>
      </w:pPr>
      <w:r w:rsidRPr="00DB46BD">
        <w:rPr>
          <w:rFonts w:ascii="Times New Roman" w:hAnsi="Times New Roman" w:cs="Times New Roman"/>
          <w:color w:val="333333"/>
          <w:sz w:val="20"/>
          <w:szCs w:val="20"/>
        </w:rPr>
        <w:t>муниципальной услуги «Выдача разрешений</w:t>
      </w:r>
    </w:p>
    <w:p w:rsidR="00CB20E3" w:rsidRPr="00DB46BD" w:rsidRDefault="00CB20E3" w:rsidP="00DB46BD">
      <w:pPr>
        <w:spacing w:after="0" w:line="240" w:lineRule="auto"/>
        <w:ind w:firstLine="540"/>
        <w:jc w:val="right"/>
        <w:rPr>
          <w:rFonts w:ascii="Times New Roman" w:hAnsi="Times New Roman" w:cs="Times New Roman"/>
          <w:color w:val="333333"/>
          <w:sz w:val="20"/>
          <w:szCs w:val="20"/>
        </w:rPr>
      </w:pPr>
      <w:r w:rsidRPr="00DB46BD">
        <w:rPr>
          <w:rFonts w:ascii="Times New Roman" w:hAnsi="Times New Roman" w:cs="Times New Roman"/>
          <w:color w:val="333333"/>
          <w:sz w:val="20"/>
          <w:szCs w:val="20"/>
        </w:rPr>
        <w:t xml:space="preserve">                                       на ввод в эксплуатацию объектов капитального строительства,</w:t>
      </w:r>
    </w:p>
    <w:p w:rsidR="00CB20E3" w:rsidRPr="00DB46BD" w:rsidRDefault="00CB20E3" w:rsidP="00DB46BD">
      <w:pPr>
        <w:spacing w:after="0" w:line="240" w:lineRule="auto"/>
        <w:ind w:firstLine="540"/>
        <w:jc w:val="right"/>
        <w:rPr>
          <w:rFonts w:ascii="Times New Roman" w:hAnsi="Times New Roman" w:cs="Times New Roman"/>
          <w:color w:val="333333"/>
          <w:sz w:val="20"/>
          <w:szCs w:val="20"/>
        </w:rPr>
      </w:pPr>
      <w:r w:rsidRPr="00DB46BD">
        <w:rPr>
          <w:rFonts w:ascii="Times New Roman" w:hAnsi="Times New Roman" w:cs="Times New Roman"/>
          <w:color w:val="333333"/>
          <w:sz w:val="20"/>
          <w:szCs w:val="20"/>
        </w:rPr>
        <w:t xml:space="preserve"> расположенных на территории </w:t>
      </w:r>
    </w:p>
    <w:p w:rsidR="00CB20E3" w:rsidRPr="00DB46BD" w:rsidRDefault="00CB20E3" w:rsidP="00DB46BD">
      <w:pPr>
        <w:spacing w:after="0" w:line="240" w:lineRule="auto"/>
        <w:ind w:firstLine="540"/>
        <w:jc w:val="right"/>
        <w:rPr>
          <w:rFonts w:ascii="Times New Roman" w:hAnsi="Times New Roman" w:cs="Times New Roman"/>
          <w:color w:val="333333"/>
          <w:sz w:val="20"/>
          <w:szCs w:val="20"/>
        </w:rPr>
      </w:pPr>
      <w:r w:rsidRPr="00DB46BD">
        <w:rPr>
          <w:rFonts w:ascii="Times New Roman" w:hAnsi="Times New Roman" w:cs="Times New Roman"/>
          <w:color w:val="333333"/>
          <w:sz w:val="20"/>
          <w:szCs w:val="20"/>
        </w:rPr>
        <w:t>муниципального образования "Нововасюганского сельского поселения"</w:t>
      </w:r>
    </w:p>
    <w:p w:rsidR="00CB20E3" w:rsidRPr="00DB46BD" w:rsidRDefault="00CB20E3" w:rsidP="00DB46B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CB20E3" w:rsidRPr="00DB46BD" w:rsidRDefault="00CB20E3" w:rsidP="00DB46BD">
      <w:pPr>
        <w:spacing w:after="0" w:line="240" w:lineRule="auto"/>
        <w:ind w:firstLine="540"/>
        <w:jc w:val="right"/>
        <w:rPr>
          <w:rFonts w:ascii="Times New Roman" w:hAnsi="Times New Roman" w:cs="Times New Roman"/>
          <w:color w:val="333333"/>
          <w:sz w:val="24"/>
          <w:szCs w:val="24"/>
        </w:rPr>
      </w:pPr>
      <w:r w:rsidRPr="00DB46BD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     </w:t>
      </w:r>
    </w:p>
    <w:p w:rsidR="00CB20E3" w:rsidRPr="00DB46BD" w:rsidRDefault="00CB20E3" w:rsidP="00DB46BD">
      <w:pPr>
        <w:spacing w:after="0" w:line="240" w:lineRule="auto"/>
        <w:ind w:firstLine="540"/>
        <w:jc w:val="right"/>
        <w:rPr>
          <w:rFonts w:ascii="Times New Roman" w:hAnsi="Times New Roman" w:cs="Times New Roman"/>
          <w:color w:val="333333"/>
          <w:sz w:val="24"/>
          <w:szCs w:val="24"/>
        </w:rPr>
      </w:pPr>
      <w:r w:rsidRPr="00DB46BD">
        <w:rPr>
          <w:rFonts w:ascii="Times New Roman" w:hAnsi="Times New Roman" w:cs="Times New Roman"/>
          <w:color w:val="333333"/>
          <w:sz w:val="24"/>
          <w:szCs w:val="24"/>
        </w:rPr>
        <w:t>Главе  Нововасюганского сельского поселения ________________</w:t>
      </w:r>
    </w:p>
    <w:p w:rsidR="00CB20E3" w:rsidRPr="00DB46BD" w:rsidRDefault="00CB20E3" w:rsidP="00DB46BD">
      <w:pPr>
        <w:spacing w:after="0" w:line="240" w:lineRule="auto"/>
        <w:ind w:firstLine="540"/>
        <w:jc w:val="right"/>
        <w:rPr>
          <w:rFonts w:ascii="Times New Roman" w:hAnsi="Times New Roman" w:cs="Times New Roman"/>
          <w:color w:val="333333"/>
          <w:sz w:val="24"/>
          <w:szCs w:val="24"/>
        </w:rPr>
      </w:pPr>
      <w:r w:rsidRPr="00DB46BD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                 </w:t>
      </w:r>
    </w:p>
    <w:p w:rsidR="00CB20E3" w:rsidRPr="00DB46BD" w:rsidRDefault="00CB20E3" w:rsidP="00DB46BD">
      <w:pPr>
        <w:spacing w:after="0" w:line="240" w:lineRule="auto"/>
        <w:ind w:firstLine="540"/>
        <w:jc w:val="right"/>
        <w:rPr>
          <w:rFonts w:ascii="Times New Roman" w:hAnsi="Times New Roman" w:cs="Times New Roman"/>
          <w:color w:val="333333"/>
          <w:sz w:val="24"/>
          <w:szCs w:val="24"/>
        </w:rPr>
      </w:pPr>
      <w:r w:rsidRPr="00DB46BD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     Заявитель _______________________________________</w:t>
      </w:r>
    </w:p>
    <w:p w:rsidR="00CB20E3" w:rsidRPr="00DB46BD" w:rsidRDefault="00CB20E3" w:rsidP="00DB46BD">
      <w:pPr>
        <w:spacing w:after="0" w:line="240" w:lineRule="auto"/>
        <w:ind w:firstLine="540"/>
        <w:jc w:val="right"/>
        <w:rPr>
          <w:rFonts w:ascii="Times New Roman" w:hAnsi="Times New Roman" w:cs="Times New Roman"/>
          <w:color w:val="333333"/>
          <w:sz w:val="24"/>
          <w:szCs w:val="24"/>
        </w:rPr>
      </w:pPr>
      <w:r w:rsidRPr="00DB46BD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                   (наименование организации, ИНН,</w:t>
      </w:r>
    </w:p>
    <w:p w:rsidR="00CB20E3" w:rsidRPr="00DB46BD" w:rsidRDefault="00CB20E3" w:rsidP="00DB46BD">
      <w:pPr>
        <w:spacing w:after="0" w:line="240" w:lineRule="auto"/>
        <w:ind w:firstLine="540"/>
        <w:jc w:val="right"/>
        <w:rPr>
          <w:rFonts w:ascii="Times New Roman" w:hAnsi="Times New Roman" w:cs="Times New Roman"/>
          <w:color w:val="333333"/>
          <w:sz w:val="24"/>
          <w:szCs w:val="24"/>
        </w:rPr>
      </w:pPr>
      <w:r w:rsidRPr="00DB46BD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    __________________________________________________</w:t>
      </w:r>
    </w:p>
    <w:p w:rsidR="00CB20E3" w:rsidRPr="00DB46BD" w:rsidRDefault="00CB20E3" w:rsidP="00DB46BD">
      <w:pPr>
        <w:spacing w:after="0" w:line="240" w:lineRule="auto"/>
        <w:ind w:firstLine="540"/>
        <w:jc w:val="right"/>
        <w:rPr>
          <w:rFonts w:ascii="Times New Roman" w:hAnsi="Times New Roman" w:cs="Times New Roman"/>
          <w:color w:val="333333"/>
          <w:sz w:val="24"/>
          <w:szCs w:val="24"/>
        </w:rPr>
      </w:pPr>
      <w:r w:rsidRPr="00DB46BD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          юридический и почтовый адрес, телефон,</w:t>
      </w:r>
    </w:p>
    <w:p w:rsidR="00CB20E3" w:rsidRPr="00DB46BD" w:rsidRDefault="00CB20E3" w:rsidP="00DB46BD">
      <w:pPr>
        <w:spacing w:after="0" w:line="240" w:lineRule="auto"/>
        <w:ind w:firstLine="540"/>
        <w:jc w:val="right"/>
        <w:rPr>
          <w:rFonts w:ascii="Times New Roman" w:hAnsi="Times New Roman" w:cs="Times New Roman"/>
          <w:color w:val="333333"/>
          <w:sz w:val="24"/>
          <w:szCs w:val="24"/>
        </w:rPr>
      </w:pPr>
      <w:r w:rsidRPr="00DB46BD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    __________________________________________________</w:t>
      </w:r>
    </w:p>
    <w:p w:rsidR="00CB20E3" w:rsidRPr="00DB46BD" w:rsidRDefault="00CB20E3" w:rsidP="00DB46BD">
      <w:pPr>
        <w:spacing w:after="0" w:line="240" w:lineRule="auto"/>
        <w:ind w:firstLine="540"/>
        <w:jc w:val="right"/>
        <w:rPr>
          <w:rFonts w:ascii="Times New Roman" w:hAnsi="Times New Roman" w:cs="Times New Roman"/>
          <w:color w:val="333333"/>
          <w:sz w:val="24"/>
          <w:szCs w:val="24"/>
        </w:rPr>
      </w:pPr>
      <w:r w:rsidRPr="00DB46BD">
        <w:rPr>
          <w:rFonts w:ascii="Times New Roman" w:hAnsi="Times New Roman" w:cs="Times New Roman"/>
          <w:color w:val="333333"/>
          <w:sz w:val="24"/>
          <w:szCs w:val="24"/>
        </w:rPr>
        <w:t>банковские реквизиты или ФИО индивидуального заявителя)</w:t>
      </w:r>
    </w:p>
    <w:p w:rsidR="00CB20E3" w:rsidRPr="00DB46BD" w:rsidRDefault="00CB20E3" w:rsidP="00DB46B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CB20E3" w:rsidRPr="00DB46BD" w:rsidRDefault="00CB20E3" w:rsidP="00DB46B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CB20E3" w:rsidRPr="00DB46BD" w:rsidRDefault="00CB20E3" w:rsidP="00DB46B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CB20E3" w:rsidRPr="00DB46BD" w:rsidRDefault="00CB20E3" w:rsidP="00DB46BD">
      <w:pPr>
        <w:spacing w:after="0" w:line="240" w:lineRule="auto"/>
        <w:ind w:firstLine="540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 w:rsidRPr="00DB46BD">
        <w:rPr>
          <w:rFonts w:ascii="Times New Roman" w:hAnsi="Times New Roman" w:cs="Times New Roman"/>
          <w:b/>
          <w:bCs/>
          <w:color w:val="333333"/>
          <w:sz w:val="24"/>
          <w:szCs w:val="24"/>
        </w:rPr>
        <w:t>ЗАЯВЛЕНИЕ</w:t>
      </w:r>
    </w:p>
    <w:p w:rsidR="00CB20E3" w:rsidRPr="00DB46BD" w:rsidRDefault="00CB20E3" w:rsidP="00DB46BD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 w:rsidRPr="00DB46BD">
        <w:rPr>
          <w:rFonts w:ascii="Times New Roman" w:hAnsi="Times New Roman" w:cs="Times New Roman"/>
          <w:color w:val="333333"/>
          <w:sz w:val="24"/>
          <w:szCs w:val="24"/>
        </w:rPr>
        <w:t>о выдаче разрешения на ввод объекта в эксплуатацию</w:t>
      </w:r>
    </w:p>
    <w:p w:rsidR="00CB20E3" w:rsidRPr="00DB46BD" w:rsidRDefault="00CB20E3" w:rsidP="00DB46B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CB20E3" w:rsidRPr="00DB46BD" w:rsidRDefault="00CB20E3" w:rsidP="00DB46B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B46BD">
        <w:rPr>
          <w:rFonts w:ascii="Times New Roman" w:hAnsi="Times New Roman" w:cs="Times New Roman"/>
          <w:color w:val="333333"/>
          <w:sz w:val="24"/>
          <w:szCs w:val="24"/>
        </w:rPr>
        <w:t>Прошу выдать разрешение на ввод объекта в эксплуатацию _______________________</w:t>
      </w:r>
    </w:p>
    <w:p w:rsidR="00CB20E3" w:rsidRPr="00DB46BD" w:rsidRDefault="00CB20E3" w:rsidP="00DB46B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B46BD">
        <w:rPr>
          <w:rFonts w:ascii="Times New Roman" w:hAnsi="Times New Roman" w:cs="Times New Roman"/>
          <w:color w:val="333333"/>
          <w:sz w:val="24"/>
          <w:szCs w:val="24"/>
        </w:rPr>
        <w:t>_________________________________________________________________________</w:t>
      </w:r>
    </w:p>
    <w:p w:rsidR="00CB20E3" w:rsidRPr="00DB46BD" w:rsidRDefault="00CB20E3" w:rsidP="00DB46BD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18"/>
          <w:szCs w:val="18"/>
        </w:rPr>
      </w:pPr>
      <w:r w:rsidRPr="00DB46BD">
        <w:rPr>
          <w:rFonts w:ascii="Times New Roman" w:hAnsi="Times New Roman" w:cs="Times New Roman"/>
          <w:color w:val="333333"/>
          <w:sz w:val="18"/>
          <w:szCs w:val="18"/>
        </w:rPr>
        <w:t>(наименование объекта капитального строительства в соответствии</w:t>
      </w:r>
    </w:p>
    <w:p w:rsidR="00CB20E3" w:rsidRPr="00DB46BD" w:rsidRDefault="00CB20E3" w:rsidP="00DB46B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B46BD">
        <w:rPr>
          <w:rFonts w:ascii="Times New Roman" w:hAnsi="Times New Roman" w:cs="Times New Roman"/>
          <w:color w:val="333333"/>
          <w:sz w:val="24"/>
          <w:szCs w:val="24"/>
        </w:rPr>
        <w:t>_____________________________________________________________________________</w:t>
      </w:r>
    </w:p>
    <w:p w:rsidR="00CB20E3" w:rsidRPr="00DB46BD" w:rsidRDefault="00CB20E3" w:rsidP="00DB46BD">
      <w:pPr>
        <w:spacing w:after="0" w:line="240" w:lineRule="auto"/>
        <w:ind w:firstLine="540"/>
        <w:jc w:val="center"/>
        <w:rPr>
          <w:rFonts w:ascii="Times New Roman" w:hAnsi="Times New Roman" w:cs="Times New Roman"/>
          <w:color w:val="333333"/>
          <w:sz w:val="18"/>
          <w:szCs w:val="18"/>
        </w:rPr>
      </w:pPr>
      <w:r w:rsidRPr="00DB46BD">
        <w:rPr>
          <w:rFonts w:ascii="Times New Roman" w:hAnsi="Times New Roman" w:cs="Times New Roman"/>
          <w:color w:val="333333"/>
          <w:sz w:val="18"/>
          <w:szCs w:val="18"/>
        </w:rPr>
        <w:t>с проектной документацией)</w:t>
      </w:r>
    </w:p>
    <w:p w:rsidR="00CB20E3" w:rsidRPr="00DB46BD" w:rsidRDefault="00CB20E3" w:rsidP="00DB46B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B46BD">
        <w:rPr>
          <w:rFonts w:ascii="Times New Roman" w:hAnsi="Times New Roman" w:cs="Times New Roman"/>
          <w:color w:val="333333"/>
          <w:sz w:val="24"/>
          <w:szCs w:val="24"/>
        </w:rPr>
        <w:t>__________________________________________________________________________</w:t>
      </w:r>
    </w:p>
    <w:p w:rsidR="00CB20E3" w:rsidRPr="00DB46BD" w:rsidRDefault="00CB20E3" w:rsidP="00DB46B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B46BD">
        <w:rPr>
          <w:rFonts w:ascii="Times New Roman" w:hAnsi="Times New Roman" w:cs="Times New Roman"/>
          <w:color w:val="333333"/>
          <w:sz w:val="24"/>
          <w:szCs w:val="24"/>
        </w:rPr>
        <w:t xml:space="preserve">расположенного по адресу: </w:t>
      </w:r>
    </w:p>
    <w:p w:rsidR="00CB20E3" w:rsidRPr="00DB46BD" w:rsidRDefault="00CB20E3" w:rsidP="00DB46B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B46BD">
        <w:rPr>
          <w:rFonts w:ascii="Times New Roman" w:hAnsi="Times New Roman" w:cs="Times New Roman"/>
          <w:color w:val="333333"/>
          <w:sz w:val="24"/>
          <w:szCs w:val="24"/>
        </w:rPr>
        <w:t>_____________________________________________________________________________</w:t>
      </w:r>
    </w:p>
    <w:p w:rsidR="00CB20E3" w:rsidRPr="00DB46BD" w:rsidRDefault="00CB20E3" w:rsidP="00DB46B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18"/>
          <w:szCs w:val="18"/>
        </w:rPr>
      </w:pPr>
      <w:r w:rsidRPr="00DB46BD">
        <w:rPr>
          <w:rFonts w:ascii="Times New Roman" w:hAnsi="Times New Roman" w:cs="Times New Roman"/>
          <w:color w:val="333333"/>
          <w:sz w:val="18"/>
          <w:szCs w:val="18"/>
        </w:rPr>
        <w:t xml:space="preserve">              (полный адрес объекта капитального строительства с указанием субъекта Российской Федерации, </w:t>
      </w:r>
    </w:p>
    <w:p w:rsidR="00CB20E3" w:rsidRPr="00DB46BD" w:rsidRDefault="00CB20E3" w:rsidP="00DB46B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B46BD">
        <w:rPr>
          <w:rFonts w:ascii="Times New Roman" w:hAnsi="Times New Roman" w:cs="Times New Roman"/>
          <w:color w:val="333333"/>
          <w:sz w:val="24"/>
          <w:szCs w:val="24"/>
        </w:rPr>
        <w:t>_____________________________________________________________________________</w:t>
      </w:r>
    </w:p>
    <w:p w:rsidR="00CB20E3" w:rsidRPr="00DB46BD" w:rsidRDefault="00CB20E3" w:rsidP="00DB46BD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18"/>
          <w:szCs w:val="18"/>
        </w:rPr>
      </w:pPr>
      <w:r w:rsidRPr="00DB46BD">
        <w:rPr>
          <w:rFonts w:ascii="Times New Roman" w:hAnsi="Times New Roman" w:cs="Times New Roman"/>
          <w:color w:val="333333"/>
          <w:sz w:val="18"/>
          <w:szCs w:val="18"/>
        </w:rPr>
        <w:t>муниципального района, или строительный адрес)</w:t>
      </w:r>
    </w:p>
    <w:p w:rsidR="00CB20E3" w:rsidRPr="00DB46BD" w:rsidRDefault="00CB20E3" w:rsidP="00DB46B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B46BD">
        <w:rPr>
          <w:rFonts w:ascii="Times New Roman" w:hAnsi="Times New Roman" w:cs="Times New Roman"/>
          <w:color w:val="333333"/>
          <w:sz w:val="24"/>
          <w:szCs w:val="24"/>
        </w:rPr>
        <w:t>_____________________________________________________________________________</w:t>
      </w:r>
    </w:p>
    <w:p w:rsidR="00CB20E3" w:rsidRPr="00DB46BD" w:rsidRDefault="00CB20E3" w:rsidP="00DB46B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CB20E3" w:rsidRPr="00DB46BD" w:rsidRDefault="00CB20E3" w:rsidP="00DB46BD">
      <w:pPr>
        <w:spacing w:after="0" w:line="240" w:lineRule="auto"/>
        <w:ind w:firstLine="4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B46BD">
        <w:rPr>
          <w:rFonts w:ascii="Times New Roman" w:hAnsi="Times New Roman" w:cs="Times New Roman"/>
          <w:color w:val="333333"/>
          <w:sz w:val="24"/>
          <w:szCs w:val="24"/>
        </w:rPr>
        <w:t>Полное   освоение  проектной мощности   будет   завершено   в  срок  до "__"_________20__ г.</w:t>
      </w:r>
    </w:p>
    <w:p w:rsidR="00CB20E3" w:rsidRPr="00DB46BD" w:rsidRDefault="00CB20E3" w:rsidP="00DB46B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CB20E3" w:rsidRPr="00DB46BD" w:rsidRDefault="00CB20E3" w:rsidP="00DB46B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B46BD">
        <w:rPr>
          <w:rFonts w:ascii="Times New Roman" w:hAnsi="Times New Roman" w:cs="Times New Roman"/>
          <w:color w:val="333333"/>
          <w:sz w:val="24"/>
          <w:szCs w:val="24"/>
        </w:rPr>
        <w:t xml:space="preserve">    Претензий  к генеральному подрядчику и другим участникам строительства,</w:t>
      </w:r>
    </w:p>
    <w:p w:rsidR="00CB20E3" w:rsidRPr="00DB46BD" w:rsidRDefault="00CB20E3" w:rsidP="00DB46B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B46BD">
        <w:rPr>
          <w:rFonts w:ascii="Times New Roman" w:hAnsi="Times New Roman" w:cs="Times New Roman"/>
          <w:color w:val="333333"/>
          <w:sz w:val="24"/>
          <w:szCs w:val="24"/>
        </w:rPr>
        <w:t>наладки, пуска и приемки объекта у заявителя нет.</w:t>
      </w:r>
    </w:p>
    <w:p w:rsidR="00CB20E3" w:rsidRPr="00DB46BD" w:rsidRDefault="00CB20E3" w:rsidP="00DB46B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CB20E3" w:rsidRPr="00DB46BD" w:rsidRDefault="00CB20E3" w:rsidP="00DB46BD">
      <w:pPr>
        <w:spacing w:after="0" w:line="240" w:lineRule="auto"/>
        <w:ind w:firstLine="11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B46BD">
        <w:rPr>
          <w:rFonts w:ascii="Times New Roman" w:hAnsi="Times New Roman" w:cs="Times New Roman"/>
          <w:color w:val="333333"/>
          <w:sz w:val="24"/>
          <w:szCs w:val="24"/>
        </w:rPr>
        <w:t xml:space="preserve">    Приложение: </w:t>
      </w:r>
    </w:p>
    <w:p w:rsidR="00CB20E3" w:rsidRPr="00DB46BD" w:rsidRDefault="00CB20E3" w:rsidP="00DB46BD">
      <w:pPr>
        <w:spacing w:after="0" w:line="240" w:lineRule="auto"/>
        <w:ind w:firstLine="11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B46BD">
        <w:rPr>
          <w:rFonts w:ascii="Times New Roman" w:hAnsi="Times New Roman" w:cs="Times New Roman"/>
          <w:color w:val="333333"/>
          <w:sz w:val="24"/>
          <w:szCs w:val="24"/>
        </w:rPr>
        <w:t>1) правоустанавливающие документы на земельный участок;</w:t>
      </w:r>
    </w:p>
    <w:p w:rsidR="00CB20E3" w:rsidRPr="00DB46BD" w:rsidRDefault="00CB20E3" w:rsidP="00DB46BD">
      <w:pPr>
        <w:spacing w:after="0" w:line="240" w:lineRule="auto"/>
        <w:ind w:firstLine="11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B46BD">
        <w:rPr>
          <w:rFonts w:ascii="Times New Roman" w:hAnsi="Times New Roman" w:cs="Times New Roman"/>
          <w:color w:val="333333"/>
          <w:sz w:val="24"/>
          <w:szCs w:val="24"/>
        </w:rPr>
        <w:t>2) градостроительный план земельного участка;</w:t>
      </w:r>
    </w:p>
    <w:p w:rsidR="00CB20E3" w:rsidRPr="00DB46BD" w:rsidRDefault="00CB20E3" w:rsidP="00DB46BD">
      <w:pPr>
        <w:spacing w:after="0" w:line="240" w:lineRule="auto"/>
        <w:ind w:firstLine="11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B46BD">
        <w:rPr>
          <w:rFonts w:ascii="Times New Roman" w:hAnsi="Times New Roman" w:cs="Times New Roman"/>
          <w:color w:val="333333"/>
          <w:sz w:val="24"/>
          <w:szCs w:val="24"/>
        </w:rPr>
        <w:t>3) разрешение на ввод в эксплуатацию;</w:t>
      </w:r>
    </w:p>
    <w:p w:rsidR="00CB20E3" w:rsidRPr="00DB46BD" w:rsidRDefault="00CB20E3" w:rsidP="00DB46BD">
      <w:pPr>
        <w:spacing w:after="0" w:line="240" w:lineRule="auto"/>
        <w:ind w:firstLine="11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B46BD">
        <w:rPr>
          <w:rFonts w:ascii="Times New Roman" w:hAnsi="Times New Roman" w:cs="Times New Roman"/>
          <w:color w:val="333333"/>
          <w:sz w:val="24"/>
          <w:szCs w:val="24"/>
        </w:rPr>
        <w:t>4) акт приемки объекта капитального строительства ( в случае осуществления строительства, реконструкции, капитального ремонта на основании договора);</w:t>
      </w:r>
    </w:p>
    <w:p w:rsidR="00CB20E3" w:rsidRPr="00DB46BD" w:rsidRDefault="00CB20E3" w:rsidP="00DB46BD">
      <w:pPr>
        <w:spacing w:after="0" w:line="240" w:lineRule="auto"/>
        <w:ind w:firstLine="11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B46BD">
        <w:rPr>
          <w:rFonts w:ascii="Times New Roman" w:hAnsi="Times New Roman" w:cs="Times New Roman"/>
          <w:color w:val="333333"/>
          <w:sz w:val="24"/>
          <w:szCs w:val="24"/>
        </w:rPr>
        <w:t>5) документ, подтверждающий соответствие построенного, реконструированного, отремонтированного объекта капитального строительства требованиям технических регламентов и подписанный лицом, осуществляющим строительство;</w:t>
      </w:r>
    </w:p>
    <w:p w:rsidR="00CB20E3" w:rsidRPr="00DB46BD" w:rsidRDefault="00CB20E3" w:rsidP="00DB46BD">
      <w:pPr>
        <w:spacing w:after="0" w:line="240" w:lineRule="auto"/>
        <w:ind w:firstLine="11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B46BD">
        <w:rPr>
          <w:rFonts w:ascii="Times New Roman" w:hAnsi="Times New Roman" w:cs="Times New Roman"/>
          <w:color w:val="333333"/>
          <w:sz w:val="24"/>
          <w:szCs w:val="24"/>
        </w:rPr>
        <w:t>6) документ, подтверждающий соответствие параметров построенного, реконструированного, отремонтированного объекта капитального строительства проектной документации, исполнительные поэтажные планы (в электронном виде и на бумажном носителе) и подписанные лицом, осуществляющим строительство (лицом, осуществляющим строительство, и заявителем или заказчиком в случае осуществления строительства, реконструкции, капитального ремонта на основании договора), за исключением случаев осуществления строительства, реконструкции, капитального ремонта объектов индивидуального жилищного строительства;</w:t>
      </w:r>
    </w:p>
    <w:p w:rsidR="00CB20E3" w:rsidRPr="00DB46BD" w:rsidRDefault="00CB20E3" w:rsidP="00DB46BD">
      <w:pPr>
        <w:spacing w:after="0" w:line="240" w:lineRule="auto"/>
        <w:ind w:firstLine="11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B46BD">
        <w:rPr>
          <w:rFonts w:ascii="Times New Roman" w:hAnsi="Times New Roman" w:cs="Times New Roman"/>
          <w:color w:val="333333"/>
          <w:sz w:val="24"/>
          <w:szCs w:val="24"/>
        </w:rPr>
        <w:t>7) документы, подтверждающие соответствие построенного, реконструированного, отремонтированного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CB20E3" w:rsidRPr="00DB46BD" w:rsidRDefault="00CB20E3" w:rsidP="00DB46BD">
      <w:pPr>
        <w:spacing w:after="0" w:line="240" w:lineRule="auto"/>
        <w:ind w:firstLine="11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B46BD">
        <w:rPr>
          <w:rFonts w:ascii="Times New Roman" w:hAnsi="Times New Roman" w:cs="Times New Roman"/>
          <w:color w:val="333333"/>
          <w:sz w:val="24"/>
          <w:szCs w:val="24"/>
        </w:rPr>
        <w:t>8) схема, отображающая расположение построенного, реконструированного, отремонтированного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заявителем или заказчиком в случае осуществления строительства, реконструкции, капитального ремонта на основании договора);</w:t>
      </w:r>
    </w:p>
    <w:p w:rsidR="00CB20E3" w:rsidRPr="00DB46BD" w:rsidRDefault="00CB20E3" w:rsidP="00DB46BD">
      <w:pPr>
        <w:spacing w:after="0" w:line="240" w:lineRule="auto"/>
        <w:ind w:firstLine="11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B46BD">
        <w:rPr>
          <w:rFonts w:ascii="Times New Roman" w:hAnsi="Times New Roman" w:cs="Times New Roman"/>
          <w:color w:val="333333"/>
          <w:sz w:val="24"/>
          <w:szCs w:val="24"/>
        </w:rPr>
        <w:t>9) 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реконструированного, отремонтированного объекта капитального строительства требованиям технических регламентов и проектной документации.</w:t>
      </w:r>
    </w:p>
    <w:p w:rsidR="00CB20E3" w:rsidRPr="00DB46BD" w:rsidRDefault="00CB20E3" w:rsidP="00DB46BD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18"/>
          <w:szCs w:val="18"/>
        </w:rPr>
      </w:pPr>
      <w:r w:rsidRPr="00DB46BD">
        <w:rPr>
          <w:rFonts w:ascii="Times New Roman" w:hAnsi="Times New Roman" w:cs="Times New Roman"/>
          <w:color w:val="333333"/>
          <w:sz w:val="24"/>
          <w:szCs w:val="24"/>
        </w:rPr>
        <w:t xml:space="preserve">____________________________________________________________________________ </w:t>
      </w:r>
      <w:r w:rsidRPr="00DB46BD">
        <w:rPr>
          <w:rFonts w:ascii="Times New Roman" w:hAnsi="Times New Roman" w:cs="Times New Roman"/>
          <w:color w:val="333333"/>
          <w:sz w:val="18"/>
          <w:szCs w:val="18"/>
        </w:rPr>
        <w:t>(документы, необходимые для получения разрешения на ввод объекта в эксплуатацию)</w:t>
      </w:r>
    </w:p>
    <w:p w:rsidR="00CB20E3" w:rsidRPr="00DB46BD" w:rsidRDefault="00CB20E3" w:rsidP="00DB46BD">
      <w:pPr>
        <w:spacing w:after="0" w:line="240" w:lineRule="auto"/>
        <w:ind w:firstLine="11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B46BD">
        <w:rPr>
          <w:rFonts w:ascii="Times New Roman" w:hAnsi="Times New Roman" w:cs="Times New Roman"/>
          <w:color w:val="333333"/>
          <w:sz w:val="24"/>
          <w:szCs w:val="24"/>
        </w:rPr>
        <w:t>_____________________________________________________________________________</w:t>
      </w:r>
    </w:p>
    <w:p w:rsidR="00CB20E3" w:rsidRPr="00DB46BD" w:rsidRDefault="00CB20E3" w:rsidP="00DB46B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B46BD">
        <w:rPr>
          <w:rFonts w:ascii="Times New Roman" w:hAnsi="Times New Roman" w:cs="Times New Roman"/>
          <w:color w:val="333333"/>
          <w:sz w:val="24"/>
          <w:szCs w:val="24"/>
        </w:rPr>
        <w:t>_______________________________________________________ на _________ листах</w:t>
      </w:r>
    </w:p>
    <w:p w:rsidR="00CB20E3" w:rsidRPr="00DB46BD" w:rsidRDefault="00CB20E3" w:rsidP="00DB46B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CB20E3" w:rsidRPr="00DB46BD" w:rsidRDefault="00CB20E3" w:rsidP="00DB46B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B46BD">
        <w:rPr>
          <w:rFonts w:ascii="Times New Roman" w:hAnsi="Times New Roman" w:cs="Times New Roman"/>
          <w:color w:val="333333"/>
          <w:sz w:val="24"/>
          <w:szCs w:val="24"/>
        </w:rPr>
        <w:t xml:space="preserve">    Заявитель _____________________________________________________________________________</w:t>
      </w:r>
    </w:p>
    <w:p w:rsidR="00CB20E3" w:rsidRPr="00DB46BD" w:rsidRDefault="00CB20E3" w:rsidP="00DB46BD">
      <w:pPr>
        <w:spacing w:after="0" w:line="240" w:lineRule="auto"/>
        <w:ind w:firstLine="540"/>
        <w:jc w:val="center"/>
        <w:rPr>
          <w:rFonts w:ascii="Times New Roman" w:hAnsi="Times New Roman" w:cs="Times New Roman"/>
          <w:color w:val="333333"/>
          <w:sz w:val="18"/>
          <w:szCs w:val="18"/>
        </w:rPr>
      </w:pPr>
      <w:r w:rsidRPr="00DB46BD">
        <w:rPr>
          <w:rFonts w:ascii="Times New Roman" w:hAnsi="Times New Roman" w:cs="Times New Roman"/>
          <w:color w:val="333333"/>
          <w:sz w:val="18"/>
          <w:szCs w:val="18"/>
        </w:rPr>
        <w:t>(должность, подпись, расшифровка подписи)</w:t>
      </w:r>
    </w:p>
    <w:p w:rsidR="00CB20E3" w:rsidRPr="00DB46BD" w:rsidRDefault="00CB20E3" w:rsidP="00DB46B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B46BD">
        <w:rPr>
          <w:rFonts w:ascii="Times New Roman" w:hAnsi="Times New Roman" w:cs="Times New Roman"/>
          <w:color w:val="333333"/>
          <w:sz w:val="24"/>
          <w:szCs w:val="24"/>
        </w:rPr>
        <w:t>_____________________________________________________________________________</w:t>
      </w:r>
    </w:p>
    <w:p w:rsidR="00CB20E3" w:rsidRPr="00DB46BD" w:rsidRDefault="00CB20E3" w:rsidP="00DB46B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CB20E3" w:rsidRPr="00DB46BD" w:rsidRDefault="00CB20E3" w:rsidP="00DB46B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B46BD">
        <w:rPr>
          <w:rFonts w:ascii="Times New Roman" w:hAnsi="Times New Roman" w:cs="Times New Roman"/>
          <w:color w:val="333333"/>
          <w:sz w:val="24"/>
          <w:szCs w:val="24"/>
        </w:rPr>
        <w:t>М.П.</w:t>
      </w:r>
    </w:p>
    <w:p w:rsidR="00CB20E3" w:rsidRPr="00DB46BD" w:rsidRDefault="00CB20E3" w:rsidP="00DB46B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CB20E3" w:rsidRPr="00DB46BD" w:rsidRDefault="00CB20E3" w:rsidP="00DB46B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  <w:sectPr w:rsidR="00CB20E3" w:rsidRPr="00DB46BD">
          <w:pgSz w:w="11905" w:h="16838" w:code="9"/>
          <w:pgMar w:top="1134" w:right="850" w:bottom="1134" w:left="1701" w:header="720" w:footer="720" w:gutter="0"/>
          <w:cols w:space="720"/>
        </w:sectPr>
      </w:pPr>
      <w:r w:rsidRPr="00DB46BD">
        <w:rPr>
          <w:rFonts w:ascii="Times New Roman" w:hAnsi="Times New Roman" w:cs="Times New Roman"/>
          <w:color w:val="333333"/>
          <w:sz w:val="24"/>
          <w:szCs w:val="24"/>
        </w:rPr>
        <w:t>"__"_____________20__г.</w:t>
      </w:r>
    </w:p>
    <w:p w:rsidR="00CB20E3" w:rsidRPr="00DB46BD" w:rsidRDefault="00CB20E3" w:rsidP="00DB46BD">
      <w:pPr>
        <w:spacing w:after="0" w:line="240" w:lineRule="auto"/>
        <w:ind w:firstLine="540"/>
        <w:jc w:val="right"/>
        <w:rPr>
          <w:rFonts w:ascii="Times New Roman" w:hAnsi="Times New Roman" w:cs="Times New Roman"/>
          <w:color w:val="333333"/>
          <w:sz w:val="18"/>
          <w:szCs w:val="18"/>
        </w:rPr>
      </w:pPr>
      <w:r w:rsidRPr="00DB46BD">
        <w:rPr>
          <w:rFonts w:ascii="Times New Roman" w:hAnsi="Times New Roman" w:cs="Times New Roman"/>
          <w:color w:val="333333"/>
          <w:sz w:val="18"/>
          <w:szCs w:val="18"/>
        </w:rPr>
        <w:t>Приложение № 2</w:t>
      </w:r>
    </w:p>
    <w:p w:rsidR="00CB20E3" w:rsidRPr="00DB46BD" w:rsidRDefault="00CB20E3" w:rsidP="00DB46BD">
      <w:pPr>
        <w:spacing w:after="0" w:line="240" w:lineRule="auto"/>
        <w:ind w:firstLine="540"/>
        <w:jc w:val="right"/>
        <w:rPr>
          <w:rFonts w:ascii="Times New Roman" w:hAnsi="Times New Roman" w:cs="Times New Roman"/>
          <w:color w:val="333333"/>
          <w:sz w:val="18"/>
          <w:szCs w:val="18"/>
        </w:rPr>
      </w:pPr>
      <w:r w:rsidRPr="00DB46BD">
        <w:rPr>
          <w:rFonts w:ascii="Times New Roman" w:hAnsi="Times New Roman" w:cs="Times New Roman"/>
          <w:color w:val="333333"/>
          <w:sz w:val="18"/>
          <w:szCs w:val="18"/>
        </w:rPr>
        <w:t>к   Административному регламенту  предоставления</w:t>
      </w:r>
    </w:p>
    <w:p w:rsidR="00CB20E3" w:rsidRPr="00DB46BD" w:rsidRDefault="00CB20E3" w:rsidP="00DB46BD">
      <w:pPr>
        <w:spacing w:after="0" w:line="240" w:lineRule="auto"/>
        <w:ind w:firstLine="540"/>
        <w:jc w:val="right"/>
        <w:rPr>
          <w:rFonts w:ascii="Times New Roman" w:hAnsi="Times New Roman" w:cs="Times New Roman"/>
          <w:color w:val="333333"/>
          <w:sz w:val="18"/>
          <w:szCs w:val="18"/>
        </w:rPr>
      </w:pPr>
      <w:r w:rsidRPr="00DB46BD">
        <w:rPr>
          <w:rFonts w:ascii="Times New Roman" w:hAnsi="Times New Roman" w:cs="Times New Roman"/>
          <w:color w:val="333333"/>
          <w:sz w:val="18"/>
          <w:szCs w:val="18"/>
        </w:rPr>
        <w:t>муниципальной услуги «Выдача разрешений</w:t>
      </w:r>
    </w:p>
    <w:p w:rsidR="00CB20E3" w:rsidRPr="00DB46BD" w:rsidRDefault="00CB20E3" w:rsidP="00DB46BD">
      <w:pPr>
        <w:spacing w:after="0" w:line="240" w:lineRule="auto"/>
        <w:ind w:firstLine="540"/>
        <w:jc w:val="right"/>
        <w:rPr>
          <w:rFonts w:ascii="Times New Roman" w:hAnsi="Times New Roman" w:cs="Times New Roman"/>
          <w:color w:val="333333"/>
          <w:sz w:val="18"/>
          <w:szCs w:val="18"/>
        </w:rPr>
      </w:pPr>
      <w:r w:rsidRPr="00DB46BD">
        <w:rPr>
          <w:rFonts w:ascii="Times New Roman" w:hAnsi="Times New Roman" w:cs="Times New Roman"/>
          <w:color w:val="333333"/>
          <w:sz w:val="18"/>
          <w:szCs w:val="18"/>
        </w:rPr>
        <w:t xml:space="preserve"> на ввод в эксплуатацию, объектов капитального строительства,</w:t>
      </w:r>
    </w:p>
    <w:p w:rsidR="00CB20E3" w:rsidRPr="00DB46BD" w:rsidRDefault="00CB20E3" w:rsidP="00DB46BD">
      <w:pPr>
        <w:spacing w:after="0" w:line="240" w:lineRule="auto"/>
        <w:ind w:firstLine="540"/>
        <w:jc w:val="right"/>
        <w:rPr>
          <w:rFonts w:ascii="Times New Roman" w:hAnsi="Times New Roman" w:cs="Times New Roman"/>
          <w:color w:val="333333"/>
          <w:sz w:val="18"/>
          <w:szCs w:val="18"/>
        </w:rPr>
      </w:pPr>
      <w:r w:rsidRPr="00DB46BD">
        <w:rPr>
          <w:rFonts w:ascii="Times New Roman" w:hAnsi="Times New Roman" w:cs="Times New Roman"/>
          <w:color w:val="333333"/>
          <w:sz w:val="18"/>
          <w:szCs w:val="18"/>
        </w:rPr>
        <w:t xml:space="preserve"> расположенных на территории</w:t>
      </w:r>
    </w:p>
    <w:p w:rsidR="00CB20E3" w:rsidRPr="00DB46BD" w:rsidRDefault="00CB20E3" w:rsidP="00DB46BD">
      <w:pPr>
        <w:spacing w:after="0" w:line="240" w:lineRule="auto"/>
        <w:ind w:firstLine="540"/>
        <w:jc w:val="right"/>
        <w:rPr>
          <w:rFonts w:ascii="Times New Roman" w:hAnsi="Times New Roman" w:cs="Times New Roman"/>
          <w:color w:val="333333"/>
          <w:sz w:val="18"/>
          <w:szCs w:val="18"/>
        </w:rPr>
      </w:pPr>
      <w:r w:rsidRPr="00DB46BD">
        <w:rPr>
          <w:rFonts w:ascii="Times New Roman" w:hAnsi="Times New Roman" w:cs="Times New Roman"/>
          <w:color w:val="333333"/>
          <w:sz w:val="18"/>
          <w:szCs w:val="18"/>
        </w:rPr>
        <w:t xml:space="preserve"> муниципального образования "Нововасюганское сельского поселения»</w:t>
      </w:r>
    </w:p>
    <w:p w:rsidR="00CB20E3" w:rsidRPr="00DB46BD" w:rsidRDefault="00CB20E3" w:rsidP="00DB46BD">
      <w:pPr>
        <w:spacing w:after="0" w:line="240" w:lineRule="auto"/>
        <w:ind w:firstLine="540"/>
        <w:jc w:val="right"/>
        <w:rPr>
          <w:rFonts w:ascii="Times New Roman" w:hAnsi="Times New Roman" w:cs="Times New Roman"/>
          <w:color w:val="333333"/>
          <w:sz w:val="18"/>
          <w:szCs w:val="18"/>
        </w:rPr>
      </w:pPr>
    </w:p>
    <w:p w:rsidR="00CB20E3" w:rsidRPr="00DB46BD" w:rsidRDefault="00CB20E3" w:rsidP="00DB46BD">
      <w:pPr>
        <w:spacing w:after="0" w:line="240" w:lineRule="auto"/>
        <w:ind w:firstLine="540"/>
        <w:jc w:val="right"/>
        <w:rPr>
          <w:rFonts w:ascii="Times New Roman" w:hAnsi="Times New Roman" w:cs="Times New Roman"/>
          <w:color w:val="333333"/>
          <w:sz w:val="24"/>
          <w:szCs w:val="24"/>
        </w:rPr>
      </w:pPr>
      <w:r w:rsidRPr="00DB46BD">
        <w:rPr>
          <w:rFonts w:ascii="Times New Roman" w:hAnsi="Times New Roman" w:cs="Times New Roman"/>
          <w:color w:val="333333"/>
          <w:sz w:val="24"/>
          <w:szCs w:val="24"/>
        </w:rPr>
        <w:t>Главе Нововасюганского сельского поселения</w:t>
      </w:r>
    </w:p>
    <w:p w:rsidR="00CB20E3" w:rsidRPr="00DB46BD" w:rsidRDefault="00CB20E3" w:rsidP="00DB46BD">
      <w:pPr>
        <w:spacing w:after="0" w:line="240" w:lineRule="auto"/>
        <w:ind w:firstLine="540"/>
        <w:jc w:val="right"/>
        <w:rPr>
          <w:rFonts w:ascii="Times New Roman" w:hAnsi="Times New Roman" w:cs="Times New Roman"/>
          <w:color w:val="333333"/>
          <w:sz w:val="24"/>
          <w:szCs w:val="24"/>
        </w:rPr>
      </w:pPr>
      <w:r w:rsidRPr="00DB46BD">
        <w:rPr>
          <w:rFonts w:ascii="Times New Roman" w:hAnsi="Times New Roman" w:cs="Times New Roman"/>
          <w:color w:val="333333"/>
          <w:sz w:val="24"/>
          <w:szCs w:val="24"/>
        </w:rPr>
        <w:t xml:space="preserve">636740, Томская обл., Каргасокский р-н, </w:t>
      </w:r>
    </w:p>
    <w:p w:rsidR="00CB20E3" w:rsidRPr="00DB46BD" w:rsidRDefault="00CB20E3" w:rsidP="00DB46BD">
      <w:pPr>
        <w:spacing w:after="0" w:line="240" w:lineRule="auto"/>
        <w:ind w:firstLine="540"/>
        <w:jc w:val="right"/>
        <w:rPr>
          <w:rFonts w:ascii="Times New Roman" w:hAnsi="Times New Roman" w:cs="Times New Roman"/>
          <w:color w:val="333333"/>
          <w:sz w:val="24"/>
          <w:szCs w:val="24"/>
        </w:rPr>
      </w:pPr>
      <w:r w:rsidRPr="00DB46BD">
        <w:rPr>
          <w:rFonts w:ascii="Times New Roman" w:hAnsi="Times New Roman" w:cs="Times New Roman"/>
          <w:color w:val="333333"/>
          <w:sz w:val="24"/>
          <w:szCs w:val="24"/>
        </w:rPr>
        <w:t xml:space="preserve">с. Новый Васюган, ул. Советская, д. 49 </w:t>
      </w:r>
    </w:p>
    <w:p w:rsidR="00CB20E3" w:rsidRPr="00DB46BD" w:rsidRDefault="00CB20E3" w:rsidP="00DB46BD">
      <w:pPr>
        <w:spacing w:after="0" w:line="240" w:lineRule="auto"/>
        <w:ind w:firstLine="540"/>
        <w:jc w:val="right"/>
        <w:rPr>
          <w:rFonts w:ascii="Times New Roman" w:hAnsi="Times New Roman" w:cs="Times New Roman"/>
          <w:color w:val="333333"/>
          <w:sz w:val="24"/>
          <w:szCs w:val="24"/>
        </w:rPr>
      </w:pPr>
      <w:r w:rsidRPr="00DB46BD">
        <w:rPr>
          <w:rFonts w:ascii="Times New Roman" w:hAnsi="Times New Roman" w:cs="Times New Roman"/>
          <w:color w:val="333333"/>
          <w:sz w:val="24"/>
          <w:szCs w:val="24"/>
        </w:rPr>
        <w:t>от ___________________ ________________</w:t>
      </w:r>
    </w:p>
    <w:p w:rsidR="00CB20E3" w:rsidRPr="00DB46BD" w:rsidRDefault="00CB20E3" w:rsidP="00DB46BD">
      <w:pPr>
        <w:spacing w:after="0" w:line="240" w:lineRule="auto"/>
        <w:ind w:firstLine="540"/>
        <w:jc w:val="right"/>
        <w:rPr>
          <w:rFonts w:ascii="Times New Roman" w:hAnsi="Times New Roman" w:cs="Times New Roman"/>
          <w:color w:val="333333"/>
          <w:sz w:val="24"/>
          <w:szCs w:val="24"/>
        </w:rPr>
      </w:pPr>
      <w:r w:rsidRPr="00DB46BD">
        <w:rPr>
          <w:rFonts w:ascii="Times New Roman" w:hAnsi="Times New Roman" w:cs="Times New Roman"/>
          <w:color w:val="333333"/>
          <w:sz w:val="24"/>
          <w:szCs w:val="24"/>
        </w:rPr>
        <w:t xml:space="preserve"> адрес: ______________________________________</w:t>
      </w:r>
    </w:p>
    <w:p w:rsidR="00CB20E3" w:rsidRPr="00DB46BD" w:rsidRDefault="00CB20E3" w:rsidP="00DB46BD">
      <w:pPr>
        <w:spacing w:after="0" w:line="240" w:lineRule="auto"/>
        <w:ind w:firstLine="540"/>
        <w:jc w:val="right"/>
        <w:rPr>
          <w:rFonts w:ascii="Times New Roman" w:hAnsi="Times New Roman" w:cs="Times New Roman"/>
          <w:color w:val="333333"/>
          <w:sz w:val="24"/>
          <w:szCs w:val="24"/>
        </w:rPr>
      </w:pPr>
      <w:r w:rsidRPr="00DB46BD">
        <w:rPr>
          <w:rFonts w:ascii="Times New Roman" w:hAnsi="Times New Roman" w:cs="Times New Roman"/>
          <w:color w:val="333333"/>
          <w:sz w:val="24"/>
          <w:szCs w:val="24"/>
        </w:rPr>
        <w:t>тел.: _____________________________________</w:t>
      </w:r>
    </w:p>
    <w:p w:rsidR="00CB20E3" w:rsidRPr="00DB46BD" w:rsidRDefault="00CB20E3" w:rsidP="00DB46BD">
      <w:pPr>
        <w:spacing w:after="0" w:line="240" w:lineRule="auto"/>
        <w:ind w:firstLine="540"/>
        <w:jc w:val="right"/>
        <w:rPr>
          <w:rFonts w:ascii="Times New Roman" w:hAnsi="Times New Roman" w:cs="Times New Roman"/>
          <w:color w:val="333333"/>
          <w:sz w:val="24"/>
          <w:szCs w:val="24"/>
        </w:rPr>
      </w:pPr>
      <w:r w:rsidRPr="00DB46BD">
        <w:rPr>
          <w:rFonts w:ascii="Times New Roman" w:hAnsi="Times New Roman" w:cs="Times New Roman"/>
          <w:color w:val="333333"/>
          <w:sz w:val="24"/>
          <w:szCs w:val="24"/>
          <w:lang w:val="en-US"/>
        </w:rPr>
        <w:t>e</w:t>
      </w:r>
      <w:r w:rsidRPr="00DB46BD"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Pr="00DB46BD">
        <w:rPr>
          <w:rFonts w:ascii="Times New Roman" w:hAnsi="Times New Roman" w:cs="Times New Roman"/>
          <w:color w:val="333333"/>
          <w:sz w:val="24"/>
          <w:szCs w:val="24"/>
          <w:lang w:val="en-US"/>
        </w:rPr>
        <w:t>mail</w:t>
      </w:r>
      <w:r w:rsidRPr="00DB46BD">
        <w:rPr>
          <w:rFonts w:ascii="Times New Roman" w:hAnsi="Times New Roman" w:cs="Times New Roman"/>
          <w:color w:val="333333"/>
          <w:sz w:val="24"/>
          <w:szCs w:val="24"/>
        </w:rPr>
        <w:t>: ___________________________________</w:t>
      </w:r>
    </w:p>
    <w:p w:rsidR="00CB20E3" w:rsidRPr="00DB46BD" w:rsidRDefault="00CB20E3" w:rsidP="00DB46B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CB20E3" w:rsidRPr="00DB46BD" w:rsidRDefault="00CB20E3" w:rsidP="00DB46B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CB20E3" w:rsidRPr="00DB46BD" w:rsidRDefault="00CB20E3" w:rsidP="00DB46BD">
      <w:pPr>
        <w:spacing w:after="0" w:line="240" w:lineRule="auto"/>
        <w:ind w:firstLine="540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 w:rsidRPr="00DB46BD">
        <w:rPr>
          <w:rFonts w:ascii="Times New Roman" w:hAnsi="Times New Roman" w:cs="Times New Roman"/>
          <w:color w:val="333333"/>
          <w:sz w:val="24"/>
          <w:szCs w:val="24"/>
        </w:rPr>
        <w:t>Ж А Л О Б А</w:t>
      </w:r>
    </w:p>
    <w:p w:rsidR="00CB20E3" w:rsidRPr="00DB46BD" w:rsidRDefault="00CB20E3" w:rsidP="00DB46B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CB20E3" w:rsidRPr="00DB46BD" w:rsidRDefault="00CB20E3" w:rsidP="00DB46B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B46BD">
        <w:rPr>
          <w:rFonts w:ascii="Times New Roman" w:hAnsi="Times New Roman" w:cs="Times New Roman"/>
          <w:color w:val="333333"/>
          <w:sz w:val="24"/>
          <w:szCs w:val="24"/>
        </w:rPr>
        <w:t>____________________года ________________________________________________</w:t>
      </w:r>
    </w:p>
    <w:p w:rsidR="00CB20E3" w:rsidRPr="00DB46BD" w:rsidRDefault="00CB20E3" w:rsidP="00DB46B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18"/>
          <w:szCs w:val="18"/>
        </w:rPr>
      </w:pPr>
      <w:r w:rsidRPr="00DB46BD">
        <w:rPr>
          <w:rFonts w:ascii="Times New Roman" w:hAnsi="Times New Roman" w:cs="Times New Roman"/>
          <w:color w:val="333333"/>
          <w:sz w:val="18"/>
          <w:szCs w:val="18"/>
        </w:rPr>
        <w:t>указать дату обращения                                                  указать ФИО гражданина, наименование организации</w:t>
      </w:r>
    </w:p>
    <w:p w:rsidR="00CB20E3" w:rsidRPr="00DB46BD" w:rsidRDefault="00CB20E3" w:rsidP="00DB46B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B46BD">
        <w:rPr>
          <w:rFonts w:ascii="Times New Roman" w:hAnsi="Times New Roman" w:cs="Times New Roman"/>
          <w:color w:val="333333"/>
          <w:sz w:val="24"/>
          <w:szCs w:val="24"/>
        </w:rPr>
        <w:t xml:space="preserve">обратился (лась) в администрацию Нововасюганского сельского поселения с заявлением о </w:t>
      </w:r>
    </w:p>
    <w:p w:rsidR="00CB20E3" w:rsidRPr="00DB46BD" w:rsidRDefault="00CB20E3" w:rsidP="00DB46B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B46BD">
        <w:rPr>
          <w:rFonts w:ascii="Times New Roman" w:hAnsi="Times New Roman" w:cs="Times New Roman"/>
          <w:color w:val="333333"/>
          <w:sz w:val="24"/>
          <w:szCs w:val="24"/>
        </w:rPr>
        <w:t>_____________________________________________________________________________</w:t>
      </w:r>
    </w:p>
    <w:p w:rsidR="00CB20E3" w:rsidRPr="00DB46BD" w:rsidRDefault="00CB20E3" w:rsidP="00DB46B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18"/>
          <w:szCs w:val="18"/>
        </w:rPr>
      </w:pPr>
      <w:r w:rsidRPr="00DB46BD">
        <w:rPr>
          <w:rFonts w:ascii="Times New Roman" w:hAnsi="Times New Roman" w:cs="Times New Roman"/>
          <w:color w:val="333333"/>
          <w:sz w:val="18"/>
          <w:szCs w:val="18"/>
        </w:rPr>
        <w:t>указать суть запроса</w:t>
      </w:r>
    </w:p>
    <w:p w:rsidR="00CB20E3" w:rsidRPr="00DB46BD" w:rsidRDefault="00CB20E3" w:rsidP="00DB46B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B46BD">
        <w:rPr>
          <w:rFonts w:ascii="Times New Roman" w:hAnsi="Times New Roman" w:cs="Times New Roman"/>
          <w:color w:val="333333"/>
          <w:sz w:val="24"/>
          <w:szCs w:val="24"/>
        </w:rPr>
        <w:t>_____________________________________________________________________________</w:t>
      </w:r>
    </w:p>
    <w:p w:rsidR="00CB20E3" w:rsidRPr="00DB46BD" w:rsidRDefault="00CB20E3" w:rsidP="00DB46B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B46BD">
        <w:rPr>
          <w:rFonts w:ascii="Times New Roman" w:hAnsi="Times New Roman" w:cs="Times New Roman"/>
          <w:color w:val="333333"/>
          <w:sz w:val="24"/>
          <w:szCs w:val="24"/>
        </w:rPr>
        <w:t>_____________________________________________________________________________</w:t>
      </w:r>
    </w:p>
    <w:p w:rsidR="00CB20E3" w:rsidRPr="00DB46BD" w:rsidRDefault="00CB20E3" w:rsidP="00DB46B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B46BD">
        <w:rPr>
          <w:rFonts w:ascii="Times New Roman" w:hAnsi="Times New Roman" w:cs="Times New Roman"/>
          <w:color w:val="333333"/>
          <w:sz w:val="24"/>
          <w:szCs w:val="24"/>
        </w:rPr>
        <w:t>При предоставлении муниципальной услуги «Выдача разрешений на ввод в эксплуатацию объектов капитального строительства расположенных  на территории  муниципального образования "Нововасюганское сельского поселения", специалистами администрации  Нововасюганского сельского поселения были допущены следующие нарушения:</w:t>
      </w:r>
    </w:p>
    <w:p w:rsidR="00CB20E3" w:rsidRPr="00DB46BD" w:rsidRDefault="00CB20E3" w:rsidP="00DB46B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91"/>
        <w:gridCol w:w="9179"/>
      </w:tblGrid>
      <w:tr w:rsidR="00CB20E3" w:rsidRPr="00DB46BD">
        <w:tc>
          <w:tcPr>
            <w:tcW w:w="392" w:type="dxa"/>
          </w:tcPr>
          <w:p w:rsidR="00CB20E3" w:rsidRPr="00DB46BD" w:rsidRDefault="00CB20E3" w:rsidP="00DB46BD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214" w:type="dxa"/>
          </w:tcPr>
          <w:p w:rsidR="00CB20E3" w:rsidRPr="00DB46BD" w:rsidRDefault="00CB20E3" w:rsidP="00DB46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B46B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нарушение срока регистрации заявления о предоставлении муниципальной услуги</w:t>
            </w:r>
          </w:p>
        </w:tc>
      </w:tr>
      <w:tr w:rsidR="00CB20E3" w:rsidRPr="00DB46BD">
        <w:tc>
          <w:tcPr>
            <w:tcW w:w="392" w:type="dxa"/>
          </w:tcPr>
          <w:p w:rsidR="00CB20E3" w:rsidRPr="00DB46BD" w:rsidRDefault="00CB20E3" w:rsidP="00DB46BD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214" w:type="dxa"/>
          </w:tcPr>
          <w:p w:rsidR="00CB20E3" w:rsidRPr="00DB46BD" w:rsidRDefault="00CB20E3" w:rsidP="00DB46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B46B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нарушение срока предоставления муниципальной услуги</w:t>
            </w:r>
          </w:p>
        </w:tc>
      </w:tr>
      <w:tr w:rsidR="00CB20E3" w:rsidRPr="00DB46BD">
        <w:tc>
          <w:tcPr>
            <w:tcW w:w="392" w:type="dxa"/>
          </w:tcPr>
          <w:p w:rsidR="00CB20E3" w:rsidRPr="00DB46BD" w:rsidRDefault="00CB20E3" w:rsidP="00DB46BD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214" w:type="dxa"/>
          </w:tcPr>
          <w:p w:rsidR="00CB20E3" w:rsidRPr="00DB46BD" w:rsidRDefault="00CB20E3" w:rsidP="00DB46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B46B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требование у заявителя документов, не предусмотренных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</w:t>
            </w:r>
          </w:p>
        </w:tc>
      </w:tr>
      <w:tr w:rsidR="00CB20E3" w:rsidRPr="00DB46BD">
        <w:tc>
          <w:tcPr>
            <w:tcW w:w="392" w:type="dxa"/>
          </w:tcPr>
          <w:p w:rsidR="00CB20E3" w:rsidRPr="00DB46BD" w:rsidRDefault="00CB20E3" w:rsidP="00DB46BD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214" w:type="dxa"/>
          </w:tcPr>
          <w:p w:rsidR="00CB20E3" w:rsidRPr="00DB46BD" w:rsidRDefault="00CB20E3" w:rsidP="00DB46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B46B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</w:t>
            </w:r>
          </w:p>
        </w:tc>
      </w:tr>
      <w:tr w:rsidR="00CB20E3" w:rsidRPr="00DB46BD">
        <w:tc>
          <w:tcPr>
            <w:tcW w:w="392" w:type="dxa"/>
          </w:tcPr>
          <w:p w:rsidR="00CB20E3" w:rsidRPr="00DB46BD" w:rsidRDefault="00CB20E3" w:rsidP="00DB46BD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214" w:type="dxa"/>
          </w:tcPr>
          <w:p w:rsidR="00CB20E3" w:rsidRPr="00DB46BD" w:rsidRDefault="00CB20E3" w:rsidP="00DB46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B46B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Томской области, муниципальными правовыми актами</w:t>
            </w:r>
          </w:p>
        </w:tc>
      </w:tr>
      <w:tr w:rsidR="00CB20E3" w:rsidRPr="00DB46BD">
        <w:tc>
          <w:tcPr>
            <w:tcW w:w="392" w:type="dxa"/>
          </w:tcPr>
          <w:p w:rsidR="00CB20E3" w:rsidRPr="00DB46BD" w:rsidRDefault="00CB20E3" w:rsidP="00DB46BD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9214" w:type="dxa"/>
          </w:tcPr>
          <w:p w:rsidR="00CB20E3" w:rsidRPr="00DB46BD" w:rsidRDefault="00CB20E3" w:rsidP="00DB46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DB46B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</w:t>
            </w:r>
          </w:p>
        </w:tc>
      </w:tr>
      <w:tr w:rsidR="00CB20E3" w:rsidRPr="00DB46BD">
        <w:tc>
          <w:tcPr>
            <w:tcW w:w="392" w:type="dxa"/>
          </w:tcPr>
          <w:p w:rsidR="00CB20E3" w:rsidRPr="00DB46BD" w:rsidRDefault="00CB20E3" w:rsidP="00DB46BD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9214" w:type="dxa"/>
          </w:tcPr>
          <w:p w:rsidR="00CB20E3" w:rsidRPr="00DB46BD" w:rsidRDefault="00CB20E3" w:rsidP="00DB46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DB46B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      </w:r>
          </w:p>
        </w:tc>
      </w:tr>
    </w:tbl>
    <w:p w:rsidR="00CB20E3" w:rsidRPr="00DB46BD" w:rsidRDefault="00CB20E3" w:rsidP="00DB46BD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:rsidR="00CB20E3" w:rsidRPr="00DB46BD" w:rsidRDefault="00CB20E3" w:rsidP="00DB46B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B46BD">
        <w:rPr>
          <w:rFonts w:ascii="Times New Roman" w:hAnsi="Times New Roman" w:cs="Times New Roman"/>
          <w:color w:val="333333"/>
          <w:sz w:val="24"/>
          <w:szCs w:val="24"/>
        </w:rPr>
        <w:t>Нарушения проявились в следующем: ________________________________________</w:t>
      </w:r>
    </w:p>
    <w:p w:rsidR="00CB20E3" w:rsidRPr="00DB46BD" w:rsidRDefault="00CB20E3" w:rsidP="00DB46BD">
      <w:pPr>
        <w:spacing w:after="0" w:line="240" w:lineRule="auto"/>
        <w:ind w:firstLine="540"/>
        <w:jc w:val="right"/>
        <w:rPr>
          <w:rFonts w:ascii="Times New Roman" w:hAnsi="Times New Roman" w:cs="Times New Roman"/>
          <w:color w:val="333333"/>
          <w:sz w:val="18"/>
          <w:szCs w:val="18"/>
        </w:rPr>
      </w:pPr>
      <w:r w:rsidRPr="00DB46BD">
        <w:rPr>
          <w:rFonts w:ascii="Times New Roman" w:hAnsi="Times New Roman" w:cs="Times New Roman"/>
          <w:color w:val="333333"/>
          <w:sz w:val="18"/>
          <w:szCs w:val="18"/>
        </w:rPr>
        <w:t>указать фактические обстоятельства</w:t>
      </w:r>
    </w:p>
    <w:p w:rsidR="00CB20E3" w:rsidRPr="00DB46BD" w:rsidRDefault="00CB20E3" w:rsidP="00DB46B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B46BD">
        <w:rPr>
          <w:rFonts w:ascii="Times New Roman" w:hAnsi="Times New Roman" w:cs="Times New Roman"/>
          <w:color w:val="333333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B20E3" w:rsidRPr="00DB46BD" w:rsidRDefault="00CB20E3" w:rsidP="00DB46B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CB20E3" w:rsidRPr="00DB46BD" w:rsidRDefault="00CB20E3" w:rsidP="00DB46B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B46BD">
        <w:rPr>
          <w:rFonts w:ascii="Times New Roman" w:hAnsi="Times New Roman" w:cs="Times New Roman"/>
          <w:color w:val="333333"/>
          <w:sz w:val="24"/>
          <w:szCs w:val="24"/>
        </w:rPr>
        <w:t>О результатах рассмотрения жалобы и принятых мерах прошу сообщить письменно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4"/>
        <w:gridCol w:w="3543"/>
        <w:gridCol w:w="548"/>
        <w:gridCol w:w="4839"/>
      </w:tblGrid>
      <w:tr w:rsidR="00CB20E3" w:rsidRPr="00DB46BD">
        <w:trPr>
          <w:jc w:val="center"/>
        </w:trPr>
        <w:tc>
          <w:tcPr>
            <w:tcW w:w="534" w:type="dxa"/>
          </w:tcPr>
          <w:p w:rsidR="00CB20E3" w:rsidRPr="00DB46BD" w:rsidRDefault="00CB20E3" w:rsidP="00DB46BD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543" w:type="dxa"/>
          </w:tcPr>
          <w:p w:rsidR="00CB20E3" w:rsidRPr="00DB46BD" w:rsidRDefault="00CB20E3" w:rsidP="00DB46BD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B46B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 почте</w:t>
            </w:r>
          </w:p>
        </w:tc>
        <w:tc>
          <w:tcPr>
            <w:tcW w:w="548" w:type="dxa"/>
          </w:tcPr>
          <w:p w:rsidR="00CB20E3" w:rsidRPr="00DB46BD" w:rsidRDefault="00CB20E3" w:rsidP="00DB46BD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839" w:type="dxa"/>
          </w:tcPr>
          <w:p w:rsidR="00CB20E3" w:rsidRPr="00DB46BD" w:rsidRDefault="00CB20E3" w:rsidP="00DB46BD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B46B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 электронной почте</w:t>
            </w:r>
          </w:p>
        </w:tc>
      </w:tr>
    </w:tbl>
    <w:p w:rsidR="00CB20E3" w:rsidRPr="00DB46BD" w:rsidRDefault="00CB20E3" w:rsidP="00DB46B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CB20E3" w:rsidRPr="00DB46BD" w:rsidRDefault="00CB20E3" w:rsidP="00DB46B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B46BD">
        <w:rPr>
          <w:rFonts w:ascii="Times New Roman" w:hAnsi="Times New Roman" w:cs="Times New Roman"/>
          <w:color w:val="333333"/>
          <w:sz w:val="24"/>
          <w:szCs w:val="24"/>
        </w:rPr>
        <w:t>Приложение:</w:t>
      </w:r>
    </w:p>
    <w:p w:rsidR="00CB20E3" w:rsidRPr="00DB46BD" w:rsidRDefault="00CB20E3" w:rsidP="00DB46B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DB46BD">
        <w:rPr>
          <w:rFonts w:ascii="Times New Roman" w:hAnsi="Times New Roman" w:cs="Times New Roman"/>
          <w:b/>
          <w:bCs/>
          <w:color w:val="333333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B20E3" w:rsidRPr="00DB46BD" w:rsidRDefault="00CB20E3" w:rsidP="00DB46BD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:rsidR="00CB20E3" w:rsidRPr="00DB46BD" w:rsidRDefault="00CB20E3" w:rsidP="00DB46BD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:rsidR="00CB20E3" w:rsidRPr="00DB46BD" w:rsidRDefault="00CB20E3" w:rsidP="00DB46BD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:rsidR="00CB20E3" w:rsidRPr="00DB46BD" w:rsidRDefault="00CB20E3" w:rsidP="00DB46B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B46BD">
        <w:rPr>
          <w:rFonts w:ascii="Times New Roman" w:hAnsi="Times New Roman" w:cs="Times New Roman"/>
          <w:color w:val="333333"/>
          <w:sz w:val="24"/>
          <w:szCs w:val="24"/>
        </w:rPr>
        <w:t>________________________ _______________________ __________________________</w:t>
      </w:r>
    </w:p>
    <w:p w:rsidR="00CB20E3" w:rsidRPr="00DB46BD" w:rsidRDefault="00CB20E3" w:rsidP="00DB46B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  <w:sectPr w:rsidR="00CB20E3" w:rsidRPr="00DB46BD">
          <w:pgSz w:w="11905" w:h="16838" w:code="9"/>
          <w:pgMar w:top="1134" w:right="850" w:bottom="1134" w:left="1701" w:header="720" w:footer="720" w:gutter="0"/>
          <w:cols w:space="720"/>
        </w:sectPr>
      </w:pPr>
      <w:r w:rsidRPr="00DB46BD">
        <w:rPr>
          <w:rFonts w:ascii="Times New Roman" w:hAnsi="Times New Roman" w:cs="Times New Roman"/>
          <w:color w:val="333333"/>
          <w:sz w:val="24"/>
          <w:szCs w:val="24"/>
        </w:rPr>
        <w:t>дата                                                подпись                                            расшифровка</w:t>
      </w:r>
    </w:p>
    <w:p w:rsidR="00CB20E3" w:rsidRPr="00DB46BD" w:rsidRDefault="00CB20E3" w:rsidP="00DB46B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sectPr w:rsidR="00CB20E3" w:rsidRPr="00DB46BD" w:rsidSect="0089313C">
      <w:pgSz w:w="16838" w:h="11905" w:orient="landscape" w:code="9"/>
      <w:pgMar w:top="850" w:right="1134" w:bottom="170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20E3" w:rsidRDefault="00CB20E3" w:rsidP="008B40F4">
      <w:pPr>
        <w:spacing w:after="0" w:line="240" w:lineRule="auto"/>
      </w:pPr>
      <w:r>
        <w:separator/>
      </w:r>
    </w:p>
  </w:endnote>
  <w:endnote w:type="continuationSeparator" w:id="1">
    <w:p w:rsidR="00CB20E3" w:rsidRDefault="00CB20E3" w:rsidP="008B4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20E3" w:rsidRDefault="00CB20E3" w:rsidP="008B40F4">
      <w:pPr>
        <w:spacing w:after="0" w:line="240" w:lineRule="auto"/>
      </w:pPr>
      <w:r>
        <w:separator/>
      </w:r>
    </w:p>
  </w:footnote>
  <w:footnote w:type="continuationSeparator" w:id="1">
    <w:p w:rsidR="00CB20E3" w:rsidRDefault="00CB20E3" w:rsidP="008B40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02793"/>
    <w:multiLevelType w:val="hybridMultilevel"/>
    <w:tmpl w:val="FC9814EC"/>
    <w:lvl w:ilvl="0" w:tplc="B546BC64">
      <w:start w:val="1"/>
      <w:numFmt w:val="decimal"/>
      <w:lvlText w:val="%1."/>
      <w:lvlJc w:val="left"/>
      <w:pPr>
        <w:ind w:left="645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365" w:hanging="360"/>
      </w:pPr>
    </w:lvl>
    <w:lvl w:ilvl="2" w:tplc="0419001B">
      <w:start w:val="1"/>
      <w:numFmt w:val="lowerRoman"/>
      <w:lvlText w:val="%3."/>
      <w:lvlJc w:val="right"/>
      <w:pPr>
        <w:ind w:left="2085" w:hanging="180"/>
      </w:pPr>
    </w:lvl>
    <w:lvl w:ilvl="3" w:tplc="0419000F">
      <w:start w:val="1"/>
      <w:numFmt w:val="decimal"/>
      <w:lvlText w:val="%4."/>
      <w:lvlJc w:val="left"/>
      <w:pPr>
        <w:ind w:left="2805" w:hanging="360"/>
      </w:pPr>
    </w:lvl>
    <w:lvl w:ilvl="4" w:tplc="04190019">
      <w:start w:val="1"/>
      <w:numFmt w:val="lowerLetter"/>
      <w:lvlText w:val="%5."/>
      <w:lvlJc w:val="left"/>
      <w:pPr>
        <w:ind w:left="3525" w:hanging="360"/>
      </w:pPr>
    </w:lvl>
    <w:lvl w:ilvl="5" w:tplc="0419001B">
      <w:start w:val="1"/>
      <w:numFmt w:val="lowerRoman"/>
      <w:lvlText w:val="%6."/>
      <w:lvlJc w:val="right"/>
      <w:pPr>
        <w:ind w:left="4245" w:hanging="180"/>
      </w:pPr>
    </w:lvl>
    <w:lvl w:ilvl="6" w:tplc="0419000F">
      <w:start w:val="1"/>
      <w:numFmt w:val="decimal"/>
      <w:lvlText w:val="%7."/>
      <w:lvlJc w:val="left"/>
      <w:pPr>
        <w:ind w:left="4965" w:hanging="360"/>
      </w:pPr>
    </w:lvl>
    <w:lvl w:ilvl="7" w:tplc="04190019">
      <w:start w:val="1"/>
      <w:numFmt w:val="lowerLetter"/>
      <w:lvlText w:val="%8."/>
      <w:lvlJc w:val="left"/>
      <w:pPr>
        <w:ind w:left="5685" w:hanging="360"/>
      </w:pPr>
    </w:lvl>
    <w:lvl w:ilvl="8" w:tplc="0419001B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2F6D1593"/>
    <w:multiLevelType w:val="multilevel"/>
    <w:tmpl w:val="4B0A34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2FE1768C"/>
    <w:multiLevelType w:val="hybridMultilevel"/>
    <w:tmpl w:val="112625C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8731EA"/>
    <w:multiLevelType w:val="hybridMultilevel"/>
    <w:tmpl w:val="F1807BE0"/>
    <w:lvl w:ilvl="0" w:tplc="C55E27DE">
      <w:start w:val="1"/>
      <w:numFmt w:val="decimal"/>
      <w:lvlText w:val="%1."/>
      <w:lvlJc w:val="left"/>
      <w:pPr>
        <w:ind w:left="750" w:hanging="360"/>
      </w:pPr>
      <w:rPr>
        <w:rFonts w:ascii="Calibri" w:hAnsi="Calibri" w:cs="Calibri"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70" w:hanging="360"/>
      </w:pPr>
    </w:lvl>
    <w:lvl w:ilvl="2" w:tplc="0419001B">
      <w:start w:val="1"/>
      <w:numFmt w:val="lowerRoman"/>
      <w:lvlText w:val="%3."/>
      <w:lvlJc w:val="right"/>
      <w:pPr>
        <w:ind w:left="2190" w:hanging="180"/>
      </w:pPr>
    </w:lvl>
    <w:lvl w:ilvl="3" w:tplc="0419000F">
      <w:start w:val="1"/>
      <w:numFmt w:val="decimal"/>
      <w:lvlText w:val="%4."/>
      <w:lvlJc w:val="left"/>
      <w:pPr>
        <w:ind w:left="2910" w:hanging="360"/>
      </w:pPr>
    </w:lvl>
    <w:lvl w:ilvl="4" w:tplc="04190019">
      <w:start w:val="1"/>
      <w:numFmt w:val="lowerLetter"/>
      <w:lvlText w:val="%5."/>
      <w:lvlJc w:val="left"/>
      <w:pPr>
        <w:ind w:left="3630" w:hanging="360"/>
      </w:pPr>
    </w:lvl>
    <w:lvl w:ilvl="5" w:tplc="0419001B">
      <w:start w:val="1"/>
      <w:numFmt w:val="lowerRoman"/>
      <w:lvlText w:val="%6."/>
      <w:lvlJc w:val="right"/>
      <w:pPr>
        <w:ind w:left="4350" w:hanging="180"/>
      </w:pPr>
    </w:lvl>
    <w:lvl w:ilvl="6" w:tplc="0419000F">
      <w:start w:val="1"/>
      <w:numFmt w:val="decimal"/>
      <w:lvlText w:val="%7."/>
      <w:lvlJc w:val="left"/>
      <w:pPr>
        <w:ind w:left="5070" w:hanging="360"/>
      </w:pPr>
    </w:lvl>
    <w:lvl w:ilvl="7" w:tplc="04190019">
      <w:start w:val="1"/>
      <w:numFmt w:val="lowerLetter"/>
      <w:lvlText w:val="%8."/>
      <w:lvlJc w:val="left"/>
      <w:pPr>
        <w:ind w:left="5790" w:hanging="360"/>
      </w:pPr>
    </w:lvl>
    <w:lvl w:ilvl="8" w:tplc="0419001B">
      <w:start w:val="1"/>
      <w:numFmt w:val="lowerRoman"/>
      <w:lvlText w:val="%9."/>
      <w:lvlJc w:val="right"/>
      <w:pPr>
        <w:ind w:left="6510" w:hanging="180"/>
      </w:pPr>
    </w:lvl>
  </w:abstractNum>
  <w:abstractNum w:abstractNumId="4">
    <w:nsid w:val="738D32BF"/>
    <w:multiLevelType w:val="multilevel"/>
    <w:tmpl w:val="DA9C314C"/>
    <w:lvl w:ilvl="0">
      <w:start w:val="1"/>
      <w:numFmt w:val="decimal"/>
      <w:lvlText w:val="%1."/>
      <w:lvlJc w:val="left"/>
      <w:pPr>
        <w:ind w:left="802" w:hanging="660"/>
      </w:pPr>
      <w:rPr>
        <w:rFonts w:ascii="Calibri" w:eastAsia="Times New Roman" w:hAnsi="Calibri"/>
      </w:rPr>
    </w:lvl>
    <w:lvl w:ilvl="1">
      <w:start w:val="6"/>
      <w:numFmt w:val="decimal"/>
      <w:isLgl/>
      <w:lvlText w:val="%1.%2."/>
      <w:lvlJc w:val="left"/>
      <w:pPr>
        <w:ind w:left="682" w:hanging="375"/>
      </w:pPr>
      <w:rPr>
        <w:rFonts w:ascii="Calibri" w:hAnsi="Calibri" w:cs="Calibri" w:hint="default"/>
        <w:color w:val="00000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192" w:hanging="720"/>
      </w:pPr>
      <w:rPr>
        <w:rFonts w:ascii="Calibri" w:hAnsi="Calibri" w:cs="Calibri" w:hint="default"/>
        <w:color w:val="00000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357" w:hanging="720"/>
      </w:pPr>
      <w:rPr>
        <w:rFonts w:ascii="Calibri" w:hAnsi="Calibri" w:cs="Calibri" w:hint="default"/>
        <w:color w:val="000000"/>
        <w:sz w:val="22"/>
        <w:szCs w:val="22"/>
      </w:rPr>
    </w:lvl>
    <w:lvl w:ilvl="4">
      <w:start w:val="1"/>
      <w:numFmt w:val="decimal"/>
      <w:isLgl/>
      <w:lvlText w:val="%1.%2.%3.%4.%5."/>
      <w:lvlJc w:val="left"/>
      <w:pPr>
        <w:ind w:left="1882" w:hanging="1080"/>
      </w:pPr>
      <w:rPr>
        <w:rFonts w:ascii="Calibri" w:hAnsi="Calibri" w:cs="Calibri" w:hint="default"/>
        <w:color w:val="000000"/>
        <w:sz w:val="22"/>
        <w:szCs w:val="22"/>
      </w:rPr>
    </w:lvl>
    <w:lvl w:ilvl="5">
      <w:start w:val="1"/>
      <w:numFmt w:val="decimal"/>
      <w:isLgl/>
      <w:lvlText w:val="%1.%2.%3.%4.%5.%6."/>
      <w:lvlJc w:val="left"/>
      <w:pPr>
        <w:ind w:left="2047" w:hanging="1080"/>
      </w:pPr>
      <w:rPr>
        <w:rFonts w:ascii="Calibri" w:hAnsi="Calibri" w:cs="Calibri" w:hint="default"/>
        <w:color w:val="000000"/>
        <w:sz w:val="22"/>
        <w:szCs w:val="22"/>
      </w:rPr>
    </w:lvl>
    <w:lvl w:ilvl="6">
      <w:start w:val="1"/>
      <w:numFmt w:val="decimal"/>
      <w:isLgl/>
      <w:lvlText w:val="%1.%2.%3.%4.%5.%6.%7."/>
      <w:lvlJc w:val="left"/>
      <w:pPr>
        <w:ind w:left="2572" w:hanging="1440"/>
      </w:pPr>
      <w:rPr>
        <w:rFonts w:ascii="Calibri" w:hAnsi="Calibri" w:cs="Calibri" w:hint="default"/>
        <w:color w:val="000000"/>
        <w:sz w:val="22"/>
        <w:szCs w:val="22"/>
      </w:rPr>
    </w:lvl>
    <w:lvl w:ilvl="7">
      <w:start w:val="1"/>
      <w:numFmt w:val="decimal"/>
      <w:isLgl/>
      <w:lvlText w:val="%1.%2.%3.%4.%5.%6.%7.%8."/>
      <w:lvlJc w:val="left"/>
      <w:pPr>
        <w:ind w:left="2737" w:hanging="1440"/>
      </w:pPr>
      <w:rPr>
        <w:rFonts w:ascii="Calibri" w:hAnsi="Calibri" w:cs="Calibri" w:hint="default"/>
        <w:color w:val="000000"/>
        <w:sz w:val="22"/>
        <w:szCs w:val="22"/>
      </w:rPr>
    </w:lvl>
    <w:lvl w:ilvl="8">
      <w:start w:val="1"/>
      <w:numFmt w:val="decimal"/>
      <w:isLgl/>
      <w:lvlText w:val="%1.%2.%3.%4.%5.%6.%7.%8.%9."/>
      <w:lvlJc w:val="left"/>
      <w:pPr>
        <w:ind w:left="3262" w:hanging="1800"/>
      </w:pPr>
      <w:rPr>
        <w:rFonts w:ascii="Calibri" w:hAnsi="Calibri" w:cs="Calibri" w:hint="default"/>
        <w:color w:val="000000"/>
        <w:sz w:val="22"/>
        <w:szCs w:val="22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8"/>
  <w:autoHyphenation/>
  <w:hyphenationZone w:val="357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02C9"/>
    <w:rsid w:val="0002019E"/>
    <w:rsid w:val="00024F81"/>
    <w:rsid w:val="000445D3"/>
    <w:rsid w:val="00064FCA"/>
    <w:rsid w:val="00066E38"/>
    <w:rsid w:val="000742FB"/>
    <w:rsid w:val="00077C52"/>
    <w:rsid w:val="0008039C"/>
    <w:rsid w:val="00092142"/>
    <w:rsid w:val="00092DFD"/>
    <w:rsid w:val="000A3D40"/>
    <w:rsid w:val="000A49E3"/>
    <w:rsid w:val="000B290A"/>
    <w:rsid w:val="000B2EFC"/>
    <w:rsid w:val="000B3D3B"/>
    <w:rsid w:val="000C1471"/>
    <w:rsid w:val="000C7500"/>
    <w:rsid w:val="000C75CC"/>
    <w:rsid w:val="000D28E5"/>
    <w:rsid w:val="000E280A"/>
    <w:rsid w:val="00101186"/>
    <w:rsid w:val="00101C59"/>
    <w:rsid w:val="00101DFB"/>
    <w:rsid w:val="00103C27"/>
    <w:rsid w:val="00113328"/>
    <w:rsid w:val="001223FC"/>
    <w:rsid w:val="00150DF4"/>
    <w:rsid w:val="00164D08"/>
    <w:rsid w:val="00170F83"/>
    <w:rsid w:val="0017765C"/>
    <w:rsid w:val="001800E5"/>
    <w:rsid w:val="00185F59"/>
    <w:rsid w:val="00190659"/>
    <w:rsid w:val="001A553B"/>
    <w:rsid w:val="001A59B5"/>
    <w:rsid w:val="001A7AB3"/>
    <w:rsid w:val="001B697E"/>
    <w:rsid w:val="001C0D24"/>
    <w:rsid w:val="001C649F"/>
    <w:rsid w:val="001D6D34"/>
    <w:rsid w:val="001D7FB4"/>
    <w:rsid w:val="001E4664"/>
    <w:rsid w:val="001E4D46"/>
    <w:rsid w:val="001E7F7C"/>
    <w:rsid w:val="0020264D"/>
    <w:rsid w:val="002066D7"/>
    <w:rsid w:val="002124C5"/>
    <w:rsid w:val="00223B6E"/>
    <w:rsid w:val="0022606C"/>
    <w:rsid w:val="00232864"/>
    <w:rsid w:val="00237B12"/>
    <w:rsid w:val="002409C7"/>
    <w:rsid w:val="00247569"/>
    <w:rsid w:val="00253193"/>
    <w:rsid w:val="002544DA"/>
    <w:rsid w:val="002573C4"/>
    <w:rsid w:val="00262278"/>
    <w:rsid w:val="002622CA"/>
    <w:rsid w:val="002679EC"/>
    <w:rsid w:val="002718AA"/>
    <w:rsid w:val="002779BD"/>
    <w:rsid w:val="002A39AD"/>
    <w:rsid w:val="002A5F0C"/>
    <w:rsid w:val="002A76BD"/>
    <w:rsid w:val="002B6659"/>
    <w:rsid w:val="002B7463"/>
    <w:rsid w:val="002D37C7"/>
    <w:rsid w:val="002D3944"/>
    <w:rsid w:val="002D6139"/>
    <w:rsid w:val="002E0420"/>
    <w:rsid w:val="002E1479"/>
    <w:rsid w:val="002E7A42"/>
    <w:rsid w:val="00306CC7"/>
    <w:rsid w:val="0032223C"/>
    <w:rsid w:val="00323F0E"/>
    <w:rsid w:val="0032530B"/>
    <w:rsid w:val="00325876"/>
    <w:rsid w:val="00332C2F"/>
    <w:rsid w:val="00333F1C"/>
    <w:rsid w:val="00334386"/>
    <w:rsid w:val="00336256"/>
    <w:rsid w:val="00337898"/>
    <w:rsid w:val="00340D64"/>
    <w:rsid w:val="00342605"/>
    <w:rsid w:val="003435DF"/>
    <w:rsid w:val="003442BC"/>
    <w:rsid w:val="00365234"/>
    <w:rsid w:val="00367CEA"/>
    <w:rsid w:val="00373EB0"/>
    <w:rsid w:val="003741BA"/>
    <w:rsid w:val="00375BE5"/>
    <w:rsid w:val="00376A55"/>
    <w:rsid w:val="003778F1"/>
    <w:rsid w:val="00396A8B"/>
    <w:rsid w:val="003A2707"/>
    <w:rsid w:val="003A3185"/>
    <w:rsid w:val="003A34D1"/>
    <w:rsid w:val="003A4CDE"/>
    <w:rsid w:val="003B19CF"/>
    <w:rsid w:val="003B2D4F"/>
    <w:rsid w:val="003B6FA0"/>
    <w:rsid w:val="003C4157"/>
    <w:rsid w:val="003C5D72"/>
    <w:rsid w:val="003D02DE"/>
    <w:rsid w:val="003D37F3"/>
    <w:rsid w:val="003E4EB2"/>
    <w:rsid w:val="003F3E65"/>
    <w:rsid w:val="00401F07"/>
    <w:rsid w:val="0040210F"/>
    <w:rsid w:val="004044D9"/>
    <w:rsid w:val="00423401"/>
    <w:rsid w:val="004407EE"/>
    <w:rsid w:val="00446A39"/>
    <w:rsid w:val="004520C8"/>
    <w:rsid w:val="00452831"/>
    <w:rsid w:val="00453BFF"/>
    <w:rsid w:val="00463014"/>
    <w:rsid w:val="004711A3"/>
    <w:rsid w:val="00477919"/>
    <w:rsid w:val="004822B7"/>
    <w:rsid w:val="00497BEF"/>
    <w:rsid w:val="004A0B10"/>
    <w:rsid w:val="004A26BD"/>
    <w:rsid w:val="004B10B0"/>
    <w:rsid w:val="004B66AD"/>
    <w:rsid w:val="004C059F"/>
    <w:rsid w:val="004C602F"/>
    <w:rsid w:val="004D02D5"/>
    <w:rsid w:val="004D3319"/>
    <w:rsid w:val="004D35AD"/>
    <w:rsid w:val="004D6714"/>
    <w:rsid w:val="004E7A27"/>
    <w:rsid w:val="004F1F22"/>
    <w:rsid w:val="004F77A6"/>
    <w:rsid w:val="00510D76"/>
    <w:rsid w:val="0053021F"/>
    <w:rsid w:val="00544E17"/>
    <w:rsid w:val="00565C8A"/>
    <w:rsid w:val="0056633A"/>
    <w:rsid w:val="005713BF"/>
    <w:rsid w:val="00571C57"/>
    <w:rsid w:val="00575F49"/>
    <w:rsid w:val="005821CD"/>
    <w:rsid w:val="0058249E"/>
    <w:rsid w:val="005840FD"/>
    <w:rsid w:val="005926FD"/>
    <w:rsid w:val="005A1909"/>
    <w:rsid w:val="005A362B"/>
    <w:rsid w:val="005A4F85"/>
    <w:rsid w:val="005A5EA8"/>
    <w:rsid w:val="005B32CB"/>
    <w:rsid w:val="005B3336"/>
    <w:rsid w:val="005C7D10"/>
    <w:rsid w:val="005D151B"/>
    <w:rsid w:val="005D34C5"/>
    <w:rsid w:val="005D7763"/>
    <w:rsid w:val="005F3509"/>
    <w:rsid w:val="005F627C"/>
    <w:rsid w:val="006025D2"/>
    <w:rsid w:val="006263A6"/>
    <w:rsid w:val="00633017"/>
    <w:rsid w:val="00651BF6"/>
    <w:rsid w:val="00651FC2"/>
    <w:rsid w:val="00671448"/>
    <w:rsid w:val="00677C61"/>
    <w:rsid w:val="00682440"/>
    <w:rsid w:val="00692B0F"/>
    <w:rsid w:val="006933E0"/>
    <w:rsid w:val="006A6FBD"/>
    <w:rsid w:val="006B1D87"/>
    <w:rsid w:val="006B2032"/>
    <w:rsid w:val="006B20E2"/>
    <w:rsid w:val="006B56CA"/>
    <w:rsid w:val="006B7554"/>
    <w:rsid w:val="006C07EF"/>
    <w:rsid w:val="006C5DF4"/>
    <w:rsid w:val="006D1357"/>
    <w:rsid w:val="006D3E2A"/>
    <w:rsid w:val="006F4F71"/>
    <w:rsid w:val="006F6750"/>
    <w:rsid w:val="00702834"/>
    <w:rsid w:val="00706073"/>
    <w:rsid w:val="00707796"/>
    <w:rsid w:val="00707D41"/>
    <w:rsid w:val="00713DF4"/>
    <w:rsid w:val="00714EBD"/>
    <w:rsid w:val="0071551A"/>
    <w:rsid w:val="00715FD0"/>
    <w:rsid w:val="00716DB8"/>
    <w:rsid w:val="007203EA"/>
    <w:rsid w:val="00722530"/>
    <w:rsid w:val="00730DA9"/>
    <w:rsid w:val="007436FD"/>
    <w:rsid w:val="00744A9D"/>
    <w:rsid w:val="0075308C"/>
    <w:rsid w:val="0075676C"/>
    <w:rsid w:val="00756927"/>
    <w:rsid w:val="00756CCF"/>
    <w:rsid w:val="00774CE6"/>
    <w:rsid w:val="00775B1B"/>
    <w:rsid w:val="007945DC"/>
    <w:rsid w:val="007A1545"/>
    <w:rsid w:val="007A27EB"/>
    <w:rsid w:val="007A3177"/>
    <w:rsid w:val="007A6750"/>
    <w:rsid w:val="007D1B33"/>
    <w:rsid w:val="007D72B5"/>
    <w:rsid w:val="007E081D"/>
    <w:rsid w:val="007E41C4"/>
    <w:rsid w:val="007E55F4"/>
    <w:rsid w:val="007F50F1"/>
    <w:rsid w:val="008051D2"/>
    <w:rsid w:val="00810420"/>
    <w:rsid w:val="00810B1E"/>
    <w:rsid w:val="00811612"/>
    <w:rsid w:val="00816901"/>
    <w:rsid w:val="008260C2"/>
    <w:rsid w:val="0083417D"/>
    <w:rsid w:val="00835327"/>
    <w:rsid w:val="00843701"/>
    <w:rsid w:val="00850A0E"/>
    <w:rsid w:val="00861AFA"/>
    <w:rsid w:val="00865BCD"/>
    <w:rsid w:val="00867C01"/>
    <w:rsid w:val="00870E4D"/>
    <w:rsid w:val="00870F3A"/>
    <w:rsid w:val="00873055"/>
    <w:rsid w:val="00873C58"/>
    <w:rsid w:val="00880BA3"/>
    <w:rsid w:val="008838DB"/>
    <w:rsid w:val="0089313C"/>
    <w:rsid w:val="00896F2C"/>
    <w:rsid w:val="008A4278"/>
    <w:rsid w:val="008A61AC"/>
    <w:rsid w:val="008B40F4"/>
    <w:rsid w:val="008C0721"/>
    <w:rsid w:val="008E004A"/>
    <w:rsid w:val="008E12AD"/>
    <w:rsid w:val="008F0590"/>
    <w:rsid w:val="008F3F8D"/>
    <w:rsid w:val="008F60CB"/>
    <w:rsid w:val="00901245"/>
    <w:rsid w:val="0091602B"/>
    <w:rsid w:val="009269EB"/>
    <w:rsid w:val="00930975"/>
    <w:rsid w:val="009500B7"/>
    <w:rsid w:val="00956DA2"/>
    <w:rsid w:val="009578DB"/>
    <w:rsid w:val="009604EC"/>
    <w:rsid w:val="009625A7"/>
    <w:rsid w:val="00967708"/>
    <w:rsid w:val="00967969"/>
    <w:rsid w:val="009703A2"/>
    <w:rsid w:val="009721B2"/>
    <w:rsid w:val="0097457C"/>
    <w:rsid w:val="00986892"/>
    <w:rsid w:val="00990020"/>
    <w:rsid w:val="00992F05"/>
    <w:rsid w:val="009B1FE5"/>
    <w:rsid w:val="009B4697"/>
    <w:rsid w:val="009B4A05"/>
    <w:rsid w:val="009B6F1A"/>
    <w:rsid w:val="009C3849"/>
    <w:rsid w:val="009C61D1"/>
    <w:rsid w:val="009E488D"/>
    <w:rsid w:val="009F68D0"/>
    <w:rsid w:val="00A00742"/>
    <w:rsid w:val="00A011FE"/>
    <w:rsid w:val="00A015F8"/>
    <w:rsid w:val="00A05583"/>
    <w:rsid w:val="00A256B4"/>
    <w:rsid w:val="00A263EC"/>
    <w:rsid w:val="00A27727"/>
    <w:rsid w:val="00A27854"/>
    <w:rsid w:val="00A31686"/>
    <w:rsid w:val="00A33D40"/>
    <w:rsid w:val="00A45052"/>
    <w:rsid w:val="00A510FD"/>
    <w:rsid w:val="00A531B1"/>
    <w:rsid w:val="00A55DDE"/>
    <w:rsid w:val="00A56A14"/>
    <w:rsid w:val="00A74EEA"/>
    <w:rsid w:val="00A87B91"/>
    <w:rsid w:val="00A87F3A"/>
    <w:rsid w:val="00A959A3"/>
    <w:rsid w:val="00A95AA2"/>
    <w:rsid w:val="00A97C34"/>
    <w:rsid w:val="00AB76F6"/>
    <w:rsid w:val="00AD41C6"/>
    <w:rsid w:val="00AD7BB7"/>
    <w:rsid w:val="00AE3DFC"/>
    <w:rsid w:val="00AE5199"/>
    <w:rsid w:val="00AF6CCB"/>
    <w:rsid w:val="00B0014A"/>
    <w:rsid w:val="00B02AF2"/>
    <w:rsid w:val="00B117ED"/>
    <w:rsid w:val="00B12E96"/>
    <w:rsid w:val="00B51C51"/>
    <w:rsid w:val="00B53E5D"/>
    <w:rsid w:val="00B551B4"/>
    <w:rsid w:val="00B634F7"/>
    <w:rsid w:val="00B66EB0"/>
    <w:rsid w:val="00B67451"/>
    <w:rsid w:val="00B725B9"/>
    <w:rsid w:val="00B8107D"/>
    <w:rsid w:val="00B811BF"/>
    <w:rsid w:val="00B90ECC"/>
    <w:rsid w:val="00B95D72"/>
    <w:rsid w:val="00BA52E2"/>
    <w:rsid w:val="00BD6914"/>
    <w:rsid w:val="00BD7CA7"/>
    <w:rsid w:val="00BE42CA"/>
    <w:rsid w:val="00BF1CF4"/>
    <w:rsid w:val="00C03537"/>
    <w:rsid w:val="00C04B35"/>
    <w:rsid w:val="00C04D41"/>
    <w:rsid w:val="00C1254F"/>
    <w:rsid w:val="00C14566"/>
    <w:rsid w:val="00C158D1"/>
    <w:rsid w:val="00C20027"/>
    <w:rsid w:val="00C3002D"/>
    <w:rsid w:val="00C40DB1"/>
    <w:rsid w:val="00C41B4A"/>
    <w:rsid w:val="00C429AD"/>
    <w:rsid w:val="00C431CE"/>
    <w:rsid w:val="00C57DE2"/>
    <w:rsid w:val="00C715FD"/>
    <w:rsid w:val="00C81C59"/>
    <w:rsid w:val="00C86783"/>
    <w:rsid w:val="00C91714"/>
    <w:rsid w:val="00C91D6D"/>
    <w:rsid w:val="00C92056"/>
    <w:rsid w:val="00C9751B"/>
    <w:rsid w:val="00CA2775"/>
    <w:rsid w:val="00CA5930"/>
    <w:rsid w:val="00CB1618"/>
    <w:rsid w:val="00CB20E3"/>
    <w:rsid w:val="00CC115D"/>
    <w:rsid w:val="00CC3B7C"/>
    <w:rsid w:val="00CF594F"/>
    <w:rsid w:val="00D057FF"/>
    <w:rsid w:val="00D12881"/>
    <w:rsid w:val="00D20D73"/>
    <w:rsid w:val="00D2276E"/>
    <w:rsid w:val="00D27E5D"/>
    <w:rsid w:val="00D32BB0"/>
    <w:rsid w:val="00D42445"/>
    <w:rsid w:val="00D802C9"/>
    <w:rsid w:val="00D80B9D"/>
    <w:rsid w:val="00D90597"/>
    <w:rsid w:val="00D947EF"/>
    <w:rsid w:val="00DB1332"/>
    <w:rsid w:val="00DB23E1"/>
    <w:rsid w:val="00DB31B2"/>
    <w:rsid w:val="00DB46BD"/>
    <w:rsid w:val="00DC0921"/>
    <w:rsid w:val="00DC2711"/>
    <w:rsid w:val="00DD4074"/>
    <w:rsid w:val="00DD477B"/>
    <w:rsid w:val="00DD79F0"/>
    <w:rsid w:val="00DE5FA6"/>
    <w:rsid w:val="00DE7914"/>
    <w:rsid w:val="00DF7477"/>
    <w:rsid w:val="00DF7837"/>
    <w:rsid w:val="00E023E4"/>
    <w:rsid w:val="00E065E7"/>
    <w:rsid w:val="00E06AFE"/>
    <w:rsid w:val="00E1057D"/>
    <w:rsid w:val="00E122DD"/>
    <w:rsid w:val="00E232F1"/>
    <w:rsid w:val="00E33C9F"/>
    <w:rsid w:val="00E347A9"/>
    <w:rsid w:val="00E357DF"/>
    <w:rsid w:val="00E431CB"/>
    <w:rsid w:val="00E53407"/>
    <w:rsid w:val="00E64D5E"/>
    <w:rsid w:val="00E65627"/>
    <w:rsid w:val="00E70049"/>
    <w:rsid w:val="00E71633"/>
    <w:rsid w:val="00E76703"/>
    <w:rsid w:val="00E776C6"/>
    <w:rsid w:val="00E80A39"/>
    <w:rsid w:val="00E9781E"/>
    <w:rsid w:val="00EA3BF2"/>
    <w:rsid w:val="00EA6C1A"/>
    <w:rsid w:val="00EB4A65"/>
    <w:rsid w:val="00EC064C"/>
    <w:rsid w:val="00EC34BB"/>
    <w:rsid w:val="00EC4035"/>
    <w:rsid w:val="00EC47ED"/>
    <w:rsid w:val="00ED0D55"/>
    <w:rsid w:val="00ED3ACC"/>
    <w:rsid w:val="00ED3C7D"/>
    <w:rsid w:val="00ED7CD8"/>
    <w:rsid w:val="00EE4F7C"/>
    <w:rsid w:val="00EF0BDD"/>
    <w:rsid w:val="00EF6111"/>
    <w:rsid w:val="00F02721"/>
    <w:rsid w:val="00F03990"/>
    <w:rsid w:val="00F03FBE"/>
    <w:rsid w:val="00F048EB"/>
    <w:rsid w:val="00F074CE"/>
    <w:rsid w:val="00F10ECF"/>
    <w:rsid w:val="00F11F58"/>
    <w:rsid w:val="00F203F6"/>
    <w:rsid w:val="00F2373C"/>
    <w:rsid w:val="00F23D5C"/>
    <w:rsid w:val="00F2563D"/>
    <w:rsid w:val="00F25D58"/>
    <w:rsid w:val="00F41D08"/>
    <w:rsid w:val="00F46AFC"/>
    <w:rsid w:val="00F46F11"/>
    <w:rsid w:val="00F60B3B"/>
    <w:rsid w:val="00F64C55"/>
    <w:rsid w:val="00F65595"/>
    <w:rsid w:val="00F73F55"/>
    <w:rsid w:val="00F873B2"/>
    <w:rsid w:val="00F9493A"/>
    <w:rsid w:val="00FA1D1C"/>
    <w:rsid w:val="00FB0C75"/>
    <w:rsid w:val="00FB3CE0"/>
    <w:rsid w:val="00FC0721"/>
    <w:rsid w:val="00FC2977"/>
    <w:rsid w:val="00FE5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4DA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0264D"/>
    <w:pPr>
      <w:keepNext/>
      <w:spacing w:after="0" w:line="240" w:lineRule="auto"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0264D"/>
    <w:pPr>
      <w:keepNext/>
      <w:spacing w:after="0" w:line="240" w:lineRule="auto"/>
      <w:jc w:val="center"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0264D"/>
    <w:pPr>
      <w:keepNext/>
      <w:spacing w:after="0" w:line="240" w:lineRule="auto"/>
      <w:outlineLvl w:val="2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0264D"/>
    <w:pPr>
      <w:keepNext/>
      <w:spacing w:after="0" w:line="240" w:lineRule="auto"/>
      <w:jc w:val="center"/>
      <w:outlineLvl w:val="4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0264D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0264D"/>
    <w:rPr>
      <w:rFonts w:ascii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20264D"/>
    <w:rPr>
      <w:rFonts w:ascii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20264D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D802C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D802C9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customStyle="1" w:styleId="ConsPlusCell">
    <w:name w:val="ConsPlusCell"/>
    <w:uiPriority w:val="99"/>
    <w:rsid w:val="00D802C9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uiPriority w:val="99"/>
    <w:rsid w:val="007945D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rsid w:val="008A427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72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721B2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99"/>
    <w:qFormat/>
    <w:rsid w:val="005D34C5"/>
    <w:rPr>
      <w:b/>
      <w:bCs/>
    </w:rPr>
  </w:style>
  <w:style w:type="paragraph" w:styleId="NormalWeb">
    <w:name w:val="Normal (Web)"/>
    <w:basedOn w:val="Normal"/>
    <w:uiPriority w:val="99"/>
    <w:semiHidden/>
    <w:rsid w:val="005D34C5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consplustitle0">
    <w:name w:val="consplustitle"/>
    <w:basedOn w:val="Normal"/>
    <w:uiPriority w:val="99"/>
    <w:semiHidden/>
    <w:rsid w:val="005D34C5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10">
    <w:name w:val="10"/>
    <w:basedOn w:val="Normal"/>
    <w:uiPriority w:val="99"/>
    <w:semiHidden/>
    <w:rsid w:val="005D34C5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rsid w:val="005D34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5D34C5"/>
    <w:rPr>
      <w:rFonts w:ascii="Courier New" w:hAnsi="Courier New" w:cs="Courier New"/>
      <w:sz w:val="20"/>
      <w:szCs w:val="20"/>
    </w:rPr>
  </w:style>
  <w:style w:type="paragraph" w:customStyle="1" w:styleId="consplusnormal0">
    <w:name w:val="consplusnormal"/>
    <w:basedOn w:val="Normal"/>
    <w:uiPriority w:val="99"/>
    <w:semiHidden/>
    <w:rsid w:val="006D1357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3A34D1"/>
    <w:pPr>
      <w:ind w:left="720"/>
    </w:pPr>
  </w:style>
  <w:style w:type="paragraph" w:styleId="BodyText">
    <w:name w:val="Body Text"/>
    <w:basedOn w:val="Normal"/>
    <w:link w:val="BodyTextChar"/>
    <w:uiPriority w:val="99"/>
    <w:rsid w:val="0020264D"/>
    <w:pPr>
      <w:spacing w:after="120" w:line="240" w:lineRule="auto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0264D"/>
    <w:rPr>
      <w:rFonts w:ascii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rsid w:val="00FB3CE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FB3CE0"/>
    <w:rPr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semiHidden/>
    <w:rsid w:val="00E431CB"/>
    <w:pPr>
      <w:spacing w:after="120" w:line="480" w:lineRule="auto"/>
      <w:ind w:left="283"/>
    </w:pPr>
    <w:rPr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E431CB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8B40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B40F4"/>
  </w:style>
  <w:style w:type="paragraph" w:styleId="Footer">
    <w:name w:val="footer"/>
    <w:basedOn w:val="Normal"/>
    <w:link w:val="FooterChar"/>
    <w:uiPriority w:val="99"/>
    <w:semiHidden/>
    <w:rsid w:val="008B40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B40F4"/>
  </w:style>
  <w:style w:type="paragraph" w:styleId="Subtitle">
    <w:name w:val="Subtitle"/>
    <w:basedOn w:val="Normal"/>
    <w:link w:val="SubtitleChar"/>
    <w:uiPriority w:val="99"/>
    <w:qFormat/>
    <w:rsid w:val="00A00742"/>
    <w:pPr>
      <w:spacing w:after="0" w:line="240" w:lineRule="auto"/>
      <w:ind w:left="-1276"/>
    </w:pPr>
    <w:rPr>
      <w:b/>
      <w:b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A00742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rgasok.ru/" TargetMode="External"/><Relationship Id="rId13" Type="http://schemas.openxmlformats.org/officeDocument/2006/relationships/hyperlink" Target="consultantplus://offline/ref=A7F9C757E20B8DCCD7506B9910F49CA12C74303C14115E495ED3DFFFD8607849E9DFCA0CA0p4WCN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rgasok.ru/" TargetMode="External"/><Relationship Id="rId12" Type="http://schemas.openxmlformats.org/officeDocument/2006/relationships/hyperlink" Target="consultantplus://offline/ref=A7F9C757E20B8DCCD7506B9910F49CA12C74303C14115E495ED3DFFFD8607849E9DFCA0CA0p4WCN" TargetMode="External"/><Relationship Id="rId17" Type="http://schemas.openxmlformats.org/officeDocument/2006/relationships/hyperlink" Target="consultantplus://offline/ref=5B8A792DCAF7D8661883C7EC94656B08EDDE30CE7ECE698BE7ADAE20u65EE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kargasok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main?base=LAW;n=116783;fld=134;dst=43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A1319FD9CCC8E22A2F1322638E1B55C3FD4137FC8FC68022B88530D77BBA134AA861E36BDB1FDBC7v54FE" TargetMode="External"/><Relationship Id="rId10" Type="http://schemas.openxmlformats.org/officeDocument/2006/relationships/hyperlink" Target="http://www.gosuslugi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pgs.tomsk.gov.ru/portal/" TargetMode="External"/><Relationship Id="rId14" Type="http://schemas.openxmlformats.org/officeDocument/2006/relationships/hyperlink" Target="http://www.kargasok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238</TotalTime>
  <Pages>17</Pages>
  <Words>7229</Words>
  <Characters>-32766</Characters>
  <Application>Microsoft Office Outlook</Application>
  <DocSecurity>0</DocSecurity>
  <Lines>0</Lines>
  <Paragraphs>0</Paragraphs>
  <ScaleCrop>false</ScaleCrop>
  <Company>Администрация Каргасоксого района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bespalko</dc:creator>
  <cp:keywords/>
  <dc:description/>
  <cp:lastModifiedBy>Olga</cp:lastModifiedBy>
  <cp:revision>13</cp:revision>
  <cp:lastPrinted>2012-09-13T07:14:00Z</cp:lastPrinted>
  <dcterms:created xsi:type="dcterms:W3CDTF">2012-08-24T08:51:00Z</dcterms:created>
  <dcterms:modified xsi:type="dcterms:W3CDTF">2012-09-13T07:14:00Z</dcterms:modified>
</cp:coreProperties>
</file>